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74E6F" w14:textId="77777777" w:rsidR="00804298" w:rsidRPr="00804298" w:rsidRDefault="00804298">
      <w:pPr>
        <w:rPr>
          <w:rFonts w:ascii="Times New Roman" w:hAnsi="Times New Roman" w:cs="Times New Roman"/>
          <w:b/>
          <w:u w:val="single"/>
        </w:rPr>
      </w:pPr>
      <w:r w:rsidRPr="00804298">
        <w:rPr>
          <w:rFonts w:ascii="Times New Roman" w:hAnsi="Times New Roman" w:cs="Times New Roman"/>
          <w:b/>
          <w:u w:val="single"/>
        </w:rPr>
        <w:t>Metal in acid rain called possible cause of hair loss</w:t>
      </w:r>
    </w:p>
    <w:p w14:paraId="02E8F0E3" w14:textId="77777777" w:rsidR="00804298" w:rsidRDefault="00804298">
      <w:pPr>
        <w:rPr>
          <w:rFonts w:ascii="Times New Roman" w:hAnsi="Times New Roman" w:cs="Times New Roman"/>
        </w:rPr>
      </w:pPr>
    </w:p>
    <w:p w14:paraId="3D6DF1FB" w14:textId="77777777" w:rsidR="00804298" w:rsidRDefault="00804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chemical causing acid rain?</w:t>
      </w:r>
    </w:p>
    <w:p w14:paraId="3DE908E5" w14:textId="77777777" w:rsidR="00804298" w:rsidRDefault="00804298">
      <w:pPr>
        <w:rPr>
          <w:rFonts w:ascii="Times New Roman" w:hAnsi="Times New Roman" w:cs="Times New Roman"/>
        </w:rPr>
      </w:pPr>
    </w:p>
    <w:p w14:paraId="30071A73" w14:textId="77777777" w:rsidR="00804298" w:rsidRDefault="00804298">
      <w:pPr>
        <w:rPr>
          <w:rFonts w:ascii="Times New Roman" w:hAnsi="Times New Roman" w:cs="Times New Roman"/>
        </w:rPr>
      </w:pPr>
    </w:p>
    <w:p w14:paraId="1B8E7EC7" w14:textId="77777777" w:rsidR="00804298" w:rsidRDefault="00804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is this happening and where was the chemical found?</w:t>
      </w:r>
    </w:p>
    <w:p w14:paraId="44A25955" w14:textId="77777777" w:rsidR="00804298" w:rsidRDefault="00804298">
      <w:pPr>
        <w:rPr>
          <w:rFonts w:ascii="Times New Roman" w:hAnsi="Times New Roman" w:cs="Times New Roman"/>
        </w:rPr>
      </w:pPr>
    </w:p>
    <w:p w14:paraId="2349DED5" w14:textId="77777777" w:rsidR="00804298" w:rsidRDefault="00804298">
      <w:pPr>
        <w:rPr>
          <w:rFonts w:ascii="Times New Roman" w:hAnsi="Times New Roman" w:cs="Times New Roman"/>
        </w:rPr>
      </w:pPr>
    </w:p>
    <w:p w14:paraId="63F659C2" w14:textId="77777777" w:rsidR="00804298" w:rsidRDefault="00804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environmental disaster is close to this town?</w:t>
      </w:r>
    </w:p>
    <w:p w14:paraId="7CDE5325" w14:textId="77777777" w:rsidR="00804298" w:rsidRDefault="00804298">
      <w:pPr>
        <w:rPr>
          <w:rFonts w:ascii="Times New Roman" w:hAnsi="Times New Roman" w:cs="Times New Roman"/>
        </w:rPr>
      </w:pPr>
    </w:p>
    <w:p w14:paraId="7828B351" w14:textId="77777777" w:rsidR="00804298" w:rsidRDefault="00804298">
      <w:pPr>
        <w:rPr>
          <w:rFonts w:ascii="Times New Roman" w:hAnsi="Times New Roman" w:cs="Times New Roman"/>
        </w:rPr>
      </w:pPr>
    </w:p>
    <w:p w14:paraId="4C741473" w14:textId="77777777" w:rsidR="00804298" w:rsidRDefault="00804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Far North in Russia, the Mines’ Fatal Blig</w:t>
      </w:r>
      <w:r w:rsidR="004F5D34">
        <w:rPr>
          <w:rFonts w:ascii="Times New Roman" w:hAnsi="Times New Roman" w:cs="Times New Roman"/>
          <w:b/>
          <w:u w:val="single"/>
        </w:rPr>
        <w:t>ht</w:t>
      </w:r>
    </w:p>
    <w:p w14:paraId="1C415A85" w14:textId="77777777" w:rsidR="00804298" w:rsidRDefault="00804298">
      <w:pPr>
        <w:rPr>
          <w:rFonts w:ascii="Times New Roman" w:hAnsi="Times New Roman" w:cs="Times New Roman"/>
        </w:rPr>
      </w:pPr>
    </w:p>
    <w:p w14:paraId="123A5286" w14:textId="77777777" w:rsidR="00804298" w:rsidRDefault="00804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name of the place that has become one of the most poisoned spots on Earth?</w:t>
      </w:r>
    </w:p>
    <w:p w14:paraId="627C869D" w14:textId="77777777" w:rsidR="00462204" w:rsidRDefault="00462204">
      <w:pPr>
        <w:rPr>
          <w:rFonts w:ascii="Times New Roman" w:hAnsi="Times New Roman" w:cs="Times New Roman"/>
        </w:rPr>
      </w:pPr>
    </w:p>
    <w:p w14:paraId="5E452E1E" w14:textId="77777777" w:rsidR="00462204" w:rsidRDefault="00462204">
      <w:pPr>
        <w:rPr>
          <w:rFonts w:ascii="Times New Roman" w:hAnsi="Times New Roman" w:cs="Times New Roman"/>
        </w:rPr>
      </w:pPr>
    </w:p>
    <w:p w14:paraId="1F07231F" w14:textId="77777777" w:rsidR="00611B26" w:rsidRDefault="00611B26">
      <w:pPr>
        <w:rPr>
          <w:rFonts w:ascii="Times New Roman" w:hAnsi="Times New Roman" w:cs="Times New Roman"/>
        </w:rPr>
      </w:pPr>
    </w:p>
    <w:p w14:paraId="6FDB1727" w14:textId="77777777" w:rsidR="00462204" w:rsidRDefault="00462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882C76">
        <w:rPr>
          <w:rFonts w:ascii="Times New Roman" w:hAnsi="Times New Roman" w:cs="Times New Roman"/>
        </w:rPr>
        <w:t xml:space="preserve">industry is causing much of the pollution? </w:t>
      </w:r>
    </w:p>
    <w:p w14:paraId="43142A87" w14:textId="77777777" w:rsidR="00E4213E" w:rsidRDefault="00E4213E">
      <w:pPr>
        <w:rPr>
          <w:rFonts w:ascii="Times New Roman" w:hAnsi="Times New Roman" w:cs="Times New Roman"/>
        </w:rPr>
      </w:pPr>
    </w:p>
    <w:p w14:paraId="77B06484" w14:textId="77777777" w:rsidR="00E4213E" w:rsidRDefault="00E4213E">
      <w:pPr>
        <w:rPr>
          <w:rFonts w:ascii="Times New Roman" w:hAnsi="Times New Roman" w:cs="Times New Roman"/>
        </w:rPr>
      </w:pPr>
    </w:p>
    <w:p w14:paraId="450D163C" w14:textId="77777777" w:rsidR="00611B26" w:rsidRDefault="00611B26">
      <w:pPr>
        <w:rPr>
          <w:rFonts w:ascii="Times New Roman" w:hAnsi="Times New Roman" w:cs="Times New Roman"/>
        </w:rPr>
      </w:pPr>
    </w:p>
    <w:p w14:paraId="221AE66C" w14:textId="77777777" w:rsidR="00E4213E" w:rsidRDefault="00E42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parts of the environment are affected and how?</w:t>
      </w:r>
    </w:p>
    <w:p w14:paraId="7D0682EA" w14:textId="77777777" w:rsidR="00E4213E" w:rsidRDefault="00E4213E">
      <w:pPr>
        <w:rPr>
          <w:rFonts w:ascii="Times New Roman" w:hAnsi="Times New Roman" w:cs="Times New Roman"/>
        </w:rPr>
      </w:pPr>
    </w:p>
    <w:p w14:paraId="7DD9485C" w14:textId="77777777" w:rsidR="00E4213E" w:rsidRDefault="00E4213E">
      <w:pPr>
        <w:rPr>
          <w:rFonts w:ascii="Times New Roman" w:hAnsi="Times New Roman" w:cs="Times New Roman"/>
        </w:rPr>
      </w:pPr>
    </w:p>
    <w:p w14:paraId="13B9ED48" w14:textId="77777777" w:rsidR="00611B26" w:rsidRDefault="00611B26">
      <w:pPr>
        <w:rPr>
          <w:rFonts w:ascii="Times New Roman" w:hAnsi="Times New Roman" w:cs="Times New Roman"/>
        </w:rPr>
      </w:pPr>
    </w:p>
    <w:p w14:paraId="5ED0A05F" w14:textId="77777777" w:rsidR="00E4213E" w:rsidRDefault="00611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impacts is pollution having on the people in the area? </w:t>
      </w:r>
    </w:p>
    <w:p w14:paraId="04A545B7" w14:textId="77777777" w:rsidR="00611B26" w:rsidRDefault="00611B26">
      <w:pPr>
        <w:rPr>
          <w:rFonts w:ascii="Times New Roman" w:hAnsi="Times New Roman" w:cs="Times New Roman"/>
        </w:rPr>
      </w:pPr>
    </w:p>
    <w:p w14:paraId="537031DB" w14:textId="77777777" w:rsidR="00611B26" w:rsidRDefault="00611B26">
      <w:pPr>
        <w:rPr>
          <w:rFonts w:ascii="Times New Roman" w:hAnsi="Times New Roman" w:cs="Times New Roman"/>
        </w:rPr>
      </w:pPr>
    </w:p>
    <w:p w14:paraId="12357721" w14:textId="77777777" w:rsidR="00611B26" w:rsidRDefault="00611B26">
      <w:pPr>
        <w:rPr>
          <w:rFonts w:ascii="Times New Roman" w:hAnsi="Times New Roman" w:cs="Times New Roman"/>
        </w:rPr>
      </w:pPr>
    </w:p>
    <w:p w14:paraId="2827D4ED" w14:textId="77777777" w:rsidR="009E0FB1" w:rsidRPr="00804298" w:rsidRDefault="008E2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things that might prevent people from seeking action to fix the pollution? (company towns, employment…)</w:t>
      </w:r>
    </w:p>
    <w:p w14:paraId="1B205AD2" w14:textId="77777777" w:rsidR="00804298" w:rsidRDefault="00804298">
      <w:pPr>
        <w:rPr>
          <w:rFonts w:ascii="Times New Roman" w:hAnsi="Times New Roman" w:cs="Times New Roman"/>
        </w:rPr>
      </w:pPr>
    </w:p>
    <w:p w14:paraId="4348F225" w14:textId="77777777" w:rsidR="00804298" w:rsidRDefault="00804298">
      <w:pPr>
        <w:rPr>
          <w:rFonts w:ascii="Times New Roman" w:hAnsi="Times New Roman" w:cs="Times New Roman"/>
        </w:rPr>
      </w:pPr>
    </w:p>
    <w:p w14:paraId="607E56B2" w14:textId="77777777" w:rsidR="004F5D34" w:rsidRDefault="004F5D34">
      <w:pPr>
        <w:rPr>
          <w:rFonts w:ascii="Times New Roman" w:hAnsi="Times New Roman" w:cs="Times New Roman"/>
        </w:rPr>
      </w:pPr>
    </w:p>
    <w:p w14:paraId="69D0E206" w14:textId="77777777" w:rsidR="004F5D34" w:rsidRDefault="004F5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causes pollution in this area to be much worse? (death of trees section)</w:t>
      </w:r>
    </w:p>
    <w:p w14:paraId="0D7BE796" w14:textId="77777777" w:rsidR="004F5D34" w:rsidRDefault="004F5D34">
      <w:pPr>
        <w:rPr>
          <w:rFonts w:ascii="Times New Roman" w:hAnsi="Times New Roman" w:cs="Times New Roman"/>
        </w:rPr>
      </w:pPr>
    </w:p>
    <w:p w14:paraId="65700C14" w14:textId="77777777" w:rsidR="004F5D34" w:rsidRDefault="004F5D34">
      <w:pPr>
        <w:rPr>
          <w:rFonts w:ascii="Times New Roman" w:hAnsi="Times New Roman" w:cs="Times New Roman"/>
        </w:rPr>
      </w:pPr>
    </w:p>
    <w:p w14:paraId="168C4A03" w14:textId="77777777" w:rsidR="004F5D34" w:rsidRDefault="004F5D34">
      <w:pPr>
        <w:rPr>
          <w:rFonts w:ascii="Times New Roman" w:hAnsi="Times New Roman" w:cs="Times New Roman"/>
        </w:rPr>
      </w:pPr>
    </w:p>
    <w:p w14:paraId="1F001A67" w14:textId="77777777" w:rsidR="004F5D34" w:rsidRDefault="004F5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Near Siberian Mines, a River Runs Red</w:t>
      </w:r>
    </w:p>
    <w:p w14:paraId="62019591" w14:textId="77777777" w:rsidR="004F5D34" w:rsidRDefault="004F5D34">
      <w:pPr>
        <w:rPr>
          <w:rFonts w:ascii="Times New Roman" w:hAnsi="Times New Roman" w:cs="Times New Roman"/>
        </w:rPr>
      </w:pPr>
    </w:p>
    <w:p w14:paraId="71D3C5B2" w14:textId="77777777" w:rsidR="004F5D34" w:rsidRDefault="00476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possible cause of the “blood river?”</w:t>
      </w:r>
    </w:p>
    <w:p w14:paraId="64543EB0" w14:textId="77777777" w:rsidR="00476A2E" w:rsidRDefault="00476A2E">
      <w:pPr>
        <w:rPr>
          <w:rFonts w:ascii="Times New Roman" w:hAnsi="Times New Roman" w:cs="Times New Roman"/>
        </w:rPr>
      </w:pPr>
    </w:p>
    <w:p w14:paraId="0EF5DE0D" w14:textId="77777777" w:rsidR="00476A2E" w:rsidRDefault="00476A2E">
      <w:pPr>
        <w:rPr>
          <w:rFonts w:ascii="Times New Roman" w:hAnsi="Times New Roman" w:cs="Times New Roman"/>
        </w:rPr>
      </w:pPr>
    </w:p>
    <w:p w14:paraId="095452B9" w14:textId="77777777" w:rsidR="00476A2E" w:rsidRDefault="00476A2E">
      <w:pPr>
        <w:rPr>
          <w:rFonts w:ascii="Times New Roman" w:hAnsi="Times New Roman" w:cs="Times New Roman"/>
        </w:rPr>
      </w:pPr>
    </w:p>
    <w:p w14:paraId="02F626F4" w14:textId="77777777" w:rsidR="00476A2E" w:rsidRDefault="00476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all is produced in the area?</w:t>
      </w:r>
    </w:p>
    <w:p w14:paraId="38410468" w14:textId="77777777" w:rsidR="00476A2E" w:rsidRDefault="00476A2E">
      <w:pPr>
        <w:rPr>
          <w:rFonts w:ascii="Times New Roman" w:hAnsi="Times New Roman" w:cs="Times New Roman"/>
        </w:rPr>
      </w:pPr>
    </w:p>
    <w:p w14:paraId="3152D23E" w14:textId="77777777" w:rsidR="00476A2E" w:rsidRDefault="00476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could this cause a problem for people trying to clean up the area?</w:t>
      </w:r>
    </w:p>
    <w:p w14:paraId="51585170" w14:textId="77777777" w:rsidR="00476A2E" w:rsidRDefault="00476A2E">
      <w:pPr>
        <w:rPr>
          <w:rFonts w:ascii="Times New Roman" w:hAnsi="Times New Roman" w:cs="Times New Roman"/>
        </w:rPr>
      </w:pPr>
    </w:p>
    <w:p w14:paraId="44392960" w14:textId="77777777" w:rsidR="00476A2E" w:rsidRDefault="00476A2E">
      <w:pPr>
        <w:rPr>
          <w:rFonts w:ascii="Times New Roman" w:hAnsi="Times New Roman" w:cs="Times New Roman"/>
        </w:rPr>
      </w:pPr>
    </w:p>
    <w:p w14:paraId="5FF53319" w14:textId="77777777" w:rsidR="00476A2E" w:rsidRDefault="00476A2E">
      <w:pPr>
        <w:rPr>
          <w:rFonts w:ascii="Times New Roman" w:hAnsi="Times New Roman" w:cs="Times New Roman"/>
        </w:rPr>
      </w:pPr>
    </w:p>
    <w:p w14:paraId="5CB61D26" w14:textId="77777777" w:rsidR="00476A2E" w:rsidRDefault="00476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Ministry of Natural Resources say was the possible cause?</w:t>
      </w:r>
    </w:p>
    <w:p w14:paraId="51891731" w14:textId="77777777" w:rsidR="00476A2E" w:rsidRDefault="00476A2E">
      <w:pPr>
        <w:rPr>
          <w:rFonts w:ascii="Times New Roman" w:hAnsi="Times New Roman" w:cs="Times New Roman"/>
        </w:rPr>
      </w:pPr>
    </w:p>
    <w:p w14:paraId="134B8B38" w14:textId="77777777" w:rsidR="00476A2E" w:rsidRDefault="00476A2E">
      <w:pPr>
        <w:rPr>
          <w:rFonts w:ascii="Times New Roman" w:hAnsi="Times New Roman" w:cs="Times New Roman"/>
        </w:rPr>
      </w:pPr>
    </w:p>
    <w:p w14:paraId="5428A3B5" w14:textId="77777777" w:rsidR="00476A2E" w:rsidRDefault="00476A2E">
      <w:pPr>
        <w:rPr>
          <w:rFonts w:ascii="Times New Roman" w:hAnsi="Times New Roman" w:cs="Times New Roman"/>
        </w:rPr>
      </w:pPr>
    </w:p>
    <w:p w14:paraId="361D31B8" w14:textId="77777777" w:rsidR="00476A2E" w:rsidRDefault="00476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Sickness on the rise for Russian children…</w:t>
      </w:r>
    </w:p>
    <w:p w14:paraId="190926F4" w14:textId="77777777" w:rsidR="00476A2E" w:rsidRDefault="00476A2E">
      <w:pPr>
        <w:rPr>
          <w:rFonts w:ascii="Times New Roman" w:hAnsi="Times New Roman" w:cs="Times New Roman"/>
        </w:rPr>
      </w:pPr>
    </w:p>
    <w:p w14:paraId="0F282095" w14:textId="77777777" w:rsidR="00476A2E" w:rsidRDefault="00783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sicknesses and diseases the children are suffering from?</w:t>
      </w:r>
    </w:p>
    <w:p w14:paraId="1176A19D" w14:textId="77777777" w:rsidR="00783EEA" w:rsidRDefault="00783EEA">
      <w:pPr>
        <w:rPr>
          <w:rFonts w:ascii="Times New Roman" w:hAnsi="Times New Roman" w:cs="Times New Roman"/>
        </w:rPr>
      </w:pPr>
    </w:p>
    <w:p w14:paraId="0F22C154" w14:textId="77777777" w:rsidR="00783EEA" w:rsidRDefault="00783EEA">
      <w:pPr>
        <w:rPr>
          <w:rFonts w:ascii="Times New Roman" w:hAnsi="Times New Roman" w:cs="Times New Roman"/>
        </w:rPr>
      </w:pPr>
    </w:p>
    <w:p w14:paraId="435F7D52" w14:textId="77777777" w:rsidR="00783EEA" w:rsidRDefault="00783EEA">
      <w:pPr>
        <w:rPr>
          <w:rFonts w:ascii="Times New Roman" w:hAnsi="Times New Roman" w:cs="Times New Roman"/>
        </w:rPr>
      </w:pPr>
    </w:p>
    <w:p w14:paraId="41578968" w14:textId="77777777" w:rsidR="00783EEA" w:rsidRDefault="00783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said to be the biggest reason for the rising level of </w:t>
      </w:r>
      <w:proofErr w:type="spellStart"/>
      <w:r>
        <w:rPr>
          <w:rFonts w:ascii="Times New Roman" w:hAnsi="Times New Roman" w:cs="Times New Roman"/>
        </w:rPr>
        <w:t>sickenss</w:t>
      </w:r>
      <w:proofErr w:type="spellEnd"/>
      <w:r>
        <w:rPr>
          <w:rFonts w:ascii="Times New Roman" w:hAnsi="Times New Roman" w:cs="Times New Roman"/>
        </w:rPr>
        <w:t xml:space="preserve"> and disease among Russian children?</w:t>
      </w:r>
    </w:p>
    <w:p w14:paraId="563F33B8" w14:textId="77777777" w:rsidR="00783EEA" w:rsidRDefault="00783EEA">
      <w:pPr>
        <w:rPr>
          <w:rFonts w:ascii="Times New Roman" w:hAnsi="Times New Roman" w:cs="Times New Roman"/>
        </w:rPr>
      </w:pPr>
    </w:p>
    <w:p w14:paraId="51B00AFC" w14:textId="77777777" w:rsidR="00783EEA" w:rsidRDefault="00783EEA">
      <w:pPr>
        <w:rPr>
          <w:rFonts w:ascii="Times New Roman" w:hAnsi="Times New Roman" w:cs="Times New Roman"/>
        </w:rPr>
      </w:pPr>
    </w:p>
    <w:p w14:paraId="69A24A06" w14:textId="77777777" w:rsidR="00783EEA" w:rsidRDefault="00783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percentage of Russian children born with deformities or other birth defects and how much is it increasing every year?</w:t>
      </w:r>
    </w:p>
    <w:p w14:paraId="11FEB847" w14:textId="77777777" w:rsidR="00783EEA" w:rsidRDefault="00783EEA">
      <w:pPr>
        <w:rPr>
          <w:rFonts w:ascii="Times New Roman" w:hAnsi="Times New Roman" w:cs="Times New Roman"/>
        </w:rPr>
      </w:pPr>
    </w:p>
    <w:p w14:paraId="73F02513" w14:textId="77777777" w:rsidR="00783EEA" w:rsidRDefault="00783EEA">
      <w:pPr>
        <w:rPr>
          <w:rFonts w:ascii="Times New Roman" w:hAnsi="Times New Roman" w:cs="Times New Roman"/>
        </w:rPr>
      </w:pPr>
    </w:p>
    <w:p w14:paraId="5ECB4D53" w14:textId="77777777" w:rsidR="00783EEA" w:rsidRDefault="00783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two other factors that cause sickness and birth defects.</w:t>
      </w:r>
    </w:p>
    <w:p w14:paraId="38625A12" w14:textId="77777777" w:rsidR="00783EEA" w:rsidRDefault="00783EEA" w:rsidP="00783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3026341D" w14:textId="77777777" w:rsidR="00783EEA" w:rsidRDefault="00783EEA" w:rsidP="00783EEA">
      <w:pPr>
        <w:rPr>
          <w:rFonts w:ascii="Times New Roman" w:hAnsi="Times New Roman" w:cs="Times New Roman"/>
        </w:rPr>
      </w:pPr>
    </w:p>
    <w:p w14:paraId="44AA12A1" w14:textId="77777777" w:rsidR="00783EEA" w:rsidRDefault="00783EEA" w:rsidP="00783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4B997903" w14:textId="77777777" w:rsidR="00783EEA" w:rsidRDefault="00783EEA" w:rsidP="00783EEA">
      <w:pPr>
        <w:rPr>
          <w:rFonts w:ascii="Times New Roman" w:hAnsi="Times New Roman" w:cs="Times New Roman"/>
        </w:rPr>
      </w:pPr>
    </w:p>
    <w:p w14:paraId="59C44FB7" w14:textId="77777777" w:rsidR="00783EEA" w:rsidRDefault="00DF01F3" w:rsidP="00783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most Russian children eat and what is a disease caused by malnutrition.</w:t>
      </w:r>
    </w:p>
    <w:p w14:paraId="5B330156" w14:textId="77777777" w:rsidR="00DF01F3" w:rsidRDefault="00DF01F3" w:rsidP="00783EEA">
      <w:pPr>
        <w:rPr>
          <w:rFonts w:ascii="Times New Roman" w:hAnsi="Times New Roman" w:cs="Times New Roman"/>
        </w:rPr>
      </w:pPr>
    </w:p>
    <w:p w14:paraId="4EC7229F" w14:textId="77777777" w:rsidR="00DF01F3" w:rsidRDefault="00DF01F3" w:rsidP="00783EEA">
      <w:pPr>
        <w:rPr>
          <w:rFonts w:ascii="Times New Roman" w:hAnsi="Times New Roman" w:cs="Times New Roman"/>
        </w:rPr>
      </w:pPr>
    </w:p>
    <w:p w14:paraId="48881A8F" w14:textId="77777777" w:rsidR="00DF01F3" w:rsidRDefault="00DF01F3" w:rsidP="00783EEA">
      <w:pPr>
        <w:rPr>
          <w:rFonts w:ascii="Times New Roman" w:hAnsi="Times New Roman" w:cs="Times New Roman"/>
        </w:rPr>
      </w:pPr>
    </w:p>
    <w:p w14:paraId="286FAFE6" w14:textId="77777777" w:rsidR="00DF01F3" w:rsidRDefault="00DF01F3" w:rsidP="00783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Nuclear pollution in Russia is ‘out of rational control’</w:t>
      </w:r>
    </w:p>
    <w:p w14:paraId="5FBBDD20" w14:textId="77777777" w:rsidR="00DF01F3" w:rsidRDefault="00DF01F3" w:rsidP="00783EEA">
      <w:pPr>
        <w:rPr>
          <w:rFonts w:ascii="Times New Roman" w:hAnsi="Times New Roman" w:cs="Times New Roman"/>
        </w:rPr>
      </w:pPr>
    </w:p>
    <w:p w14:paraId="451EF4E8" w14:textId="77777777" w:rsidR="00DF01F3" w:rsidRDefault="00DF01F3" w:rsidP="00783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level of pollution in some waterways in Russia is said to be higher than _________ commercial nuclear reactors.</w:t>
      </w:r>
    </w:p>
    <w:p w14:paraId="4FA651C8" w14:textId="77777777" w:rsidR="00DF01F3" w:rsidRDefault="00DF01F3" w:rsidP="00783EEA">
      <w:pPr>
        <w:rPr>
          <w:rFonts w:ascii="Times New Roman" w:hAnsi="Times New Roman" w:cs="Times New Roman"/>
        </w:rPr>
      </w:pPr>
    </w:p>
    <w:p w14:paraId="3A9C35E8" w14:textId="77777777" w:rsidR="00DF01F3" w:rsidRDefault="00DF01F3" w:rsidP="00783EEA">
      <w:pPr>
        <w:rPr>
          <w:rFonts w:ascii="Times New Roman" w:hAnsi="Times New Roman" w:cs="Times New Roman"/>
        </w:rPr>
      </w:pPr>
    </w:p>
    <w:p w14:paraId="15CCCD5D" w14:textId="77777777" w:rsidR="00DF01F3" w:rsidRDefault="00DF01F3" w:rsidP="00783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rivers are said to have the highest level of nuclear contamination in the world? Where is this pollution coming from?</w:t>
      </w:r>
    </w:p>
    <w:p w14:paraId="6CEF3895" w14:textId="77777777" w:rsidR="00DF01F3" w:rsidRDefault="00DF01F3" w:rsidP="00783EEA">
      <w:pPr>
        <w:rPr>
          <w:rFonts w:ascii="Times New Roman" w:hAnsi="Times New Roman" w:cs="Times New Roman"/>
        </w:rPr>
      </w:pPr>
    </w:p>
    <w:p w14:paraId="305A9721" w14:textId="77777777" w:rsidR="00DF01F3" w:rsidRDefault="00DF01F3" w:rsidP="00783EEA">
      <w:pPr>
        <w:rPr>
          <w:rFonts w:ascii="Times New Roman" w:hAnsi="Times New Roman" w:cs="Times New Roman"/>
        </w:rPr>
      </w:pPr>
    </w:p>
    <w:p w14:paraId="1E648F27" w14:textId="77777777" w:rsidR="00DF01F3" w:rsidRDefault="00DF01F3" w:rsidP="00783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they think that this is coming from a normal nuclear processing plant? If not, where?</w:t>
      </w:r>
    </w:p>
    <w:p w14:paraId="12D48D8F" w14:textId="77777777" w:rsidR="00DF01F3" w:rsidRDefault="00DF01F3" w:rsidP="00783EEA">
      <w:pPr>
        <w:rPr>
          <w:rFonts w:ascii="Times New Roman" w:hAnsi="Times New Roman" w:cs="Times New Roman"/>
        </w:rPr>
      </w:pPr>
    </w:p>
    <w:p w14:paraId="7F4757E0" w14:textId="77777777" w:rsidR="00DF01F3" w:rsidRDefault="00DF01F3" w:rsidP="00783EEA">
      <w:pPr>
        <w:rPr>
          <w:rFonts w:ascii="Times New Roman" w:hAnsi="Times New Roman" w:cs="Times New Roman"/>
        </w:rPr>
      </w:pPr>
    </w:p>
    <w:p w14:paraId="6F031DAA" w14:textId="77777777" w:rsidR="00804298" w:rsidRDefault="00804298">
      <w:pPr>
        <w:rPr>
          <w:rFonts w:ascii="Times New Roman" w:hAnsi="Times New Roman" w:cs="Times New Roman"/>
        </w:rPr>
      </w:pPr>
    </w:p>
    <w:p w14:paraId="6595F52C" w14:textId="77777777" w:rsidR="00830AF6" w:rsidRDefault="00830AF6">
      <w:pPr>
        <w:rPr>
          <w:rFonts w:ascii="Times New Roman" w:hAnsi="Times New Roman" w:cs="Times New Roman"/>
        </w:rPr>
      </w:pPr>
    </w:p>
    <w:p w14:paraId="44EB80E9" w14:textId="77777777" w:rsidR="00830AF6" w:rsidRDefault="00791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Awash in cocktail of deadly pollution…</w:t>
      </w:r>
    </w:p>
    <w:p w14:paraId="19BD4203" w14:textId="77777777" w:rsidR="0079158E" w:rsidRDefault="0079158E">
      <w:pPr>
        <w:rPr>
          <w:rFonts w:ascii="Times New Roman" w:hAnsi="Times New Roman" w:cs="Times New Roman"/>
        </w:rPr>
      </w:pPr>
    </w:p>
    <w:p w14:paraId="0C9A3EFD" w14:textId="77777777" w:rsidR="0079158E" w:rsidRDefault="00791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city is this story about and what issues are they facing?</w:t>
      </w:r>
    </w:p>
    <w:p w14:paraId="146F37D8" w14:textId="77777777" w:rsidR="0079158E" w:rsidRDefault="0079158E">
      <w:pPr>
        <w:rPr>
          <w:rFonts w:ascii="Times New Roman" w:hAnsi="Times New Roman" w:cs="Times New Roman"/>
        </w:rPr>
      </w:pPr>
    </w:p>
    <w:p w14:paraId="09BE1B56" w14:textId="77777777" w:rsidR="0079158E" w:rsidRDefault="0079158E">
      <w:pPr>
        <w:rPr>
          <w:rFonts w:ascii="Times New Roman" w:hAnsi="Times New Roman" w:cs="Times New Roman"/>
        </w:rPr>
      </w:pPr>
    </w:p>
    <w:p w14:paraId="5D2B58C1" w14:textId="77777777" w:rsidR="0079158E" w:rsidRDefault="0079158E">
      <w:pPr>
        <w:rPr>
          <w:rFonts w:ascii="Times New Roman" w:hAnsi="Times New Roman" w:cs="Times New Roman"/>
        </w:rPr>
      </w:pPr>
    </w:p>
    <w:p w14:paraId="62F8CBE3" w14:textId="77777777" w:rsidR="0079158E" w:rsidRDefault="00791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chemicals are they finding in their water?</w:t>
      </w:r>
    </w:p>
    <w:p w14:paraId="7DB2B341" w14:textId="77777777" w:rsidR="0079158E" w:rsidRDefault="0079158E">
      <w:pPr>
        <w:rPr>
          <w:rFonts w:ascii="Times New Roman" w:hAnsi="Times New Roman" w:cs="Times New Roman"/>
        </w:rPr>
      </w:pPr>
    </w:p>
    <w:p w14:paraId="4B93C51D" w14:textId="77777777" w:rsidR="0079158E" w:rsidRDefault="0079158E">
      <w:pPr>
        <w:rPr>
          <w:rFonts w:ascii="Times New Roman" w:hAnsi="Times New Roman" w:cs="Times New Roman"/>
        </w:rPr>
      </w:pPr>
    </w:p>
    <w:p w14:paraId="7EFDD727" w14:textId="77777777" w:rsidR="0079158E" w:rsidRDefault="0079158E">
      <w:pPr>
        <w:rPr>
          <w:rFonts w:ascii="Times New Roman" w:hAnsi="Times New Roman" w:cs="Times New Roman"/>
        </w:rPr>
      </w:pPr>
    </w:p>
    <w:p w14:paraId="6B33E967" w14:textId="77777777" w:rsidR="0079158E" w:rsidRDefault="00791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this problem start and what happened?</w:t>
      </w:r>
    </w:p>
    <w:p w14:paraId="418E0689" w14:textId="77777777" w:rsidR="0079158E" w:rsidRDefault="0079158E">
      <w:pPr>
        <w:rPr>
          <w:rFonts w:ascii="Times New Roman" w:hAnsi="Times New Roman" w:cs="Times New Roman"/>
        </w:rPr>
      </w:pPr>
    </w:p>
    <w:p w14:paraId="009D81D3" w14:textId="77777777" w:rsidR="0079158E" w:rsidRDefault="0079158E">
      <w:pPr>
        <w:rPr>
          <w:rFonts w:ascii="Times New Roman" w:hAnsi="Times New Roman" w:cs="Times New Roman"/>
        </w:rPr>
      </w:pPr>
    </w:p>
    <w:p w14:paraId="358A3D24" w14:textId="77777777" w:rsidR="0079158E" w:rsidRDefault="0079158E">
      <w:pPr>
        <w:rPr>
          <w:rFonts w:ascii="Times New Roman" w:hAnsi="Times New Roman" w:cs="Times New Roman"/>
        </w:rPr>
      </w:pPr>
    </w:p>
    <w:p w14:paraId="13585E7B" w14:textId="77777777" w:rsidR="0079158E" w:rsidRDefault="0079158E">
      <w:pPr>
        <w:rPr>
          <w:rFonts w:ascii="Times New Roman" w:hAnsi="Times New Roman" w:cs="Times New Roman"/>
        </w:rPr>
      </w:pPr>
    </w:p>
    <w:p w14:paraId="402D4FCD" w14:textId="77777777" w:rsidR="0079158E" w:rsidRDefault="0079158E">
      <w:pPr>
        <w:rPr>
          <w:rFonts w:ascii="Times New Roman" w:hAnsi="Times New Roman" w:cs="Times New Roman"/>
        </w:rPr>
      </w:pPr>
    </w:p>
    <w:p w14:paraId="255B5161" w14:textId="77777777" w:rsidR="002A1879" w:rsidRDefault="002A1879">
      <w:pPr>
        <w:rPr>
          <w:rFonts w:ascii="Times New Roman" w:hAnsi="Times New Roman" w:cs="Times New Roman"/>
        </w:rPr>
      </w:pPr>
    </w:p>
    <w:p w14:paraId="3B4DAAEA" w14:textId="77777777" w:rsidR="002A1879" w:rsidRDefault="002A1879">
      <w:pPr>
        <w:rPr>
          <w:rFonts w:ascii="Times New Roman" w:hAnsi="Times New Roman" w:cs="Times New Roman"/>
        </w:rPr>
      </w:pPr>
    </w:p>
    <w:p w14:paraId="2DA2A116" w14:textId="77777777" w:rsidR="002A1879" w:rsidRDefault="002A1879">
      <w:pPr>
        <w:rPr>
          <w:rFonts w:ascii="Times New Roman" w:hAnsi="Times New Roman" w:cs="Times New Roman"/>
        </w:rPr>
      </w:pPr>
    </w:p>
    <w:p w14:paraId="530A86CF" w14:textId="77777777" w:rsidR="002A1879" w:rsidRDefault="002A1879">
      <w:pPr>
        <w:rPr>
          <w:rFonts w:ascii="Times New Roman" w:hAnsi="Times New Roman" w:cs="Times New Roman"/>
        </w:rPr>
      </w:pPr>
    </w:p>
    <w:p w14:paraId="55E2876B" w14:textId="77777777" w:rsidR="002A1879" w:rsidRDefault="002A1879">
      <w:pPr>
        <w:rPr>
          <w:rFonts w:ascii="Times New Roman" w:hAnsi="Times New Roman" w:cs="Times New Roman"/>
        </w:rPr>
      </w:pPr>
    </w:p>
    <w:p w14:paraId="6E71F400" w14:textId="77777777" w:rsidR="002A1879" w:rsidRDefault="002A1879">
      <w:pPr>
        <w:rPr>
          <w:rFonts w:ascii="Times New Roman" w:hAnsi="Times New Roman" w:cs="Times New Roman"/>
        </w:rPr>
      </w:pPr>
    </w:p>
    <w:p w14:paraId="24AAA5ED" w14:textId="77777777" w:rsidR="002A1879" w:rsidRDefault="002A1879">
      <w:pPr>
        <w:rPr>
          <w:rFonts w:ascii="Times New Roman" w:hAnsi="Times New Roman" w:cs="Times New Roman"/>
        </w:rPr>
      </w:pPr>
    </w:p>
    <w:p w14:paraId="41AC4DBD" w14:textId="77777777" w:rsidR="002A1879" w:rsidRDefault="002A1879">
      <w:pPr>
        <w:rPr>
          <w:rFonts w:ascii="Times New Roman" w:hAnsi="Times New Roman" w:cs="Times New Roman"/>
        </w:rPr>
      </w:pPr>
    </w:p>
    <w:p w14:paraId="0A2F20EF" w14:textId="77777777" w:rsidR="002A1879" w:rsidRDefault="002A1879">
      <w:pPr>
        <w:rPr>
          <w:rFonts w:ascii="Times New Roman" w:hAnsi="Times New Roman" w:cs="Times New Roman"/>
        </w:rPr>
      </w:pPr>
    </w:p>
    <w:p w14:paraId="4D0F190F" w14:textId="77777777" w:rsidR="002A1879" w:rsidRDefault="002A1879">
      <w:pPr>
        <w:rPr>
          <w:rFonts w:ascii="Times New Roman" w:hAnsi="Times New Roman" w:cs="Times New Roman"/>
        </w:rPr>
      </w:pPr>
    </w:p>
    <w:p w14:paraId="5741430B" w14:textId="77777777" w:rsidR="002A1879" w:rsidRDefault="002A1879">
      <w:pPr>
        <w:rPr>
          <w:rFonts w:ascii="Times New Roman" w:hAnsi="Times New Roman" w:cs="Times New Roman"/>
        </w:rPr>
      </w:pPr>
    </w:p>
    <w:p w14:paraId="7DB5DABA" w14:textId="77777777" w:rsidR="002A1879" w:rsidRDefault="002A1879">
      <w:pPr>
        <w:rPr>
          <w:rFonts w:ascii="Times New Roman" w:hAnsi="Times New Roman" w:cs="Times New Roman"/>
        </w:rPr>
      </w:pPr>
    </w:p>
    <w:p w14:paraId="44951AB0" w14:textId="77777777" w:rsidR="002A1879" w:rsidRDefault="002A1879">
      <w:pPr>
        <w:rPr>
          <w:rFonts w:ascii="Times New Roman" w:hAnsi="Times New Roman" w:cs="Times New Roman"/>
        </w:rPr>
      </w:pPr>
    </w:p>
    <w:p w14:paraId="272DBB5D" w14:textId="77777777" w:rsidR="002A1879" w:rsidRDefault="002A1879">
      <w:pPr>
        <w:rPr>
          <w:rFonts w:ascii="Times New Roman" w:hAnsi="Times New Roman" w:cs="Times New Roman"/>
        </w:rPr>
      </w:pPr>
    </w:p>
    <w:p w14:paraId="2079A811" w14:textId="77777777" w:rsidR="002A1879" w:rsidRDefault="002A1879">
      <w:pPr>
        <w:rPr>
          <w:rFonts w:ascii="Times New Roman" w:hAnsi="Times New Roman" w:cs="Times New Roman"/>
        </w:rPr>
      </w:pPr>
    </w:p>
    <w:p w14:paraId="76316060" w14:textId="77777777" w:rsidR="002A1879" w:rsidRDefault="002A1879">
      <w:pPr>
        <w:rPr>
          <w:rFonts w:ascii="Times New Roman" w:hAnsi="Times New Roman" w:cs="Times New Roman"/>
        </w:rPr>
      </w:pPr>
    </w:p>
    <w:p w14:paraId="5F4B38A9" w14:textId="77777777" w:rsidR="002A1879" w:rsidRDefault="002A1879">
      <w:pPr>
        <w:rPr>
          <w:rFonts w:ascii="Times New Roman" w:hAnsi="Times New Roman" w:cs="Times New Roman"/>
        </w:rPr>
      </w:pPr>
    </w:p>
    <w:p w14:paraId="63C999E9" w14:textId="77777777" w:rsidR="002A1879" w:rsidRDefault="002A1879">
      <w:pPr>
        <w:rPr>
          <w:rFonts w:ascii="Times New Roman" w:hAnsi="Times New Roman" w:cs="Times New Roman"/>
        </w:rPr>
      </w:pPr>
    </w:p>
    <w:p w14:paraId="48227CC6" w14:textId="77777777" w:rsidR="002A1879" w:rsidRDefault="002A1879">
      <w:pPr>
        <w:rPr>
          <w:rFonts w:ascii="Times New Roman" w:hAnsi="Times New Roman" w:cs="Times New Roman"/>
        </w:rPr>
      </w:pPr>
    </w:p>
    <w:p w14:paraId="6E199ECE" w14:textId="77777777" w:rsidR="002A1879" w:rsidRDefault="002A1879">
      <w:pPr>
        <w:rPr>
          <w:rFonts w:ascii="Times New Roman" w:hAnsi="Times New Roman" w:cs="Times New Roman"/>
        </w:rPr>
      </w:pPr>
    </w:p>
    <w:p w14:paraId="67EE2DBC" w14:textId="77777777" w:rsidR="002A1879" w:rsidRDefault="002A1879">
      <w:pPr>
        <w:rPr>
          <w:rFonts w:ascii="Times New Roman" w:hAnsi="Times New Roman" w:cs="Times New Roman"/>
        </w:rPr>
      </w:pPr>
    </w:p>
    <w:p w14:paraId="375D6A87" w14:textId="77777777" w:rsidR="002A1879" w:rsidRDefault="002A1879">
      <w:pPr>
        <w:rPr>
          <w:rFonts w:ascii="Times New Roman" w:hAnsi="Times New Roman" w:cs="Times New Roman"/>
        </w:rPr>
      </w:pPr>
    </w:p>
    <w:p w14:paraId="15CC7FBB" w14:textId="77777777" w:rsidR="002A1879" w:rsidRDefault="002A1879">
      <w:pPr>
        <w:rPr>
          <w:rFonts w:ascii="Times New Roman" w:hAnsi="Times New Roman" w:cs="Times New Roman"/>
        </w:rPr>
      </w:pPr>
    </w:p>
    <w:p w14:paraId="614CF5BC" w14:textId="77777777" w:rsidR="002A1879" w:rsidRDefault="002A1879">
      <w:pPr>
        <w:rPr>
          <w:rFonts w:ascii="Times New Roman" w:hAnsi="Times New Roman" w:cs="Times New Roman"/>
        </w:rPr>
      </w:pPr>
    </w:p>
    <w:p w14:paraId="607C0E1A" w14:textId="77777777" w:rsidR="002A1879" w:rsidRDefault="002A1879">
      <w:pPr>
        <w:rPr>
          <w:rFonts w:ascii="Times New Roman" w:hAnsi="Times New Roman" w:cs="Times New Roman"/>
        </w:rPr>
      </w:pPr>
    </w:p>
    <w:p w14:paraId="1235EF5D" w14:textId="77777777" w:rsidR="002A1879" w:rsidRDefault="002A1879">
      <w:pPr>
        <w:rPr>
          <w:rFonts w:ascii="Times New Roman" w:hAnsi="Times New Roman" w:cs="Times New Roman"/>
        </w:rPr>
      </w:pPr>
    </w:p>
    <w:p w14:paraId="3A2C7630" w14:textId="77777777" w:rsidR="002A1879" w:rsidRDefault="002A1879">
      <w:pPr>
        <w:rPr>
          <w:rFonts w:ascii="Times New Roman" w:hAnsi="Times New Roman" w:cs="Times New Roman"/>
        </w:rPr>
      </w:pPr>
    </w:p>
    <w:p w14:paraId="56BEDA24" w14:textId="77777777" w:rsidR="002A1879" w:rsidRDefault="002A1879">
      <w:pPr>
        <w:rPr>
          <w:rFonts w:ascii="Times New Roman" w:hAnsi="Times New Roman" w:cs="Times New Roman"/>
        </w:rPr>
      </w:pPr>
    </w:p>
    <w:p w14:paraId="72C37496" w14:textId="77777777" w:rsidR="002A1879" w:rsidRDefault="002A1879">
      <w:pPr>
        <w:rPr>
          <w:rFonts w:ascii="Times New Roman" w:hAnsi="Times New Roman" w:cs="Times New Roman"/>
        </w:rPr>
      </w:pPr>
    </w:p>
    <w:p w14:paraId="4F5C92B5" w14:textId="77777777" w:rsidR="0079158E" w:rsidRPr="0079158E" w:rsidRDefault="0079158E">
      <w:pPr>
        <w:rPr>
          <w:rFonts w:ascii="Times New Roman" w:hAnsi="Times New Roman" w:cs="Times New Roman"/>
        </w:rPr>
      </w:pPr>
    </w:p>
    <w:p w14:paraId="2D74F91B" w14:textId="77777777" w:rsidR="00830AF6" w:rsidRDefault="00830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Writing Exercise</w:t>
      </w:r>
    </w:p>
    <w:p w14:paraId="7B8541FE" w14:textId="77777777" w:rsidR="00830AF6" w:rsidRDefault="00830AF6">
      <w:pPr>
        <w:rPr>
          <w:rFonts w:ascii="Times New Roman" w:hAnsi="Times New Roman" w:cs="Times New Roman"/>
        </w:rPr>
      </w:pPr>
    </w:p>
    <w:p w14:paraId="4241AE86" w14:textId="77777777" w:rsidR="00830AF6" w:rsidRDefault="00830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</w:t>
      </w:r>
      <w:proofErr w:type="gramStart"/>
      <w:r>
        <w:rPr>
          <w:rFonts w:ascii="Times New Roman" w:hAnsi="Times New Roman" w:cs="Times New Roman"/>
        </w:rPr>
        <w:t>notes</w:t>
      </w:r>
      <w:proofErr w:type="gramEnd"/>
      <w:r>
        <w:rPr>
          <w:rFonts w:ascii="Times New Roman" w:hAnsi="Times New Roman" w:cs="Times New Roman"/>
        </w:rPr>
        <w:t xml:space="preserve"> you have collected, write me a paper telling me the pollution problems that Russia is facing.</w:t>
      </w:r>
    </w:p>
    <w:p w14:paraId="6CD13141" w14:textId="77777777" w:rsidR="00830AF6" w:rsidRDefault="00830AF6">
      <w:pPr>
        <w:rPr>
          <w:rFonts w:ascii="Times New Roman" w:hAnsi="Times New Roman" w:cs="Times New Roman"/>
        </w:rPr>
      </w:pPr>
    </w:p>
    <w:p w14:paraId="305B7E01" w14:textId="77777777" w:rsidR="00830AF6" w:rsidRDefault="00830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pollution problems in at least one major city.</w:t>
      </w:r>
    </w:p>
    <w:p w14:paraId="40FDBBB6" w14:textId="77777777" w:rsidR="00830AF6" w:rsidRDefault="00830AF6" w:rsidP="00830A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causes of this pollution?</w:t>
      </w:r>
    </w:p>
    <w:p w14:paraId="61171CAB" w14:textId="77777777" w:rsidR="00830AF6" w:rsidRDefault="00830AF6" w:rsidP="00830A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anyone trying to fix these problems?</w:t>
      </w:r>
    </w:p>
    <w:p w14:paraId="4EB3A702" w14:textId="77777777" w:rsidR="00830AF6" w:rsidRDefault="00830AF6" w:rsidP="00830A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industry is causing these problems? (nuclear, iron smelting, mines)</w:t>
      </w:r>
    </w:p>
    <w:p w14:paraId="5D1ADE3A" w14:textId="77777777" w:rsidR="00830AF6" w:rsidRDefault="00830AF6" w:rsidP="00830AF6">
      <w:pPr>
        <w:rPr>
          <w:rFonts w:ascii="Times New Roman" w:hAnsi="Times New Roman" w:cs="Times New Roman"/>
        </w:rPr>
      </w:pPr>
    </w:p>
    <w:p w14:paraId="6ACC437D" w14:textId="77777777" w:rsidR="00830AF6" w:rsidRDefault="00830AF6" w:rsidP="00830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diseases being caused by this pollution?</w:t>
      </w:r>
    </w:p>
    <w:p w14:paraId="39460C3F" w14:textId="77777777" w:rsidR="00830AF6" w:rsidRDefault="00830AF6" w:rsidP="00830A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suffering the most?</w:t>
      </w:r>
    </w:p>
    <w:p w14:paraId="4F508DD9" w14:textId="77777777" w:rsidR="00830AF6" w:rsidRDefault="00830AF6" w:rsidP="00830A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things getting better?</w:t>
      </w:r>
    </w:p>
    <w:p w14:paraId="605EAA2D" w14:textId="77777777" w:rsidR="00830AF6" w:rsidRDefault="00830AF6" w:rsidP="00830A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percentage of kids or people are suffering with these illnesses</w:t>
      </w:r>
    </w:p>
    <w:p w14:paraId="2AB37337" w14:textId="77777777" w:rsidR="00830AF6" w:rsidRDefault="00830AF6" w:rsidP="00830AF6">
      <w:pPr>
        <w:rPr>
          <w:rFonts w:ascii="Times New Roman" w:hAnsi="Times New Roman" w:cs="Times New Roman"/>
        </w:rPr>
      </w:pPr>
    </w:p>
    <w:p w14:paraId="4157C9EA" w14:textId="77777777" w:rsidR="00830AF6" w:rsidRDefault="00830AF6" w:rsidP="00830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anything like these problems here or in another country that you are familiar with. (Mexico, Central or South America)</w:t>
      </w:r>
    </w:p>
    <w:p w14:paraId="5FE9F40B" w14:textId="77777777" w:rsidR="00830AF6" w:rsidRDefault="00830AF6" w:rsidP="00830AF6">
      <w:pPr>
        <w:rPr>
          <w:rFonts w:ascii="Times New Roman" w:hAnsi="Times New Roman" w:cs="Times New Roman"/>
        </w:rPr>
      </w:pPr>
    </w:p>
    <w:p w14:paraId="2D442243" w14:textId="77777777" w:rsidR="00830AF6" w:rsidRDefault="00830AF6" w:rsidP="00830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are these issues being </w:t>
      </w:r>
      <w:proofErr w:type="gramStart"/>
      <w:r>
        <w:rPr>
          <w:rFonts w:ascii="Times New Roman" w:hAnsi="Times New Roman" w:cs="Times New Roman"/>
        </w:rPr>
        <w:t>resolved.</w:t>
      </w:r>
      <w:proofErr w:type="gramEnd"/>
    </w:p>
    <w:p w14:paraId="29E33D22" w14:textId="77777777" w:rsidR="00830AF6" w:rsidRDefault="00830AF6" w:rsidP="00830AF6">
      <w:pPr>
        <w:rPr>
          <w:rFonts w:ascii="Times New Roman" w:hAnsi="Times New Roman" w:cs="Times New Roman"/>
        </w:rPr>
      </w:pPr>
    </w:p>
    <w:p w14:paraId="0DACFE32" w14:textId="77777777" w:rsidR="00830AF6" w:rsidRDefault="00830AF6" w:rsidP="00830AF6">
      <w:pPr>
        <w:rPr>
          <w:rFonts w:ascii="Times New Roman" w:hAnsi="Times New Roman" w:cs="Times New Roman"/>
        </w:rPr>
      </w:pPr>
    </w:p>
    <w:p w14:paraId="40A08A86" w14:textId="77777777" w:rsidR="00830AF6" w:rsidRDefault="00830AF6" w:rsidP="00830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</w:t>
      </w:r>
      <w:proofErr w:type="gramStart"/>
      <w:r>
        <w:rPr>
          <w:rFonts w:ascii="Times New Roman" w:hAnsi="Times New Roman" w:cs="Times New Roman"/>
        </w:rPr>
        <w:t>graded</w:t>
      </w:r>
      <w:proofErr w:type="gramEnd"/>
      <w:r>
        <w:rPr>
          <w:rFonts w:ascii="Times New Roman" w:hAnsi="Times New Roman" w:cs="Times New Roman"/>
        </w:rPr>
        <w:t xml:space="preserve"> on form of your paper:</w:t>
      </w:r>
    </w:p>
    <w:p w14:paraId="69EEFFA8" w14:textId="77777777" w:rsidR="00830AF6" w:rsidRDefault="00830AF6" w:rsidP="00830A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14:paraId="10D2CD17" w14:textId="77777777" w:rsidR="00830AF6" w:rsidRDefault="00830AF6" w:rsidP="00830A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Body (2 paragraphs)</w:t>
      </w:r>
    </w:p>
    <w:p w14:paraId="0212A4E8" w14:textId="77777777" w:rsidR="00830AF6" w:rsidRDefault="00830AF6" w:rsidP="00830A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</w:p>
    <w:p w14:paraId="204CF894" w14:textId="77777777" w:rsidR="00830AF6" w:rsidRDefault="00830AF6" w:rsidP="00830AF6">
      <w:pPr>
        <w:rPr>
          <w:rFonts w:ascii="Times New Roman" w:hAnsi="Times New Roman" w:cs="Times New Roman"/>
        </w:rPr>
      </w:pPr>
    </w:p>
    <w:p w14:paraId="43E90442" w14:textId="77777777" w:rsidR="00830AF6" w:rsidRDefault="00830AF6" w:rsidP="00830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on content</w:t>
      </w:r>
    </w:p>
    <w:p w14:paraId="5D553530" w14:textId="77777777" w:rsidR="00830AF6" w:rsidRDefault="00830AF6" w:rsidP="00830A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the required information I am asking for?</w:t>
      </w:r>
    </w:p>
    <w:p w14:paraId="28E64AC8" w14:textId="77777777" w:rsidR="00830AF6" w:rsidRDefault="00830AF6" w:rsidP="00830A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extra information (worth extra </w:t>
      </w:r>
      <w:proofErr w:type="gramStart"/>
      <w:r>
        <w:rPr>
          <w:rFonts w:ascii="Times New Roman" w:hAnsi="Times New Roman" w:cs="Times New Roman"/>
        </w:rPr>
        <w:t>points)</w:t>
      </w:r>
      <w:proofErr w:type="gramEnd"/>
    </w:p>
    <w:p w14:paraId="25CF940E" w14:textId="77777777" w:rsidR="002A1879" w:rsidRDefault="002A1879" w:rsidP="00830A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well did you back up your story? </w:t>
      </w:r>
    </w:p>
    <w:p w14:paraId="276F95CF" w14:textId="77777777" w:rsidR="002A1879" w:rsidRDefault="002A1879" w:rsidP="002A1879">
      <w:pPr>
        <w:rPr>
          <w:rFonts w:ascii="Times New Roman" w:hAnsi="Times New Roman" w:cs="Times New Roman"/>
        </w:rPr>
      </w:pPr>
    </w:p>
    <w:p w14:paraId="7ED2ECEE" w14:textId="77777777" w:rsidR="002A1879" w:rsidRDefault="002A1879" w:rsidP="002A1879">
      <w:pPr>
        <w:rPr>
          <w:rFonts w:ascii="Times New Roman" w:hAnsi="Times New Roman" w:cs="Times New Roman"/>
        </w:rPr>
      </w:pPr>
    </w:p>
    <w:p w14:paraId="7CD85248" w14:textId="77777777" w:rsidR="002A1879" w:rsidRPr="002A1879" w:rsidRDefault="002A1879" w:rsidP="002A18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A1879" w:rsidRPr="002A1879" w:rsidSect="0044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258F2"/>
    <w:multiLevelType w:val="hybridMultilevel"/>
    <w:tmpl w:val="7DDE4A68"/>
    <w:lvl w:ilvl="0" w:tplc="346204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C2F77"/>
    <w:multiLevelType w:val="hybridMultilevel"/>
    <w:tmpl w:val="3A1CB3AE"/>
    <w:lvl w:ilvl="0" w:tplc="ACB41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98"/>
    <w:rsid w:val="0005227E"/>
    <w:rsid w:val="002A1879"/>
    <w:rsid w:val="002A320A"/>
    <w:rsid w:val="00446E55"/>
    <w:rsid w:val="00462204"/>
    <w:rsid w:val="00476A2E"/>
    <w:rsid w:val="004B4F45"/>
    <w:rsid w:val="004F5D34"/>
    <w:rsid w:val="00611B26"/>
    <w:rsid w:val="00783EEA"/>
    <w:rsid w:val="0079158E"/>
    <w:rsid w:val="00804298"/>
    <w:rsid w:val="00830AF6"/>
    <w:rsid w:val="00882C76"/>
    <w:rsid w:val="008E24F8"/>
    <w:rsid w:val="009E0FB1"/>
    <w:rsid w:val="00DF01F3"/>
    <w:rsid w:val="00E4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2EE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/Library/Group%20Containers/UBF8T346G9.Office/User%20Content.localized/Templates.localized/Times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 Document.dotx</Template>
  <TotalTime>43</TotalTime>
  <Pages>4</Pages>
  <Words>462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Felan</dc:creator>
  <cp:keywords/>
  <dc:description/>
  <cp:lastModifiedBy>Alex Felan</cp:lastModifiedBy>
  <cp:revision>1</cp:revision>
  <dcterms:created xsi:type="dcterms:W3CDTF">2017-02-21T17:43:00Z</dcterms:created>
  <dcterms:modified xsi:type="dcterms:W3CDTF">2017-02-21T18:35:00Z</dcterms:modified>
</cp:coreProperties>
</file>