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F46091" w:rsidRDefault="00F46091">
      <w:pPr>
        <w:ind w:left="-720"/>
        <w:rPr>
          <w:noProof/>
        </w:rPr>
      </w:pPr>
    </w:p>
    <w:p w:rsidR="00F46091" w:rsidRDefault="00AD5BA4">
      <w:pPr>
        <w:ind w:left="-720"/>
        <w:rPr>
          <w:noProof/>
        </w:rPr>
      </w:pPr>
      <w:r>
        <w:rPr>
          <w:noProof/>
        </w:rPr>
        <mc:AlternateContent>
          <mc:Choice Requires="wps">
            <w:drawing>
              <wp:anchor distT="0" distB="0" distL="114300" distR="114300" simplePos="0" relativeHeight="251641344" behindDoc="0" locked="0" layoutInCell="1" allowOverlap="1">
                <wp:simplePos x="0" y="0"/>
                <wp:positionH relativeFrom="page">
                  <wp:posOffset>2546350</wp:posOffset>
                </wp:positionH>
                <wp:positionV relativeFrom="page">
                  <wp:posOffset>5984875</wp:posOffset>
                </wp:positionV>
                <wp:extent cx="4654550" cy="4109085"/>
                <wp:effectExtent l="0" t="0" r="12700" b="5715"/>
                <wp:wrapNone/>
                <wp:docPr id="5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10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rsidP="006F5356">
                            <w:pPr>
                              <w:numPr>
                                <w:ilvl w:val="0"/>
                                <w:numId w:val="15"/>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 xml:space="preserve">Homework is to be turned in at the beginning of class on the due date, no exceptions. </w:t>
                            </w:r>
                            <w:r w:rsidRPr="006F5356">
                              <w:rPr>
                                <w:rFonts w:cs="TimesNewRoman"/>
                                <w:b/>
                                <w:i/>
                                <w:color w:val="00001F"/>
                                <w:sz w:val="22"/>
                                <w:szCs w:val="22"/>
                              </w:rPr>
                              <w:t>If you know you will be absent for school events you are required to turn in work before your absence</w:t>
                            </w:r>
                            <w:r>
                              <w:rPr>
                                <w:rFonts w:cs="TimesNewRoman"/>
                                <w:color w:val="00001F"/>
                                <w:sz w:val="22"/>
                                <w:szCs w:val="22"/>
                              </w:rPr>
                              <w:t>.</w:t>
                            </w:r>
                          </w:p>
                          <w:p w:rsidR="00056BED" w:rsidRPr="006F5356" w:rsidRDefault="00056BED" w:rsidP="00056BED">
                            <w:pPr>
                              <w:autoSpaceDE w:val="0"/>
                              <w:autoSpaceDN w:val="0"/>
                              <w:adjustRightInd w:val="0"/>
                              <w:ind w:left="360"/>
                              <w:rPr>
                                <w:rFonts w:cs="TimesNewRoman"/>
                                <w:color w:val="00001F"/>
                                <w:sz w:val="22"/>
                                <w:szCs w:val="22"/>
                              </w:rPr>
                            </w:pPr>
                          </w:p>
                          <w:p w:rsidR="00056BED" w:rsidRDefault="00056BED" w:rsidP="00056BED">
                            <w:pPr>
                              <w:autoSpaceDE w:val="0"/>
                              <w:autoSpaceDN w:val="0"/>
                              <w:adjustRightInd w:val="0"/>
                              <w:ind w:left="360"/>
                              <w:rPr>
                                <w:rFonts w:cs="TimesNewRoman"/>
                                <w:color w:val="00001F"/>
                                <w:sz w:val="22"/>
                                <w:szCs w:val="22"/>
                              </w:rPr>
                            </w:pPr>
                          </w:p>
                          <w:p w:rsidR="00F61E61" w:rsidRDefault="00F61E61">
                            <w:pPr>
                              <w:numPr>
                                <w:ilvl w:val="0"/>
                                <w:numId w:val="15"/>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Any a</w:t>
                            </w:r>
                            <w:r w:rsidR="00B4599D">
                              <w:rPr>
                                <w:rFonts w:cs="TimesNewRoman"/>
                                <w:color w:val="00001F"/>
                                <w:sz w:val="22"/>
                                <w:szCs w:val="22"/>
                              </w:rPr>
                              <w:t>ssignment designated to be</w:t>
                            </w:r>
                            <w:r w:rsidR="00B4599D" w:rsidRPr="00F01976">
                              <w:rPr>
                                <w:rFonts w:cs="TimesNewRoman"/>
                                <w:color w:val="00001F"/>
                                <w:sz w:val="20"/>
                              </w:rPr>
                              <w:t xml:space="preserve"> </w:t>
                            </w:r>
                            <w:r w:rsidR="00B4599D" w:rsidRPr="00F01976">
                              <w:rPr>
                                <w:rFonts w:cs="TimesNewRoman"/>
                                <w:b/>
                                <w:color w:val="00001F"/>
                                <w:sz w:val="20"/>
                                <w:u w:val="single"/>
                              </w:rPr>
                              <w:t>TYPED</w:t>
                            </w:r>
                            <w:r>
                              <w:rPr>
                                <w:rFonts w:cs="TimesNewRoman"/>
                                <w:color w:val="00001F"/>
                                <w:sz w:val="22"/>
                                <w:szCs w:val="22"/>
                              </w:rPr>
                              <w:t xml:space="preserve"> must follow these guidelines</w:t>
                            </w:r>
                          </w:p>
                          <w:p w:rsidR="00F61E61" w:rsidRDefault="00F61E61">
                            <w:pPr>
                              <w:numPr>
                                <w:ilvl w:val="1"/>
                                <w:numId w:val="15"/>
                              </w:numPr>
                              <w:autoSpaceDE w:val="0"/>
                              <w:autoSpaceDN w:val="0"/>
                              <w:adjustRightInd w:val="0"/>
                              <w:rPr>
                                <w:rFonts w:cs="TimesNewRoman"/>
                                <w:color w:val="00001F"/>
                                <w:sz w:val="22"/>
                                <w:szCs w:val="22"/>
                              </w:rPr>
                            </w:pPr>
                            <w:r>
                              <w:rPr>
                                <w:rFonts w:cs="TimesNewRoman"/>
                                <w:color w:val="00001F"/>
                                <w:sz w:val="22"/>
                                <w:szCs w:val="22"/>
                              </w:rPr>
                              <w:t>12pt black font</w:t>
                            </w:r>
                          </w:p>
                          <w:p w:rsidR="00F61E61" w:rsidRDefault="00F61E61">
                            <w:pPr>
                              <w:numPr>
                                <w:ilvl w:val="1"/>
                                <w:numId w:val="15"/>
                              </w:numPr>
                              <w:autoSpaceDE w:val="0"/>
                              <w:autoSpaceDN w:val="0"/>
                              <w:adjustRightInd w:val="0"/>
                              <w:rPr>
                                <w:rFonts w:cs="TimesNewRoman"/>
                                <w:color w:val="00001F"/>
                                <w:sz w:val="22"/>
                                <w:szCs w:val="22"/>
                              </w:rPr>
                            </w:pPr>
                            <w:r>
                              <w:rPr>
                                <w:rFonts w:cs="TimesNewRoman"/>
                                <w:color w:val="00001F"/>
                                <w:sz w:val="22"/>
                                <w:szCs w:val="22"/>
                              </w:rPr>
                              <w:t>Double spaced</w:t>
                            </w:r>
                          </w:p>
                          <w:p w:rsidR="00F61E61" w:rsidRDefault="00F61E61">
                            <w:pPr>
                              <w:numPr>
                                <w:ilvl w:val="1"/>
                                <w:numId w:val="15"/>
                              </w:numPr>
                              <w:autoSpaceDE w:val="0"/>
                              <w:autoSpaceDN w:val="0"/>
                              <w:adjustRightInd w:val="0"/>
                              <w:rPr>
                                <w:rFonts w:cs="TimesNewRoman"/>
                                <w:color w:val="00001F"/>
                                <w:sz w:val="22"/>
                                <w:szCs w:val="22"/>
                              </w:rPr>
                            </w:pPr>
                            <w:r>
                              <w:rPr>
                                <w:rFonts w:cs="TimesNewRoman"/>
                                <w:color w:val="00001F"/>
                                <w:sz w:val="22"/>
                                <w:szCs w:val="22"/>
                              </w:rPr>
                              <w:t xml:space="preserve">Times New Roman </w:t>
                            </w:r>
                          </w:p>
                          <w:p w:rsidR="00B4599D" w:rsidRDefault="00B4599D">
                            <w:pPr>
                              <w:numPr>
                                <w:ilvl w:val="1"/>
                                <w:numId w:val="15"/>
                              </w:numPr>
                              <w:autoSpaceDE w:val="0"/>
                              <w:autoSpaceDN w:val="0"/>
                              <w:adjustRightInd w:val="0"/>
                              <w:rPr>
                                <w:rFonts w:cs="TimesNewRoman"/>
                                <w:color w:val="00001F"/>
                                <w:sz w:val="22"/>
                                <w:szCs w:val="22"/>
                              </w:rPr>
                            </w:pPr>
                            <w:r>
                              <w:rPr>
                                <w:rFonts w:cs="TimesNewRoman"/>
                                <w:color w:val="00001F"/>
                                <w:sz w:val="22"/>
                                <w:szCs w:val="22"/>
                              </w:rPr>
                              <w:t>1 inch margins</w:t>
                            </w:r>
                          </w:p>
                          <w:p w:rsidR="00BE1B7A" w:rsidRDefault="00BE1B7A" w:rsidP="00BE1B7A">
                            <w:pPr>
                              <w:autoSpaceDE w:val="0"/>
                              <w:autoSpaceDN w:val="0"/>
                              <w:adjustRightInd w:val="0"/>
                              <w:ind w:left="360"/>
                              <w:rPr>
                                <w:rFonts w:cs="TimesNewRoman"/>
                                <w:color w:val="00001F"/>
                                <w:sz w:val="22"/>
                                <w:szCs w:val="22"/>
                              </w:rPr>
                            </w:pPr>
                          </w:p>
                          <w:p w:rsidR="00056BED" w:rsidRDefault="00056BED" w:rsidP="00BE1B7A">
                            <w:pPr>
                              <w:autoSpaceDE w:val="0"/>
                              <w:autoSpaceDN w:val="0"/>
                              <w:adjustRightInd w:val="0"/>
                              <w:ind w:left="360"/>
                              <w:rPr>
                                <w:rFonts w:cs="TimesNewRoman"/>
                                <w:color w:val="00001F"/>
                                <w:sz w:val="22"/>
                                <w:szCs w:val="22"/>
                              </w:rPr>
                            </w:pPr>
                          </w:p>
                          <w:p w:rsidR="00F01976" w:rsidRDefault="00140F04" w:rsidP="00F01976">
                            <w:pPr>
                              <w:autoSpaceDE w:val="0"/>
                              <w:autoSpaceDN w:val="0"/>
                              <w:adjustRightInd w:val="0"/>
                              <w:rPr>
                                <w:rFonts w:cs="TimesNewRoman"/>
                                <w:color w:val="00001F"/>
                                <w:sz w:val="22"/>
                                <w:szCs w:val="22"/>
                              </w:rPr>
                            </w:pPr>
                            <w:r>
                              <w:rPr>
                                <w:rFonts w:cs="TimesNewRoman"/>
                                <w:color w:val="00001F"/>
                                <w:sz w:val="22"/>
                                <w:szCs w:val="22"/>
                              </w:rPr>
                              <w:t>3</w:t>
                            </w:r>
                            <w:r w:rsidR="00BE1B7A">
                              <w:rPr>
                                <w:rFonts w:cs="TimesNewRoman"/>
                                <w:color w:val="00001F"/>
                                <w:sz w:val="22"/>
                                <w:szCs w:val="22"/>
                              </w:rPr>
                              <w:t>. Late Assignments can be turned in for a 75.</w:t>
                            </w:r>
                            <w:r w:rsidR="00056BED">
                              <w:rPr>
                                <w:rFonts w:cs="TimesNewRoman"/>
                                <w:color w:val="00001F"/>
                                <w:sz w:val="22"/>
                                <w:szCs w:val="22"/>
                              </w:rPr>
                              <w:t xml:space="preserve"> </w:t>
                            </w:r>
                            <w:r w:rsidR="00BE1B7A">
                              <w:rPr>
                                <w:rFonts w:cs="TimesNewRoman"/>
                                <w:color w:val="00001F"/>
                                <w:sz w:val="22"/>
                                <w:szCs w:val="22"/>
                              </w:rPr>
                              <w:t xml:space="preserve"> After a two week grace period, the highest grade possible is a 50</w:t>
                            </w:r>
                            <w:r w:rsidR="00056BED">
                              <w:rPr>
                                <w:rFonts w:cs="TimesNewRoman"/>
                                <w:color w:val="00001F"/>
                                <w:sz w:val="22"/>
                                <w:szCs w:val="22"/>
                              </w:rPr>
                              <w:t>. *Unless teacher has returned graded work, and then ONLY a 50 will be possible.</w:t>
                            </w:r>
                          </w:p>
                          <w:p w:rsidR="00F01976" w:rsidRPr="006F5356" w:rsidRDefault="00F01976" w:rsidP="00F01976">
                            <w:pPr>
                              <w:autoSpaceDE w:val="0"/>
                              <w:autoSpaceDN w:val="0"/>
                              <w:adjustRightInd w:val="0"/>
                              <w:rPr>
                                <w:rFonts w:cs="TimesNewRoman"/>
                                <w:sz w:val="22"/>
                                <w:szCs w:val="22"/>
                              </w:rPr>
                            </w:pPr>
                          </w:p>
                          <w:p w:rsidR="006F5356" w:rsidRDefault="006F5356" w:rsidP="006F5356">
                            <w:pPr>
                              <w:autoSpaceDE w:val="0"/>
                              <w:autoSpaceDN w:val="0"/>
                              <w:adjustRightInd w:val="0"/>
                              <w:ind w:left="360"/>
                              <w:rPr>
                                <w:rFonts w:cs="TimesNewRoman"/>
                                <w:sz w:val="22"/>
                                <w:szCs w:val="22"/>
                              </w:rPr>
                            </w:pPr>
                          </w:p>
                          <w:p w:rsidR="00F61E61" w:rsidRPr="00140F04" w:rsidRDefault="00140F04" w:rsidP="00140F04">
                            <w:pPr>
                              <w:pStyle w:val="ListParagraph"/>
                              <w:numPr>
                                <w:ilvl w:val="0"/>
                                <w:numId w:val="15"/>
                              </w:numPr>
                              <w:rPr>
                                <w:rStyle w:val="CharChar1"/>
                                <w:rFonts w:cs="Times New Roman"/>
                                <w:szCs w:val="22"/>
                              </w:rPr>
                            </w:pPr>
                            <w:r>
                              <w:rPr>
                                <w:rStyle w:val="CharChar1"/>
                                <w:rFonts w:cs="Times New Roman"/>
                                <w:szCs w:val="22"/>
                              </w:rPr>
                              <w:t xml:space="preserve">Late project will not </w:t>
                            </w:r>
                            <w:r w:rsidR="00F627D1">
                              <w:rPr>
                                <w:rStyle w:val="CharChar1"/>
                                <w:rFonts w:cs="Times New Roman"/>
                                <w:szCs w:val="22"/>
                              </w:rPr>
                              <w:t xml:space="preserve">be </w:t>
                            </w:r>
                            <w:r>
                              <w:rPr>
                                <w:rStyle w:val="CharChar1"/>
                                <w:rFonts w:cs="Times New Roman"/>
                                <w:szCs w:val="22"/>
                              </w:rPr>
                              <w:t xml:space="preserve">accepted.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00.5pt;margin-top:471.25pt;width:366.5pt;height:323.5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DwrwIAAK0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" filled="f" stroked="f">
                <v:textbox inset="0,0,0,0">
                  <w:txbxContent>
                    <w:p w:rsidR="00F61E61" w:rsidRDefault="00F61E61" w:rsidP="006F5356">
                      <w:pPr>
                        <w:numPr>
                          <w:ilvl w:val="0"/>
                          <w:numId w:val="15"/>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 xml:space="preserve">Homework is to be turned in at the beginning of class on the due date, no exceptions. </w:t>
                      </w:r>
                      <w:r w:rsidRPr="006F5356">
                        <w:rPr>
                          <w:rFonts w:cs="TimesNewRoman"/>
                          <w:b/>
                          <w:i/>
                          <w:color w:val="00001F"/>
                          <w:sz w:val="22"/>
                          <w:szCs w:val="22"/>
                        </w:rPr>
                        <w:t>If you know you will be absent for school events you are required to turn in work before your absence</w:t>
                      </w:r>
                      <w:r>
                        <w:rPr>
                          <w:rFonts w:cs="TimesNewRoman"/>
                          <w:color w:val="00001F"/>
                          <w:sz w:val="22"/>
                          <w:szCs w:val="22"/>
                        </w:rPr>
                        <w:t>.</w:t>
                      </w:r>
                    </w:p>
                    <w:p w:rsidR="00056BED" w:rsidRPr="006F5356" w:rsidRDefault="00056BED" w:rsidP="00056BED">
                      <w:pPr>
                        <w:autoSpaceDE w:val="0"/>
                        <w:autoSpaceDN w:val="0"/>
                        <w:adjustRightInd w:val="0"/>
                        <w:ind w:left="360"/>
                        <w:rPr>
                          <w:rFonts w:cs="TimesNewRoman"/>
                          <w:color w:val="00001F"/>
                          <w:sz w:val="22"/>
                          <w:szCs w:val="22"/>
                        </w:rPr>
                      </w:pPr>
                    </w:p>
                    <w:p w:rsidR="00056BED" w:rsidRDefault="00056BED" w:rsidP="00056BED">
                      <w:pPr>
                        <w:autoSpaceDE w:val="0"/>
                        <w:autoSpaceDN w:val="0"/>
                        <w:adjustRightInd w:val="0"/>
                        <w:ind w:left="360"/>
                        <w:rPr>
                          <w:rFonts w:cs="TimesNewRoman"/>
                          <w:color w:val="00001F"/>
                          <w:sz w:val="22"/>
                          <w:szCs w:val="22"/>
                        </w:rPr>
                      </w:pPr>
                    </w:p>
                    <w:p w:rsidR="00F61E61" w:rsidRDefault="00F61E61">
                      <w:pPr>
                        <w:numPr>
                          <w:ilvl w:val="0"/>
                          <w:numId w:val="15"/>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Any a</w:t>
                      </w:r>
                      <w:r w:rsidR="00B4599D">
                        <w:rPr>
                          <w:rFonts w:cs="TimesNewRoman"/>
                          <w:color w:val="00001F"/>
                          <w:sz w:val="22"/>
                          <w:szCs w:val="22"/>
                        </w:rPr>
                        <w:t>ssignment designated to be</w:t>
                      </w:r>
                      <w:r w:rsidR="00B4599D" w:rsidRPr="00F01976">
                        <w:rPr>
                          <w:rFonts w:cs="TimesNewRoman"/>
                          <w:color w:val="00001F"/>
                          <w:sz w:val="20"/>
                        </w:rPr>
                        <w:t xml:space="preserve"> </w:t>
                      </w:r>
                      <w:r w:rsidR="00B4599D" w:rsidRPr="00F01976">
                        <w:rPr>
                          <w:rFonts w:cs="TimesNewRoman"/>
                          <w:b/>
                          <w:color w:val="00001F"/>
                          <w:sz w:val="20"/>
                          <w:u w:val="single"/>
                        </w:rPr>
                        <w:t>TYPED</w:t>
                      </w:r>
                      <w:r>
                        <w:rPr>
                          <w:rFonts w:cs="TimesNewRoman"/>
                          <w:color w:val="00001F"/>
                          <w:sz w:val="22"/>
                          <w:szCs w:val="22"/>
                        </w:rPr>
                        <w:t xml:space="preserve"> must follow these guidelines</w:t>
                      </w:r>
                    </w:p>
                    <w:p w:rsidR="00F61E61" w:rsidRDefault="00F61E61">
                      <w:pPr>
                        <w:numPr>
                          <w:ilvl w:val="1"/>
                          <w:numId w:val="15"/>
                        </w:numPr>
                        <w:autoSpaceDE w:val="0"/>
                        <w:autoSpaceDN w:val="0"/>
                        <w:adjustRightInd w:val="0"/>
                        <w:rPr>
                          <w:rFonts w:cs="TimesNewRoman"/>
                          <w:color w:val="00001F"/>
                          <w:sz w:val="22"/>
                          <w:szCs w:val="22"/>
                        </w:rPr>
                      </w:pPr>
                      <w:r>
                        <w:rPr>
                          <w:rFonts w:cs="TimesNewRoman"/>
                          <w:color w:val="00001F"/>
                          <w:sz w:val="22"/>
                          <w:szCs w:val="22"/>
                        </w:rPr>
                        <w:t>12pt black font</w:t>
                      </w:r>
                    </w:p>
                    <w:p w:rsidR="00F61E61" w:rsidRDefault="00F61E61">
                      <w:pPr>
                        <w:numPr>
                          <w:ilvl w:val="1"/>
                          <w:numId w:val="15"/>
                        </w:numPr>
                        <w:autoSpaceDE w:val="0"/>
                        <w:autoSpaceDN w:val="0"/>
                        <w:adjustRightInd w:val="0"/>
                        <w:rPr>
                          <w:rFonts w:cs="TimesNewRoman"/>
                          <w:color w:val="00001F"/>
                          <w:sz w:val="22"/>
                          <w:szCs w:val="22"/>
                        </w:rPr>
                      </w:pPr>
                      <w:r>
                        <w:rPr>
                          <w:rFonts w:cs="TimesNewRoman"/>
                          <w:color w:val="00001F"/>
                          <w:sz w:val="22"/>
                          <w:szCs w:val="22"/>
                        </w:rPr>
                        <w:t>Double spaced</w:t>
                      </w:r>
                    </w:p>
                    <w:p w:rsidR="00F61E61" w:rsidRDefault="00F61E61">
                      <w:pPr>
                        <w:numPr>
                          <w:ilvl w:val="1"/>
                          <w:numId w:val="15"/>
                        </w:numPr>
                        <w:autoSpaceDE w:val="0"/>
                        <w:autoSpaceDN w:val="0"/>
                        <w:adjustRightInd w:val="0"/>
                        <w:rPr>
                          <w:rFonts w:cs="TimesNewRoman"/>
                          <w:color w:val="00001F"/>
                          <w:sz w:val="22"/>
                          <w:szCs w:val="22"/>
                        </w:rPr>
                      </w:pPr>
                      <w:r>
                        <w:rPr>
                          <w:rFonts w:cs="TimesNewRoman"/>
                          <w:color w:val="00001F"/>
                          <w:sz w:val="22"/>
                          <w:szCs w:val="22"/>
                        </w:rPr>
                        <w:t xml:space="preserve">Times New Roman </w:t>
                      </w:r>
                    </w:p>
                    <w:p w:rsidR="00B4599D" w:rsidRDefault="00B4599D">
                      <w:pPr>
                        <w:numPr>
                          <w:ilvl w:val="1"/>
                          <w:numId w:val="15"/>
                        </w:numPr>
                        <w:autoSpaceDE w:val="0"/>
                        <w:autoSpaceDN w:val="0"/>
                        <w:adjustRightInd w:val="0"/>
                        <w:rPr>
                          <w:rFonts w:cs="TimesNewRoman"/>
                          <w:color w:val="00001F"/>
                          <w:sz w:val="22"/>
                          <w:szCs w:val="22"/>
                        </w:rPr>
                      </w:pPr>
                      <w:r>
                        <w:rPr>
                          <w:rFonts w:cs="TimesNewRoman"/>
                          <w:color w:val="00001F"/>
                          <w:sz w:val="22"/>
                          <w:szCs w:val="22"/>
                        </w:rPr>
                        <w:t>1 inch margins</w:t>
                      </w:r>
                    </w:p>
                    <w:p w:rsidR="00BE1B7A" w:rsidRDefault="00BE1B7A" w:rsidP="00BE1B7A">
                      <w:pPr>
                        <w:autoSpaceDE w:val="0"/>
                        <w:autoSpaceDN w:val="0"/>
                        <w:adjustRightInd w:val="0"/>
                        <w:ind w:left="360"/>
                        <w:rPr>
                          <w:rFonts w:cs="TimesNewRoman"/>
                          <w:color w:val="00001F"/>
                          <w:sz w:val="22"/>
                          <w:szCs w:val="22"/>
                        </w:rPr>
                      </w:pPr>
                    </w:p>
                    <w:p w:rsidR="00056BED" w:rsidRDefault="00056BED" w:rsidP="00BE1B7A">
                      <w:pPr>
                        <w:autoSpaceDE w:val="0"/>
                        <w:autoSpaceDN w:val="0"/>
                        <w:adjustRightInd w:val="0"/>
                        <w:ind w:left="360"/>
                        <w:rPr>
                          <w:rFonts w:cs="TimesNewRoman"/>
                          <w:color w:val="00001F"/>
                          <w:sz w:val="22"/>
                          <w:szCs w:val="22"/>
                        </w:rPr>
                      </w:pPr>
                    </w:p>
                    <w:p w:rsidR="00F01976" w:rsidRDefault="00140F04" w:rsidP="00F01976">
                      <w:pPr>
                        <w:autoSpaceDE w:val="0"/>
                        <w:autoSpaceDN w:val="0"/>
                        <w:adjustRightInd w:val="0"/>
                        <w:rPr>
                          <w:rFonts w:cs="TimesNewRoman"/>
                          <w:color w:val="00001F"/>
                          <w:sz w:val="22"/>
                          <w:szCs w:val="22"/>
                        </w:rPr>
                      </w:pPr>
                      <w:r>
                        <w:rPr>
                          <w:rFonts w:cs="TimesNewRoman"/>
                          <w:color w:val="00001F"/>
                          <w:sz w:val="22"/>
                          <w:szCs w:val="22"/>
                        </w:rPr>
                        <w:t>3</w:t>
                      </w:r>
                      <w:r w:rsidR="00BE1B7A">
                        <w:rPr>
                          <w:rFonts w:cs="TimesNewRoman"/>
                          <w:color w:val="00001F"/>
                          <w:sz w:val="22"/>
                          <w:szCs w:val="22"/>
                        </w:rPr>
                        <w:t>. Late Assignments can be turned in for a 75.</w:t>
                      </w:r>
                      <w:r w:rsidR="00056BED">
                        <w:rPr>
                          <w:rFonts w:cs="TimesNewRoman"/>
                          <w:color w:val="00001F"/>
                          <w:sz w:val="22"/>
                          <w:szCs w:val="22"/>
                        </w:rPr>
                        <w:t xml:space="preserve"> </w:t>
                      </w:r>
                      <w:r w:rsidR="00BE1B7A">
                        <w:rPr>
                          <w:rFonts w:cs="TimesNewRoman"/>
                          <w:color w:val="00001F"/>
                          <w:sz w:val="22"/>
                          <w:szCs w:val="22"/>
                        </w:rPr>
                        <w:t xml:space="preserve"> After a two week grace period, the highest grade possible is a 50</w:t>
                      </w:r>
                      <w:r w:rsidR="00056BED">
                        <w:rPr>
                          <w:rFonts w:cs="TimesNewRoman"/>
                          <w:color w:val="00001F"/>
                          <w:sz w:val="22"/>
                          <w:szCs w:val="22"/>
                        </w:rPr>
                        <w:t>. *Unless teacher has returned graded work, and then ONLY a 50 will be possible.</w:t>
                      </w:r>
                    </w:p>
                    <w:p w:rsidR="00F01976" w:rsidRPr="006F5356" w:rsidRDefault="00F01976" w:rsidP="00F01976">
                      <w:pPr>
                        <w:autoSpaceDE w:val="0"/>
                        <w:autoSpaceDN w:val="0"/>
                        <w:adjustRightInd w:val="0"/>
                        <w:rPr>
                          <w:rFonts w:cs="TimesNewRoman"/>
                          <w:sz w:val="22"/>
                          <w:szCs w:val="22"/>
                        </w:rPr>
                      </w:pPr>
                    </w:p>
                    <w:p w:rsidR="006F5356" w:rsidRDefault="006F5356" w:rsidP="006F5356">
                      <w:pPr>
                        <w:autoSpaceDE w:val="0"/>
                        <w:autoSpaceDN w:val="0"/>
                        <w:adjustRightInd w:val="0"/>
                        <w:ind w:left="360"/>
                        <w:rPr>
                          <w:rFonts w:cs="TimesNewRoman"/>
                          <w:sz w:val="22"/>
                          <w:szCs w:val="22"/>
                        </w:rPr>
                      </w:pPr>
                    </w:p>
                    <w:p w:rsidR="00F61E61" w:rsidRPr="00140F04" w:rsidRDefault="00140F04" w:rsidP="00140F04">
                      <w:pPr>
                        <w:pStyle w:val="ListParagraph"/>
                        <w:numPr>
                          <w:ilvl w:val="0"/>
                          <w:numId w:val="15"/>
                        </w:numPr>
                        <w:rPr>
                          <w:rStyle w:val="CharChar1"/>
                          <w:rFonts w:cs="Times New Roman"/>
                          <w:szCs w:val="22"/>
                        </w:rPr>
                      </w:pPr>
                      <w:r>
                        <w:rPr>
                          <w:rStyle w:val="CharChar1"/>
                          <w:rFonts w:cs="Times New Roman"/>
                          <w:szCs w:val="22"/>
                        </w:rPr>
                        <w:t xml:space="preserve">Late project will not </w:t>
                      </w:r>
                      <w:r w:rsidR="00F627D1">
                        <w:rPr>
                          <w:rStyle w:val="CharChar1"/>
                          <w:rFonts w:cs="Times New Roman"/>
                          <w:szCs w:val="22"/>
                        </w:rPr>
                        <w:t xml:space="preserve">be </w:t>
                      </w:r>
                      <w:r>
                        <w:rPr>
                          <w:rStyle w:val="CharChar1"/>
                          <w:rFonts w:cs="Times New Roman"/>
                          <w:szCs w:val="22"/>
                        </w:rPr>
                        <w:t xml:space="preserve">accepted. </w:t>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2514600</wp:posOffset>
                </wp:positionH>
                <wp:positionV relativeFrom="page">
                  <wp:posOffset>5605145</wp:posOffset>
                </wp:positionV>
                <wp:extent cx="4356735" cy="280035"/>
                <wp:effectExtent l="0" t="0" r="5715" b="5715"/>
                <wp:wrapNone/>
                <wp:docPr id="5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Heading1"/>
                              <w:jc w:val="center"/>
                              <w:rPr>
                                <w:color w:val="auto"/>
                              </w:rPr>
                            </w:pPr>
                            <w:r>
                              <w:rPr>
                                <w:color w:val="auto"/>
                              </w:rPr>
                              <w:t>Assignments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27" type="#_x0000_t202" style="position:absolute;left:0;text-align:left;margin-left:198pt;margin-top:441.35pt;width:343.05pt;height:22.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nSsw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" filled="f" stroked="f">
                <v:textbox inset="0,0,0,0">
                  <w:txbxContent>
                    <w:p w:rsidR="00F61E61" w:rsidRDefault="00F61E61">
                      <w:pPr>
                        <w:pStyle w:val="Heading1"/>
                        <w:jc w:val="center"/>
                        <w:rPr>
                          <w:color w:val="auto"/>
                        </w:rPr>
                      </w:pPr>
                      <w:r>
                        <w:rPr>
                          <w:color w:val="auto"/>
                        </w:rPr>
                        <w:t>Assignments</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457200</wp:posOffset>
                </wp:positionH>
                <wp:positionV relativeFrom="page">
                  <wp:posOffset>6400800</wp:posOffset>
                </wp:positionV>
                <wp:extent cx="1828800" cy="10984865"/>
                <wp:effectExtent l="0" t="0" r="0" b="6985"/>
                <wp:wrapNone/>
                <wp:docPr id="5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98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Pullquote"/>
                              <w:pBdr>
                                <w:top w:val="single" w:sz="6" w:space="6" w:color="336699"/>
                                <w:bottom w:val="single" w:sz="6" w:space="2" w:color="336699"/>
                              </w:pBdr>
                              <w:rPr>
                                <w:rFonts w:ascii="Trebuchet MS" w:hAnsi="Trebuchet MS"/>
                                <w:b/>
                                <w:color w:val="auto"/>
                                <w:sz w:val="32"/>
                                <w:szCs w:val="32"/>
                              </w:rPr>
                            </w:pPr>
                            <w:r>
                              <w:rPr>
                                <w:rFonts w:ascii="Trebuchet MS" w:hAnsi="Trebuchet MS"/>
                                <w:b/>
                                <w:color w:val="auto"/>
                                <w:sz w:val="32"/>
                                <w:szCs w:val="32"/>
                              </w:rPr>
                              <w:t>Classroom Rules</w:t>
                            </w:r>
                          </w:p>
                          <w:p w:rsidR="00F61E61" w:rsidRDefault="00F61E61">
                            <w:pPr>
                              <w:numPr>
                                <w:ilvl w:val="0"/>
                                <w:numId w:val="30"/>
                              </w:numPr>
                              <w:rPr>
                                <w:sz w:val="22"/>
                                <w:szCs w:val="22"/>
                              </w:rPr>
                            </w:pPr>
                            <w:r>
                              <w:rPr>
                                <w:sz w:val="22"/>
                                <w:szCs w:val="22"/>
                              </w:rPr>
                              <w:t>Respect Others</w:t>
                            </w:r>
                          </w:p>
                          <w:p w:rsidR="00BE1B7A" w:rsidRDefault="00F61E61" w:rsidP="00BE1B7A">
                            <w:pPr>
                              <w:numPr>
                                <w:ilvl w:val="0"/>
                                <w:numId w:val="30"/>
                              </w:numPr>
                              <w:rPr>
                                <w:sz w:val="22"/>
                                <w:szCs w:val="22"/>
                              </w:rPr>
                            </w:pPr>
                            <w:r w:rsidRPr="00BE1B7A">
                              <w:rPr>
                                <w:sz w:val="22"/>
                                <w:szCs w:val="22"/>
                              </w:rPr>
                              <w:t>Be P</w:t>
                            </w:r>
                            <w:r w:rsidR="006F5356" w:rsidRPr="00BE1B7A">
                              <w:rPr>
                                <w:sz w:val="22"/>
                                <w:szCs w:val="22"/>
                              </w:rPr>
                              <w:t>repared for Class when the</w:t>
                            </w:r>
                            <w:r w:rsidRPr="00BE1B7A">
                              <w:rPr>
                                <w:sz w:val="22"/>
                                <w:szCs w:val="22"/>
                              </w:rPr>
                              <w:t xml:space="preserve"> bell rings</w:t>
                            </w:r>
                          </w:p>
                          <w:p w:rsidR="00BE1B7A" w:rsidRPr="00BE1B7A" w:rsidRDefault="00BE1B7A" w:rsidP="00BE1B7A">
                            <w:pPr>
                              <w:numPr>
                                <w:ilvl w:val="0"/>
                                <w:numId w:val="30"/>
                              </w:numPr>
                              <w:rPr>
                                <w:rFonts w:cs="TimesNewRoman"/>
                                <w:color w:val="00001F"/>
                                <w:sz w:val="22"/>
                                <w:szCs w:val="22"/>
                              </w:rPr>
                            </w:pPr>
                            <w:r>
                              <w:rPr>
                                <w:rFonts w:cs="TimesNewRoman"/>
                                <w:color w:val="00001F"/>
                                <w:sz w:val="22"/>
                                <w:szCs w:val="22"/>
                              </w:rPr>
                              <w:t>Bring paper, pencil/pen, textbook, color pencils, and interactive notebook daily.</w:t>
                            </w:r>
                          </w:p>
                          <w:p w:rsidR="00F61E61" w:rsidRPr="00BE1B7A" w:rsidRDefault="006F5356" w:rsidP="00BE1B7A">
                            <w:pPr>
                              <w:numPr>
                                <w:ilvl w:val="0"/>
                                <w:numId w:val="30"/>
                              </w:numPr>
                              <w:rPr>
                                <w:sz w:val="22"/>
                                <w:szCs w:val="22"/>
                              </w:rPr>
                            </w:pPr>
                            <w:r w:rsidRPr="00BE1B7A">
                              <w:rPr>
                                <w:sz w:val="22"/>
                                <w:szCs w:val="22"/>
                              </w:rPr>
                              <w:t>NO ELECTRONICS</w:t>
                            </w:r>
                          </w:p>
                          <w:p w:rsidR="00F61E61" w:rsidRDefault="00F61E61">
                            <w:pPr>
                              <w:numPr>
                                <w:ilvl w:val="0"/>
                                <w:numId w:val="30"/>
                              </w:numPr>
                              <w:rPr>
                                <w:rFonts w:cs="TimesNewRoman"/>
                                <w:color w:val="00001F"/>
                                <w:sz w:val="22"/>
                                <w:szCs w:val="22"/>
                              </w:rPr>
                            </w:pPr>
                            <w:r>
                              <w:rPr>
                                <w:sz w:val="22"/>
                                <w:szCs w:val="22"/>
                              </w:rPr>
                              <w:t>No food or drink (water is allowed)</w:t>
                            </w:r>
                          </w:p>
                          <w:p w:rsidR="00F61E61" w:rsidRDefault="00F61E61">
                            <w:pPr>
                              <w:autoSpaceDE w:val="0"/>
                              <w:autoSpaceDN w:val="0"/>
                              <w:adjustRightInd w:val="0"/>
                              <w:rPr>
                                <w:rFonts w:ascii="TimesNewRoman" w:hAnsi="TimesNewRoman" w:cs="TimesNewRoman"/>
                                <w:color w:val="00001F"/>
                                <w:sz w:val="22"/>
                                <w:szCs w:val="22"/>
                              </w:rPr>
                            </w:pPr>
                          </w:p>
                          <w:p w:rsidR="00F61E61" w:rsidRPr="005179CD" w:rsidRDefault="00F61E61">
                            <w:pPr>
                              <w:autoSpaceDE w:val="0"/>
                              <w:autoSpaceDN w:val="0"/>
                              <w:adjustRightInd w:val="0"/>
                              <w:ind w:left="240" w:hanging="240"/>
                              <w:rPr>
                                <w:rFonts w:ascii="TimesNewRoman" w:hAnsi="TimesNewRoman" w:cs="TimesNewRoman"/>
                                <w:b/>
                                <w:color w:val="808080"/>
                                <w:sz w:val="20"/>
                              </w:rPr>
                            </w:pPr>
                            <w:r w:rsidRPr="005179CD">
                              <w:rPr>
                                <w:rFonts w:ascii="TimesNewRoman" w:hAnsi="TimesNewRoman" w:cs="TimesNewRoman"/>
                                <w:b/>
                                <w:color w:val="00001F"/>
                                <w:sz w:val="20"/>
                              </w:rPr>
                              <w:t xml:space="preserve"> Remember and follow the Student Code of Behavior</w:t>
                            </w:r>
                          </w:p>
                          <w:p w:rsidR="00F61E61" w:rsidRDefault="00F61E61" w:rsidP="005179CD">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8" type="#_x0000_t202" style="position:absolute;left:0;text-align:left;margin-left:36pt;margin-top:7in;width:2in;height:864.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44vAIAAMU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" filled="f" stroked="f">
                <v:textbox>
                  <w:txbxContent>
                    <w:p w:rsidR="00F61E61" w:rsidRDefault="00F61E61">
                      <w:pPr>
                        <w:pStyle w:val="Pullquote"/>
                        <w:pBdr>
                          <w:top w:val="single" w:sz="6" w:space="6" w:color="336699"/>
                          <w:bottom w:val="single" w:sz="6" w:space="2" w:color="336699"/>
                        </w:pBdr>
                        <w:rPr>
                          <w:rFonts w:ascii="Trebuchet MS" w:hAnsi="Trebuchet MS"/>
                          <w:b/>
                          <w:color w:val="auto"/>
                          <w:sz w:val="32"/>
                          <w:szCs w:val="32"/>
                        </w:rPr>
                      </w:pPr>
                      <w:r>
                        <w:rPr>
                          <w:rFonts w:ascii="Trebuchet MS" w:hAnsi="Trebuchet MS"/>
                          <w:b/>
                          <w:color w:val="auto"/>
                          <w:sz w:val="32"/>
                          <w:szCs w:val="32"/>
                        </w:rPr>
                        <w:t>Classroom Rules</w:t>
                      </w:r>
                    </w:p>
                    <w:p w:rsidR="00F61E61" w:rsidRDefault="00F61E61">
                      <w:pPr>
                        <w:numPr>
                          <w:ilvl w:val="0"/>
                          <w:numId w:val="30"/>
                        </w:numPr>
                        <w:rPr>
                          <w:sz w:val="22"/>
                          <w:szCs w:val="22"/>
                        </w:rPr>
                      </w:pPr>
                      <w:r>
                        <w:rPr>
                          <w:sz w:val="22"/>
                          <w:szCs w:val="22"/>
                        </w:rPr>
                        <w:t>Respect Others</w:t>
                      </w:r>
                    </w:p>
                    <w:p w:rsidR="00BE1B7A" w:rsidRDefault="00F61E61" w:rsidP="00BE1B7A">
                      <w:pPr>
                        <w:numPr>
                          <w:ilvl w:val="0"/>
                          <w:numId w:val="30"/>
                        </w:numPr>
                        <w:rPr>
                          <w:sz w:val="22"/>
                          <w:szCs w:val="22"/>
                        </w:rPr>
                      </w:pPr>
                      <w:r w:rsidRPr="00BE1B7A">
                        <w:rPr>
                          <w:sz w:val="22"/>
                          <w:szCs w:val="22"/>
                        </w:rPr>
                        <w:t>Be P</w:t>
                      </w:r>
                      <w:r w:rsidR="006F5356" w:rsidRPr="00BE1B7A">
                        <w:rPr>
                          <w:sz w:val="22"/>
                          <w:szCs w:val="22"/>
                        </w:rPr>
                        <w:t>repared for Class when the</w:t>
                      </w:r>
                      <w:r w:rsidRPr="00BE1B7A">
                        <w:rPr>
                          <w:sz w:val="22"/>
                          <w:szCs w:val="22"/>
                        </w:rPr>
                        <w:t xml:space="preserve"> bell rings</w:t>
                      </w:r>
                    </w:p>
                    <w:p w:rsidR="00BE1B7A" w:rsidRPr="00BE1B7A" w:rsidRDefault="00BE1B7A" w:rsidP="00BE1B7A">
                      <w:pPr>
                        <w:numPr>
                          <w:ilvl w:val="0"/>
                          <w:numId w:val="30"/>
                        </w:numPr>
                        <w:rPr>
                          <w:rFonts w:cs="TimesNewRoman"/>
                          <w:color w:val="00001F"/>
                          <w:sz w:val="22"/>
                          <w:szCs w:val="22"/>
                        </w:rPr>
                      </w:pPr>
                      <w:r>
                        <w:rPr>
                          <w:rFonts w:cs="TimesNewRoman"/>
                          <w:color w:val="00001F"/>
                          <w:sz w:val="22"/>
                          <w:szCs w:val="22"/>
                        </w:rPr>
                        <w:t>Bring paper, pencil/pen, textbook, color pencils, and interactive notebook daily.</w:t>
                      </w:r>
                    </w:p>
                    <w:p w:rsidR="00F61E61" w:rsidRPr="00BE1B7A" w:rsidRDefault="006F5356" w:rsidP="00BE1B7A">
                      <w:pPr>
                        <w:numPr>
                          <w:ilvl w:val="0"/>
                          <w:numId w:val="30"/>
                        </w:numPr>
                        <w:rPr>
                          <w:sz w:val="22"/>
                          <w:szCs w:val="22"/>
                        </w:rPr>
                      </w:pPr>
                      <w:r w:rsidRPr="00BE1B7A">
                        <w:rPr>
                          <w:sz w:val="22"/>
                          <w:szCs w:val="22"/>
                        </w:rPr>
                        <w:t>NO ELECTRONICS</w:t>
                      </w:r>
                    </w:p>
                    <w:p w:rsidR="00F61E61" w:rsidRDefault="00F61E61">
                      <w:pPr>
                        <w:numPr>
                          <w:ilvl w:val="0"/>
                          <w:numId w:val="30"/>
                        </w:numPr>
                        <w:rPr>
                          <w:rFonts w:cs="TimesNewRoman"/>
                          <w:color w:val="00001F"/>
                          <w:sz w:val="22"/>
                          <w:szCs w:val="22"/>
                        </w:rPr>
                      </w:pPr>
                      <w:r>
                        <w:rPr>
                          <w:sz w:val="22"/>
                          <w:szCs w:val="22"/>
                        </w:rPr>
                        <w:t>No food or drink (water is allowed)</w:t>
                      </w:r>
                    </w:p>
                    <w:p w:rsidR="00F61E61" w:rsidRDefault="00F61E61">
                      <w:pPr>
                        <w:autoSpaceDE w:val="0"/>
                        <w:autoSpaceDN w:val="0"/>
                        <w:adjustRightInd w:val="0"/>
                        <w:rPr>
                          <w:rFonts w:ascii="TimesNewRoman" w:hAnsi="TimesNewRoman" w:cs="TimesNewRoman"/>
                          <w:color w:val="00001F"/>
                          <w:sz w:val="22"/>
                          <w:szCs w:val="22"/>
                        </w:rPr>
                      </w:pPr>
                    </w:p>
                    <w:p w:rsidR="00F61E61" w:rsidRPr="005179CD" w:rsidRDefault="00F61E61">
                      <w:pPr>
                        <w:autoSpaceDE w:val="0"/>
                        <w:autoSpaceDN w:val="0"/>
                        <w:adjustRightInd w:val="0"/>
                        <w:ind w:left="240" w:hanging="240"/>
                        <w:rPr>
                          <w:rFonts w:ascii="TimesNewRoman" w:hAnsi="TimesNewRoman" w:cs="TimesNewRoman"/>
                          <w:b/>
                          <w:color w:val="808080"/>
                          <w:sz w:val="20"/>
                        </w:rPr>
                      </w:pPr>
                      <w:r w:rsidRPr="005179CD">
                        <w:rPr>
                          <w:rFonts w:ascii="TimesNewRoman" w:hAnsi="TimesNewRoman" w:cs="TimesNewRoman"/>
                          <w:b/>
                          <w:color w:val="00001F"/>
                          <w:sz w:val="20"/>
                        </w:rPr>
                        <w:t xml:space="preserve"> Remember and follow the Student Code of Behavior</w:t>
                      </w:r>
                    </w:p>
                    <w:p w:rsidR="00F61E61" w:rsidRDefault="00F61E61" w:rsidP="005179CD">
                      <w:pPr>
                        <w:ind w:left="360"/>
                      </w:pP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457200</wp:posOffset>
                </wp:positionH>
                <wp:positionV relativeFrom="page">
                  <wp:posOffset>2743200</wp:posOffset>
                </wp:positionV>
                <wp:extent cx="2057400" cy="3657600"/>
                <wp:effectExtent l="0" t="0" r="0" b="0"/>
                <wp:wrapSquare wrapText="bothSides"/>
                <wp:docPr id="5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F61E61" w:rsidRDefault="00F61E61"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jc w:val="center"/>
                              <w:rPr>
                                <w:rFonts w:cs="Arial"/>
                                <w:b/>
                                <w:color w:val="auto"/>
                                <w:sz w:val="32"/>
                                <w:szCs w:val="32"/>
                              </w:rPr>
                            </w:pPr>
                            <w:r>
                              <w:rPr>
                                <w:rFonts w:cs="Arial"/>
                                <w:b/>
                                <w:color w:val="auto"/>
                                <w:sz w:val="32"/>
                                <w:szCs w:val="32"/>
                              </w:rPr>
                              <w:t>Contact Information</w:t>
                            </w:r>
                          </w:p>
                          <w:p w:rsidR="00F61E61" w:rsidRDefault="00F61E61"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jc w:val="center"/>
                              <w:rPr>
                                <w:rFonts w:cs="Arial"/>
                                <w:b/>
                                <w:color w:val="auto"/>
                                <w:sz w:val="18"/>
                                <w:szCs w:val="18"/>
                              </w:rPr>
                            </w:pPr>
                          </w:p>
                          <w:p w:rsidR="00F61E61" w:rsidRDefault="00365053"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auto"/>
                                <w:sz w:val="22"/>
                                <w:szCs w:val="22"/>
                              </w:rPr>
                            </w:pPr>
                            <w:r>
                              <w:rPr>
                                <w:rFonts w:cs="Arial"/>
                                <w:color w:val="auto"/>
                                <w:sz w:val="22"/>
                                <w:szCs w:val="22"/>
                              </w:rPr>
                              <w:t xml:space="preserve">Ms. </w:t>
                            </w:r>
                            <w:r w:rsidR="00140F04">
                              <w:rPr>
                                <w:rFonts w:cs="Arial"/>
                                <w:color w:val="auto"/>
                                <w:sz w:val="22"/>
                                <w:szCs w:val="22"/>
                              </w:rPr>
                              <w:t>Ramos</w:t>
                            </w:r>
                          </w:p>
                          <w:p w:rsidR="00F01976" w:rsidRDefault="00F01976"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auto"/>
                                <w:sz w:val="22"/>
                                <w:szCs w:val="22"/>
                              </w:rPr>
                            </w:pPr>
                          </w:p>
                          <w:p w:rsidR="00F61E61" w:rsidRPr="00140F04" w:rsidRDefault="00365053"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auto"/>
                                <w:sz w:val="18"/>
                                <w:szCs w:val="18"/>
                              </w:rPr>
                            </w:pPr>
                            <w:r>
                              <w:rPr>
                                <w:rFonts w:cs="Arial"/>
                                <w:color w:val="auto"/>
                                <w:sz w:val="18"/>
                                <w:szCs w:val="18"/>
                              </w:rPr>
                              <w:t>Room 236</w:t>
                            </w:r>
                          </w:p>
                          <w:p w:rsidR="00F61E61" w:rsidRPr="00140F04" w:rsidRDefault="001B0343"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r w:rsidRPr="00140F04">
                              <w:rPr>
                                <w:rFonts w:cs="Arial"/>
                                <w:color w:val="00001F"/>
                                <w:sz w:val="18"/>
                                <w:szCs w:val="18"/>
                              </w:rPr>
                              <w:t>Phone: 841-</w:t>
                            </w:r>
                            <w:r w:rsidR="00365053">
                              <w:rPr>
                                <w:rFonts w:cs="Arial"/>
                                <w:color w:val="00001F"/>
                                <w:sz w:val="18"/>
                                <w:szCs w:val="18"/>
                              </w:rPr>
                              <w:t xml:space="preserve"> 9756</w:t>
                            </w:r>
                          </w:p>
                          <w:p w:rsidR="0050670B" w:rsidRPr="00140F04" w:rsidRDefault="0050670B"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p>
                          <w:p w:rsidR="00F61E61" w:rsidRDefault="0050670B"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r w:rsidRPr="00140F04">
                              <w:rPr>
                                <w:rFonts w:cs="Arial"/>
                                <w:color w:val="00001F"/>
                                <w:sz w:val="18"/>
                                <w:szCs w:val="18"/>
                              </w:rPr>
                              <w:t xml:space="preserve">Conference Periods: </w:t>
                            </w:r>
                            <w:r w:rsidR="00F01976" w:rsidRPr="00140F04">
                              <w:rPr>
                                <w:rFonts w:cs="Arial"/>
                                <w:color w:val="00001F"/>
                                <w:sz w:val="18"/>
                                <w:szCs w:val="18"/>
                              </w:rPr>
                              <w:t xml:space="preserve">  </w:t>
                            </w:r>
                            <w:r w:rsidR="00365053">
                              <w:rPr>
                                <w:rFonts w:cs="Arial"/>
                                <w:color w:val="00001F"/>
                                <w:sz w:val="18"/>
                                <w:szCs w:val="18"/>
                              </w:rPr>
                              <w:t>4</w:t>
                            </w:r>
                            <w:r w:rsidR="00365053" w:rsidRPr="00365053">
                              <w:rPr>
                                <w:rFonts w:cs="Arial"/>
                                <w:color w:val="00001F"/>
                                <w:sz w:val="18"/>
                                <w:szCs w:val="18"/>
                                <w:vertAlign w:val="superscript"/>
                              </w:rPr>
                              <w:t>th</w:t>
                            </w:r>
                            <w:r w:rsidR="00365053">
                              <w:rPr>
                                <w:rFonts w:cs="Arial"/>
                                <w:color w:val="00001F"/>
                                <w:sz w:val="18"/>
                                <w:szCs w:val="18"/>
                              </w:rPr>
                              <w:t xml:space="preserve"> </w:t>
                            </w:r>
                            <w:r w:rsidR="00140F04" w:rsidRPr="00140F04">
                              <w:rPr>
                                <w:rFonts w:cs="Arial"/>
                                <w:color w:val="00001F"/>
                                <w:sz w:val="18"/>
                                <w:szCs w:val="18"/>
                              </w:rPr>
                              <w:t>and</w:t>
                            </w:r>
                            <w:r w:rsidR="00F01976" w:rsidRPr="00140F04">
                              <w:rPr>
                                <w:rFonts w:cs="Arial"/>
                                <w:color w:val="00001F"/>
                                <w:sz w:val="18"/>
                                <w:szCs w:val="18"/>
                              </w:rPr>
                              <w:t xml:space="preserve"> 6th</w:t>
                            </w:r>
                            <w:r w:rsidR="001B0343" w:rsidRPr="00140F04">
                              <w:rPr>
                                <w:rFonts w:cs="Arial"/>
                                <w:color w:val="00001F"/>
                                <w:sz w:val="18"/>
                                <w:szCs w:val="18"/>
                              </w:rPr>
                              <w:t xml:space="preserve"> </w:t>
                            </w:r>
                          </w:p>
                          <w:p w:rsidR="00140F04" w:rsidRPr="00140F04" w:rsidRDefault="00140F04"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p>
                          <w:p w:rsidR="00F61E61" w:rsidRDefault="00140F04"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22"/>
                                <w:szCs w:val="22"/>
                              </w:rPr>
                            </w:pPr>
                            <w:r>
                              <w:rPr>
                                <w:rFonts w:cs="Arial"/>
                                <w:color w:val="00001F"/>
                                <w:sz w:val="20"/>
                              </w:rPr>
                              <w:t>Tutorial</w:t>
                            </w:r>
                            <w:r w:rsidRPr="00140F04">
                              <w:rPr>
                                <w:rFonts w:cs="Arial"/>
                                <w:color w:val="00001F"/>
                                <w:sz w:val="20"/>
                              </w:rPr>
                              <w:t xml:space="preserve">: </w:t>
                            </w:r>
                            <w:r w:rsidR="00365053">
                              <w:rPr>
                                <w:rFonts w:cs="Arial"/>
                                <w:color w:val="00001F"/>
                                <w:sz w:val="20"/>
                              </w:rPr>
                              <w:t>Fit and mornings</w:t>
                            </w:r>
                          </w:p>
                          <w:p w:rsidR="0050670B" w:rsidRDefault="0050670B"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22"/>
                                <w:szCs w:val="22"/>
                              </w:rPr>
                            </w:pPr>
                          </w:p>
                          <w:p w:rsidR="00140F04" w:rsidRDefault="00140F04"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22"/>
                                <w:szCs w:val="22"/>
                              </w:rPr>
                            </w:pPr>
                            <w:r>
                              <w:rPr>
                                <w:rFonts w:cs="Arial"/>
                                <w:color w:val="00001F"/>
                                <w:sz w:val="22"/>
                                <w:szCs w:val="22"/>
                              </w:rPr>
                              <w:t>Email:</w:t>
                            </w:r>
                          </w:p>
                          <w:p w:rsidR="00F61E61" w:rsidRPr="00140F04" w:rsidRDefault="00140F04"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r>
                              <w:rPr>
                                <w:rFonts w:cs="Arial"/>
                                <w:color w:val="00001F"/>
                                <w:sz w:val="22"/>
                                <w:szCs w:val="22"/>
                              </w:rPr>
                              <w:t xml:space="preserve"> </w:t>
                            </w:r>
                            <w:r w:rsidR="0035135C">
                              <w:rPr>
                                <w:rFonts w:cs="Arial"/>
                                <w:color w:val="00001F"/>
                                <w:sz w:val="18"/>
                                <w:szCs w:val="18"/>
                              </w:rPr>
                              <w:t>m</w:t>
                            </w:r>
                            <w:r w:rsidRPr="00140F04">
                              <w:rPr>
                                <w:rFonts w:cs="Arial"/>
                                <w:color w:val="00001F"/>
                                <w:sz w:val="18"/>
                                <w:szCs w:val="18"/>
                              </w:rPr>
                              <w:t>aribelvelez.</w:t>
                            </w:r>
                            <w:r>
                              <w:rPr>
                                <w:rFonts w:cs="Arial"/>
                                <w:color w:val="00001F"/>
                                <w:sz w:val="18"/>
                                <w:szCs w:val="18"/>
                              </w:rPr>
                              <w:t>ramos</w:t>
                            </w:r>
                            <w:r w:rsidR="001B0343" w:rsidRPr="00140F04">
                              <w:rPr>
                                <w:rFonts w:cs="Arial"/>
                                <w:color w:val="00001F"/>
                                <w:sz w:val="18"/>
                                <w:szCs w:val="18"/>
                              </w:rPr>
                              <w:t>@austinisd.org</w:t>
                            </w:r>
                          </w:p>
                          <w:p w:rsidR="00F61E61" w:rsidRDefault="00F61E61"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22"/>
                                <w:szCs w:val="22"/>
                              </w:rPr>
                            </w:pPr>
                          </w:p>
                          <w:p w:rsidR="0050670B" w:rsidRDefault="0050670B"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22"/>
                                <w:szCs w:val="22"/>
                              </w:rPr>
                            </w:pPr>
                          </w:p>
                          <w:p w:rsidR="00F61E61" w:rsidRDefault="00F61E61"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r w:rsidRPr="00140F04">
                              <w:rPr>
                                <w:rFonts w:cs="Arial"/>
                                <w:color w:val="00001F"/>
                                <w:sz w:val="18"/>
                                <w:szCs w:val="18"/>
                              </w:rPr>
                              <w:t xml:space="preserve">Class Web Site:  </w:t>
                            </w:r>
                          </w:p>
                          <w:p w:rsidR="00140F04" w:rsidRPr="00140F04" w:rsidRDefault="00140F04"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p>
                          <w:p w:rsidR="00F61E61" w:rsidRPr="00140F04" w:rsidRDefault="00C85C96" w:rsidP="005179CD">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asciiTheme="minorHAnsi" w:hAnsiTheme="minorHAnsi" w:cstheme="minorHAnsi"/>
                                <w:color w:val="auto"/>
                                <w:sz w:val="16"/>
                                <w:szCs w:val="16"/>
                              </w:rPr>
                            </w:pPr>
                            <w:r w:rsidRPr="00C85C96">
                              <w:rPr>
                                <w:rFonts w:asciiTheme="minorHAnsi" w:hAnsiTheme="minorHAnsi" w:cstheme="minorHAnsi"/>
                                <w:color w:val="auto"/>
                                <w:sz w:val="16"/>
                                <w:szCs w:val="16"/>
                              </w:rPr>
                              <w:t>http://ramosworldgeography.weebly.com/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9" type="#_x0000_t202" style="position:absolute;left:0;text-align:left;margin-left:36pt;margin-top:3in;width:162pt;height:4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" filled="f" stroked="f" strokecolor="#c30">
                <v:textbox>
                  <w:txbxContent>
                    <w:p w:rsidR="00F61E61" w:rsidRDefault="00F61E61"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jc w:val="center"/>
                        <w:rPr>
                          <w:rFonts w:cs="Arial"/>
                          <w:b/>
                          <w:color w:val="auto"/>
                          <w:sz w:val="32"/>
                          <w:szCs w:val="32"/>
                        </w:rPr>
                      </w:pPr>
                      <w:r>
                        <w:rPr>
                          <w:rFonts w:cs="Arial"/>
                          <w:b/>
                          <w:color w:val="auto"/>
                          <w:sz w:val="32"/>
                          <w:szCs w:val="32"/>
                        </w:rPr>
                        <w:t>Contact Information</w:t>
                      </w:r>
                    </w:p>
                    <w:p w:rsidR="00F61E61" w:rsidRDefault="00F61E61"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jc w:val="center"/>
                        <w:rPr>
                          <w:rFonts w:cs="Arial"/>
                          <w:b/>
                          <w:color w:val="auto"/>
                          <w:sz w:val="18"/>
                          <w:szCs w:val="18"/>
                        </w:rPr>
                      </w:pPr>
                    </w:p>
                    <w:p w:rsidR="00F61E61" w:rsidRDefault="00365053"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auto"/>
                          <w:sz w:val="22"/>
                          <w:szCs w:val="22"/>
                        </w:rPr>
                      </w:pPr>
                      <w:r>
                        <w:rPr>
                          <w:rFonts w:cs="Arial"/>
                          <w:color w:val="auto"/>
                          <w:sz w:val="22"/>
                          <w:szCs w:val="22"/>
                        </w:rPr>
                        <w:t xml:space="preserve">Ms. </w:t>
                      </w:r>
                      <w:r w:rsidR="00140F04">
                        <w:rPr>
                          <w:rFonts w:cs="Arial"/>
                          <w:color w:val="auto"/>
                          <w:sz w:val="22"/>
                          <w:szCs w:val="22"/>
                        </w:rPr>
                        <w:t>Ramos</w:t>
                      </w:r>
                    </w:p>
                    <w:p w:rsidR="00F01976" w:rsidRDefault="00F01976"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auto"/>
                          <w:sz w:val="22"/>
                          <w:szCs w:val="22"/>
                        </w:rPr>
                      </w:pPr>
                    </w:p>
                    <w:p w:rsidR="00F61E61" w:rsidRPr="00140F04" w:rsidRDefault="00365053"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auto"/>
                          <w:sz w:val="18"/>
                          <w:szCs w:val="18"/>
                        </w:rPr>
                      </w:pPr>
                      <w:r>
                        <w:rPr>
                          <w:rFonts w:cs="Arial"/>
                          <w:color w:val="auto"/>
                          <w:sz w:val="18"/>
                          <w:szCs w:val="18"/>
                        </w:rPr>
                        <w:t>Room 236</w:t>
                      </w:r>
                    </w:p>
                    <w:p w:rsidR="00F61E61" w:rsidRPr="00140F04" w:rsidRDefault="001B0343"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r w:rsidRPr="00140F04">
                        <w:rPr>
                          <w:rFonts w:cs="Arial"/>
                          <w:color w:val="00001F"/>
                          <w:sz w:val="18"/>
                          <w:szCs w:val="18"/>
                        </w:rPr>
                        <w:t>Phone: 841-</w:t>
                      </w:r>
                      <w:r w:rsidR="00365053">
                        <w:rPr>
                          <w:rFonts w:cs="Arial"/>
                          <w:color w:val="00001F"/>
                          <w:sz w:val="18"/>
                          <w:szCs w:val="18"/>
                        </w:rPr>
                        <w:t xml:space="preserve"> 9756</w:t>
                      </w:r>
                    </w:p>
                    <w:p w:rsidR="0050670B" w:rsidRPr="00140F04" w:rsidRDefault="0050670B"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p>
                    <w:p w:rsidR="00F61E61" w:rsidRDefault="0050670B"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r w:rsidRPr="00140F04">
                        <w:rPr>
                          <w:rFonts w:cs="Arial"/>
                          <w:color w:val="00001F"/>
                          <w:sz w:val="18"/>
                          <w:szCs w:val="18"/>
                        </w:rPr>
                        <w:t xml:space="preserve">Conference Periods: </w:t>
                      </w:r>
                      <w:r w:rsidR="00F01976" w:rsidRPr="00140F04">
                        <w:rPr>
                          <w:rFonts w:cs="Arial"/>
                          <w:color w:val="00001F"/>
                          <w:sz w:val="18"/>
                          <w:szCs w:val="18"/>
                        </w:rPr>
                        <w:t xml:space="preserve">  </w:t>
                      </w:r>
                      <w:r w:rsidR="00365053">
                        <w:rPr>
                          <w:rFonts w:cs="Arial"/>
                          <w:color w:val="00001F"/>
                          <w:sz w:val="18"/>
                          <w:szCs w:val="18"/>
                        </w:rPr>
                        <w:t>4</w:t>
                      </w:r>
                      <w:r w:rsidR="00365053" w:rsidRPr="00365053">
                        <w:rPr>
                          <w:rFonts w:cs="Arial"/>
                          <w:color w:val="00001F"/>
                          <w:sz w:val="18"/>
                          <w:szCs w:val="18"/>
                          <w:vertAlign w:val="superscript"/>
                        </w:rPr>
                        <w:t>th</w:t>
                      </w:r>
                      <w:r w:rsidR="00365053">
                        <w:rPr>
                          <w:rFonts w:cs="Arial"/>
                          <w:color w:val="00001F"/>
                          <w:sz w:val="18"/>
                          <w:szCs w:val="18"/>
                        </w:rPr>
                        <w:t xml:space="preserve"> </w:t>
                      </w:r>
                      <w:r w:rsidR="00140F04" w:rsidRPr="00140F04">
                        <w:rPr>
                          <w:rFonts w:cs="Arial"/>
                          <w:color w:val="00001F"/>
                          <w:sz w:val="18"/>
                          <w:szCs w:val="18"/>
                        </w:rPr>
                        <w:t>and</w:t>
                      </w:r>
                      <w:r w:rsidR="00F01976" w:rsidRPr="00140F04">
                        <w:rPr>
                          <w:rFonts w:cs="Arial"/>
                          <w:color w:val="00001F"/>
                          <w:sz w:val="18"/>
                          <w:szCs w:val="18"/>
                        </w:rPr>
                        <w:t xml:space="preserve"> 6th</w:t>
                      </w:r>
                      <w:r w:rsidR="001B0343" w:rsidRPr="00140F04">
                        <w:rPr>
                          <w:rFonts w:cs="Arial"/>
                          <w:color w:val="00001F"/>
                          <w:sz w:val="18"/>
                          <w:szCs w:val="18"/>
                        </w:rPr>
                        <w:t xml:space="preserve"> </w:t>
                      </w:r>
                    </w:p>
                    <w:p w:rsidR="00140F04" w:rsidRPr="00140F04" w:rsidRDefault="00140F04"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p>
                    <w:p w:rsidR="00F61E61" w:rsidRDefault="00140F04"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22"/>
                          <w:szCs w:val="22"/>
                        </w:rPr>
                      </w:pPr>
                      <w:r>
                        <w:rPr>
                          <w:rFonts w:cs="Arial"/>
                          <w:color w:val="00001F"/>
                          <w:sz w:val="20"/>
                        </w:rPr>
                        <w:t>Tutorial</w:t>
                      </w:r>
                      <w:r w:rsidRPr="00140F04">
                        <w:rPr>
                          <w:rFonts w:cs="Arial"/>
                          <w:color w:val="00001F"/>
                          <w:sz w:val="20"/>
                        </w:rPr>
                        <w:t xml:space="preserve">: </w:t>
                      </w:r>
                      <w:r w:rsidR="00365053">
                        <w:rPr>
                          <w:rFonts w:cs="Arial"/>
                          <w:color w:val="00001F"/>
                          <w:sz w:val="20"/>
                        </w:rPr>
                        <w:t>Fit and mornings</w:t>
                      </w:r>
                    </w:p>
                    <w:p w:rsidR="0050670B" w:rsidRDefault="0050670B"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22"/>
                          <w:szCs w:val="22"/>
                        </w:rPr>
                      </w:pPr>
                    </w:p>
                    <w:p w:rsidR="00140F04" w:rsidRDefault="00140F04"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22"/>
                          <w:szCs w:val="22"/>
                        </w:rPr>
                      </w:pPr>
                      <w:r>
                        <w:rPr>
                          <w:rFonts w:cs="Arial"/>
                          <w:color w:val="00001F"/>
                          <w:sz w:val="22"/>
                          <w:szCs w:val="22"/>
                        </w:rPr>
                        <w:t>Email:</w:t>
                      </w:r>
                    </w:p>
                    <w:p w:rsidR="00F61E61" w:rsidRPr="00140F04" w:rsidRDefault="00140F04"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r>
                        <w:rPr>
                          <w:rFonts w:cs="Arial"/>
                          <w:color w:val="00001F"/>
                          <w:sz w:val="22"/>
                          <w:szCs w:val="22"/>
                        </w:rPr>
                        <w:t xml:space="preserve"> </w:t>
                      </w:r>
                      <w:r w:rsidR="0035135C">
                        <w:rPr>
                          <w:rFonts w:cs="Arial"/>
                          <w:color w:val="00001F"/>
                          <w:sz w:val="18"/>
                          <w:szCs w:val="18"/>
                        </w:rPr>
                        <w:t>m</w:t>
                      </w:r>
                      <w:r w:rsidRPr="00140F04">
                        <w:rPr>
                          <w:rFonts w:cs="Arial"/>
                          <w:color w:val="00001F"/>
                          <w:sz w:val="18"/>
                          <w:szCs w:val="18"/>
                        </w:rPr>
                        <w:t>aribelvelez.</w:t>
                      </w:r>
                      <w:r>
                        <w:rPr>
                          <w:rFonts w:cs="Arial"/>
                          <w:color w:val="00001F"/>
                          <w:sz w:val="18"/>
                          <w:szCs w:val="18"/>
                        </w:rPr>
                        <w:t>ramos</w:t>
                      </w:r>
                      <w:r w:rsidR="001B0343" w:rsidRPr="00140F04">
                        <w:rPr>
                          <w:rFonts w:cs="Arial"/>
                          <w:color w:val="00001F"/>
                          <w:sz w:val="18"/>
                          <w:szCs w:val="18"/>
                        </w:rPr>
                        <w:t>@austinisd.org</w:t>
                      </w:r>
                    </w:p>
                    <w:p w:rsidR="00F61E61" w:rsidRDefault="00F61E61"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22"/>
                          <w:szCs w:val="22"/>
                        </w:rPr>
                      </w:pPr>
                    </w:p>
                    <w:p w:rsidR="0050670B" w:rsidRDefault="0050670B"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22"/>
                          <w:szCs w:val="22"/>
                        </w:rPr>
                      </w:pPr>
                    </w:p>
                    <w:p w:rsidR="00F61E61" w:rsidRDefault="00F61E61"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r w:rsidRPr="00140F04">
                        <w:rPr>
                          <w:rFonts w:cs="Arial"/>
                          <w:color w:val="00001F"/>
                          <w:sz w:val="18"/>
                          <w:szCs w:val="18"/>
                        </w:rPr>
                        <w:t xml:space="preserve">Class Web Site:  </w:t>
                      </w:r>
                    </w:p>
                    <w:p w:rsidR="00140F04" w:rsidRPr="00140F04" w:rsidRDefault="00140F04" w:rsidP="001B0343">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cs="Arial"/>
                          <w:color w:val="00001F"/>
                          <w:sz w:val="18"/>
                          <w:szCs w:val="18"/>
                        </w:rPr>
                      </w:pPr>
                    </w:p>
                    <w:p w:rsidR="00F61E61" w:rsidRPr="00140F04" w:rsidRDefault="00C85C96" w:rsidP="005179CD">
                      <w:pPr>
                        <w:pBdr>
                          <w:top w:val="single" w:sz="8" w:space="1" w:color="auto" w:shadow="1"/>
                          <w:left w:val="single" w:sz="8" w:space="4" w:color="auto" w:shadow="1"/>
                          <w:bottom w:val="single" w:sz="8" w:space="1" w:color="auto" w:shadow="1"/>
                          <w:right w:val="single" w:sz="8" w:space="0" w:color="auto" w:shadow="1"/>
                        </w:pBdr>
                        <w:autoSpaceDE w:val="0"/>
                        <w:autoSpaceDN w:val="0"/>
                        <w:adjustRightInd w:val="0"/>
                        <w:rPr>
                          <w:rFonts w:asciiTheme="minorHAnsi" w:hAnsiTheme="minorHAnsi" w:cstheme="minorHAnsi"/>
                          <w:color w:val="auto"/>
                          <w:sz w:val="16"/>
                          <w:szCs w:val="16"/>
                        </w:rPr>
                      </w:pPr>
                      <w:r w:rsidRPr="00C85C96">
                        <w:rPr>
                          <w:rFonts w:asciiTheme="minorHAnsi" w:hAnsiTheme="minorHAnsi" w:cstheme="minorHAnsi"/>
                          <w:color w:val="auto"/>
                          <w:sz w:val="16"/>
                          <w:szCs w:val="16"/>
                        </w:rPr>
                        <w:t>http://ramosworldgeography.weebly.com/</w:t>
                      </w:r>
                    </w:p>
                  </w:txbxContent>
                </v:textbox>
                <w10:wrap type="square" anchorx="page" anchory="page"/>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page">
                  <wp:posOffset>2628900</wp:posOffset>
                </wp:positionH>
                <wp:positionV relativeFrom="page">
                  <wp:posOffset>2896235</wp:posOffset>
                </wp:positionV>
                <wp:extent cx="4572000" cy="2637790"/>
                <wp:effectExtent l="0" t="0" r="0" b="10160"/>
                <wp:wrapNone/>
                <wp:docPr id="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3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rPr>
                                <w:sz w:val="22"/>
                                <w:szCs w:val="22"/>
                              </w:rPr>
                            </w:pPr>
                            <w:r>
                              <w:rPr>
                                <w:sz w:val="22"/>
                                <w:szCs w:val="22"/>
                              </w:rPr>
                              <w:t>Contrary to what many think, Geography is much more than being able to read maps and memorize countries (don’t get me wrong these are both valuabl</w:t>
                            </w:r>
                            <w:r w:rsidR="005179CD">
                              <w:rPr>
                                <w:sz w:val="22"/>
                                <w:szCs w:val="22"/>
                              </w:rPr>
                              <w:t xml:space="preserve">e skills). The goal of the </w:t>
                            </w:r>
                            <w:r>
                              <w:rPr>
                                <w:sz w:val="22"/>
                                <w:szCs w:val="22"/>
                              </w:rPr>
                              <w:t xml:space="preserve">World Geography class is to </w:t>
                            </w:r>
                            <w:r w:rsidR="005179CD">
                              <w:rPr>
                                <w:sz w:val="22"/>
                                <w:szCs w:val="22"/>
                              </w:rPr>
                              <w:t xml:space="preserve">show the </w:t>
                            </w:r>
                            <w:r>
                              <w:rPr>
                                <w:sz w:val="22"/>
                                <w:szCs w:val="22"/>
                              </w:rPr>
                              <w:t xml:space="preserve">student how the human experience has changed over </w:t>
                            </w:r>
                            <w:r w:rsidR="005179CD">
                              <w:rPr>
                                <w:sz w:val="22"/>
                                <w:szCs w:val="22"/>
                              </w:rPr>
                              <w:t>time and in different regions. The</w:t>
                            </w:r>
                            <w:r>
                              <w:rPr>
                                <w:sz w:val="22"/>
                                <w:szCs w:val="22"/>
                              </w:rPr>
                              <w:t xml:space="preserve"> main concepts we will study in geography can be encapsulated in topics such as Population, Agriculture, Culture, Political Geography, Urbanization, Economics, Immigration, and Social Geography. Within this class students will study how the past has shaped the human experience, as well as how current issues are a bi-product of geography.</w:t>
                            </w:r>
                          </w:p>
                          <w:p w:rsidR="00F61E61" w:rsidRDefault="00F61E61">
                            <w:pPr>
                              <w:rPr>
                                <w:sz w:val="22"/>
                                <w:szCs w:val="22"/>
                              </w:rPr>
                            </w:pPr>
                          </w:p>
                          <w:p w:rsidR="00F61E61" w:rsidRPr="00F01976" w:rsidRDefault="00F61E61">
                            <w:pPr>
                              <w:rPr>
                                <w:sz w:val="22"/>
                                <w:szCs w:val="22"/>
                              </w:rPr>
                            </w:pPr>
                            <w:r>
                              <w:rPr>
                                <w:sz w:val="22"/>
                                <w:szCs w:val="22"/>
                              </w:rPr>
                              <w:t>Students will analyze, interpret, and use primary sources, maps, and other graphic evidence of events to support positions. Research and writing skills are an</w:t>
                            </w:r>
                            <w:r w:rsidR="00F01976">
                              <w:rPr>
                                <w:sz w:val="22"/>
                                <w:szCs w:val="22"/>
                              </w:rPr>
                              <w:t xml:space="preserve"> integral part of any</w:t>
                            </w:r>
                            <w:r>
                              <w:rPr>
                                <w:sz w:val="22"/>
                                <w:szCs w:val="22"/>
                              </w:rPr>
                              <w:t xml:space="preserve"> curriculum. Students will practice expressing themselves with clarity and precision.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07pt;margin-top:228.05pt;width:5in;height:207.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BOuAIAALM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" filled="f" stroked="f">
                <v:textbox inset="0,0,0,0">
                  <w:txbxContent>
                    <w:p w:rsidR="00F61E61" w:rsidRDefault="00F61E61">
                      <w:pPr>
                        <w:rPr>
                          <w:sz w:val="22"/>
                          <w:szCs w:val="22"/>
                        </w:rPr>
                      </w:pPr>
                      <w:r>
                        <w:rPr>
                          <w:sz w:val="22"/>
                          <w:szCs w:val="22"/>
                        </w:rPr>
                        <w:t>Contrary to what many think, Geography is much more than being able to read maps and memorize countries (don’t get me wrong these are both valuabl</w:t>
                      </w:r>
                      <w:r w:rsidR="005179CD">
                        <w:rPr>
                          <w:sz w:val="22"/>
                          <w:szCs w:val="22"/>
                        </w:rPr>
                        <w:t xml:space="preserve">e skills). The goal of the </w:t>
                      </w:r>
                      <w:r>
                        <w:rPr>
                          <w:sz w:val="22"/>
                          <w:szCs w:val="22"/>
                        </w:rPr>
                        <w:t xml:space="preserve">World Geography class is to </w:t>
                      </w:r>
                      <w:r w:rsidR="005179CD">
                        <w:rPr>
                          <w:sz w:val="22"/>
                          <w:szCs w:val="22"/>
                        </w:rPr>
                        <w:t xml:space="preserve">show the </w:t>
                      </w:r>
                      <w:r>
                        <w:rPr>
                          <w:sz w:val="22"/>
                          <w:szCs w:val="22"/>
                        </w:rPr>
                        <w:t xml:space="preserve">student how the human experience has changed over </w:t>
                      </w:r>
                      <w:r w:rsidR="005179CD">
                        <w:rPr>
                          <w:sz w:val="22"/>
                          <w:szCs w:val="22"/>
                        </w:rPr>
                        <w:t>time and in different regions. The</w:t>
                      </w:r>
                      <w:r>
                        <w:rPr>
                          <w:sz w:val="22"/>
                          <w:szCs w:val="22"/>
                        </w:rPr>
                        <w:t xml:space="preserve"> main concepts we will study in geography can be encapsulated in topics such as Population, Agriculture, Culture, Political Geography, Urbanization, Economics, Immigration, and Social Geography. Within this class students will study how the past has shaped the human experience, as well as how current issues are a bi-product of geography.</w:t>
                      </w:r>
                    </w:p>
                    <w:p w:rsidR="00F61E61" w:rsidRDefault="00F61E61">
                      <w:pPr>
                        <w:rPr>
                          <w:sz w:val="22"/>
                          <w:szCs w:val="22"/>
                        </w:rPr>
                      </w:pPr>
                    </w:p>
                    <w:p w:rsidR="00F61E61" w:rsidRPr="00F01976" w:rsidRDefault="00F61E61">
                      <w:pPr>
                        <w:rPr>
                          <w:sz w:val="22"/>
                          <w:szCs w:val="22"/>
                        </w:rPr>
                      </w:pPr>
                      <w:r>
                        <w:rPr>
                          <w:sz w:val="22"/>
                          <w:szCs w:val="22"/>
                        </w:rPr>
                        <w:t>Students will analyze, interpret, and use primary sources, maps, and other graphic evidence of events to support positions. Research and writing skills are an</w:t>
                      </w:r>
                      <w:r w:rsidR="00F01976">
                        <w:rPr>
                          <w:sz w:val="22"/>
                          <w:szCs w:val="22"/>
                        </w:rPr>
                        <w:t xml:space="preserve"> integral part of any</w:t>
                      </w:r>
                      <w:r>
                        <w:rPr>
                          <w:sz w:val="22"/>
                          <w:szCs w:val="22"/>
                        </w:rPr>
                        <w:t xml:space="preserve"> curriculum. Students will practice expressing themselves with clarity and precision. </w:t>
                      </w: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page">
                  <wp:posOffset>2514600</wp:posOffset>
                </wp:positionH>
                <wp:positionV relativeFrom="page">
                  <wp:posOffset>2514600</wp:posOffset>
                </wp:positionV>
                <wp:extent cx="4356735" cy="280035"/>
                <wp:effectExtent l="0" t="0" r="5715" b="5715"/>
                <wp:wrapNone/>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Heading1"/>
                              <w:jc w:val="center"/>
                              <w:rPr>
                                <w:color w:val="auto"/>
                              </w:rPr>
                            </w:pPr>
                            <w:r>
                              <w:rPr>
                                <w:color w:val="auto"/>
                              </w:rP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98pt;margin-top:198pt;width:343.05pt;height:22.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" filled="f" stroked="f">
                <v:textbox inset="0,0,0,0">
                  <w:txbxContent>
                    <w:p w:rsidR="00F61E61" w:rsidRDefault="00F61E61">
                      <w:pPr>
                        <w:pStyle w:val="Heading1"/>
                        <w:jc w:val="center"/>
                        <w:rPr>
                          <w:color w:val="auto"/>
                        </w:rPr>
                      </w:pPr>
                      <w:r>
                        <w:rPr>
                          <w:color w:val="auto"/>
                        </w:rPr>
                        <w:t>Course Description</w:t>
                      </w:r>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571500</wp:posOffset>
                </wp:positionH>
                <wp:positionV relativeFrom="page">
                  <wp:posOffset>685800</wp:posOffset>
                </wp:positionV>
                <wp:extent cx="6515100" cy="1257300"/>
                <wp:effectExtent l="0" t="0" r="0" b="0"/>
                <wp:wrapNone/>
                <wp:docPr id="5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C85C96">
                            <w:pPr>
                              <w:pStyle w:val="Masthead"/>
                              <w:jc w:val="center"/>
                              <w:rPr>
                                <w:b/>
                                <w:color w:val="auto"/>
                                <w:sz w:val="56"/>
                                <w:szCs w:val="54"/>
                              </w:rPr>
                            </w:pPr>
                            <w:r>
                              <w:rPr>
                                <w:b/>
                                <w:color w:val="auto"/>
                                <w:sz w:val="56"/>
                                <w:szCs w:val="54"/>
                              </w:rPr>
                              <w:t xml:space="preserve">Pre-AP </w:t>
                            </w:r>
                            <w:r w:rsidR="00F61E61">
                              <w:rPr>
                                <w:b/>
                                <w:color w:val="auto"/>
                                <w:sz w:val="56"/>
                                <w:szCs w:val="54"/>
                              </w:rPr>
                              <w:t>World Geography</w:t>
                            </w:r>
                          </w:p>
                          <w:p w:rsidR="00F61E61" w:rsidRDefault="00F61E61">
                            <w:pPr>
                              <w:pStyle w:val="Masthead"/>
                              <w:jc w:val="center"/>
                              <w:rPr>
                                <w:b/>
                                <w:color w:val="auto"/>
                                <w:sz w:val="16"/>
                                <w:szCs w:val="54"/>
                              </w:rPr>
                            </w:pPr>
                          </w:p>
                          <w:p w:rsidR="00F61E61" w:rsidRDefault="00F61E61">
                            <w:pPr>
                              <w:pStyle w:val="Masthead"/>
                              <w:jc w:val="center"/>
                              <w:rPr>
                                <w:color w:val="auto"/>
                                <w:sz w:val="36"/>
                                <w:szCs w:val="36"/>
                              </w:rPr>
                            </w:pPr>
                            <w:r>
                              <w:rPr>
                                <w:color w:val="auto"/>
                                <w:sz w:val="40"/>
                                <w:szCs w:val="36"/>
                              </w:rPr>
                              <w:t>Class Procedures and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2" type="#_x0000_t202" style="position:absolute;left:0;text-align:left;margin-left:45pt;margin-top:54pt;width:513pt;height:9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VssgIAALQ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" filled="f" stroked="f">
                <v:textbox inset="0,0,0,0">
                  <w:txbxContent>
                    <w:p w:rsidR="00F61E61" w:rsidRDefault="00C85C96">
                      <w:pPr>
                        <w:pStyle w:val="Masthead"/>
                        <w:jc w:val="center"/>
                        <w:rPr>
                          <w:b/>
                          <w:color w:val="auto"/>
                          <w:sz w:val="56"/>
                          <w:szCs w:val="54"/>
                        </w:rPr>
                      </w:pPr>
                      <w:r>
                        <w:rPr>
                          <w:b/>
                          <w:color w:val="auto"/>
                          <w:sz w:val="56"/>
                          <w:szCs w:val="54"/>
                        </w:rPr>
                        <w:t xml:space="preserve">Pre-AP </w:t>
                      </w:r>
                      <w:r w:rsidR="00F61E61">
                        <w:rPr>
                          <w:b/>
                          <w:color w:val="auto"/>
                          <w:sz w:val="56"/>
                          <w:szCs w:val="54"/>
                        </w:rPr>
                        <w:t>World Geography</w:t>
                      </w:r>
                    </w:p>
                    <w:p w:rsidR="00F61E61" w:rsidRDefault="00F61E61">
                      <w:pPr>
                        <w:pStyle w:val="Masthead"/>
                        <w:jc w:val="center"/>
                        <w:rPr>
                          <w:b/>
                          <w:color w:val="auto"/>
                          <w:sz w:val="16"/>
                          <w:szCs w:val="54"/>
                        </w:rPr>
                      </w:pPr>
                    </w:p>
                    <w:p w:rsidR="00F61E61" w:rsidRDefault="00F61E61">
                      <w:pPr>
                        <w:pStyle w:val="Masthead"/>
                        <w:jc w:val="center"/>
                        <w:rPr>
                          <w:color w:val="auto"/>
                          <w:sz w:val="36"/>
                          <w:szCs w:val="36"/>
                        </w:rPr>
                      </w:pPr>
                      <w:r>
                        <w:rPr>
                          <w:color w:val="auto"/>
                          <w:sz w:val="40"/>
                          <w:szCs w:val="36"/>
                        </w:rPr>
                        <w:t>Class Procedures and Syllabus</w:t>
                      </w: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5257800</wp:posOffset>
                </wp:positionH>
                <wp:positionV relativeFrom="page">
                  <wp:posOffset>1943100</wp:posOffset>
                </wp:positionV>
                <wp:extent cx="1924050" cy="278130"/>
                <wp:effectExtent l="0" t="0" r="0" b="7620"/>
                <wp:wrapNone/>
                <wp:docPr id="4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50670B">
                            <w:pPr>
                              <w:pStyle w:val="VolumeandIssue"/>
                              <w:rPr>
                                <w:color w:val="auto"/>
                              </w:rPr>
                            </w:pPr>
                            <w:r>
                              <w:rPr>
                                <w:color w:val="auto"/>
                              </w:rPr>
                              <w:t>2</w:t>
                            </w:r>
                            <w:r w:rsidR="00365053">
                              <w:rPr>
                                <w:color w:val="auto"/>
                              </w:rPr>
                              <w:t>016-2017</w:t>
                            </w:r>
                            <w:r w:rsidR="00F61E61">
                              <w:rPr>
                                <w:color w:val="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414pt;margin-top:153pt;width:151.5pt;height:2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AX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" filled="f" stroked="f">
                <v:textbox>
                  <w:txbxContent>
                    <w:p w:rsidR="00F61E61" w:rsidRDefault="0050670B">
                      <w:pPr>
                        <w:pStyle w:val="VolumeandIssue"/>
                        <w:rPr>
                          <w:color w:val="auto"/>
                        </w:rPr>
                      </w:pPr>
                      <w:r>
                        <w:rPr>
                          <w:color w:val="auto"/>
                        </w:rPr>
                        <w:t>2</w:t>
                      </w:r>
                      <w:r w:rsidR="00365053">
                        <w:rPr>
                          <w:color w:val="auto"/>
                        </w:rPr>
                        <w:t>016-2017</w:t>
                      </w:r>
                      <w:r w:rsidR="00F61E61">
                        <w:rPr>
                          <w:color w:val="auto"/>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603250</wp:posOffset>
                </wp:positionH>
                <wp:positionV relativeFrom="page">
                  <wp:posOffset>658495</wp:posOffset>
                </wp:positionV>
                <wp:extent cx="6565265" cy="1600200"/>
                <wp:effectExtent l="0" t="0" r="26035" b="19050"/>
                <wp:wrapNone/>
                <wp:docPr id="4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1600200"/>
                        </a:xfrm>
                        <a:prstGeom prst="rect">
                          <a:avLst/>
                        </a:prstGeom>
                        <a:solidFill>
                          <a:srgbClr val="C2C2AD"/>
                        </a:solidFill>
                        <a:ln w="9525">
                          <a:solidFill>
                            <a:srgbClr val="0078B4"/>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5908B" id="Rectangle 357" o:spid="_x0000_s1026" style="position:absolute;margin-left:47.5pt;margin-top:51.85pt;width:516.95pt;height:12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" fillcolor="#c2c2ad" strokecolor="#0078b4">
                <v:textbox inset="0,0,0,0"/>
                <w10:wrap anchorx="page" anchory="page"/>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left:0;text-align:left;margin-left:200pt;margin-top:248pt;width:7.2pt;height:7.2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Nt31HqxAgAAuwUAAA4A&#10;AAAAAAAAAAAAAAAALgIAAGRycy9lMm9Eb2MueG1sUEsBAi0AFAAGAAgAAAAhANp5VT/eAAAACwEA&#10;AA8AAAAAAAAAAAAAAAAACwUAAGRycy9kb3ducmV2LnhtbFBLBQYAAAAABAAEAPMAAAAWBgAAAAA=&#10;" filled="f" stroked="f">
                <v:textbox inset="0,0,0,0">
                  <w:txbxContent>
                    <w:p w:rsidR="00F61E61" w:rsidRDefault="00F61E61">
                      <w:pPr>
                        <w:pStyle w:val="BodyText"/>
                      </w:pPr>
                    </w:p>
                  </w:txbxContent>
                </v:textbox>
                <w10:wrap anchorx="page" anchory="page"/>
              </v:shap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page">
                  <wp:posOffset>476250</wp:posOffset>
                </wp:positionH>
                <wp:positionV relativeFrom="page">
                  <wp:posOffset>1638299</wp:posOffset>
                </wp:positionV>
                <wp:extent cx="6810375" cy="0"/>
                <wp:effectExtent l="0" t="0" r="0" b="0"/>
                <wp:wrapNone/>
                <wp:docPr id="4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EAC9F9" id="Line 26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BI&#10;cRy9SgIAANUEAAAOAAAAAAAAAAAAAAAAAC4CAABkcnMvZTJvRG9jLnhtbFBLAQItABQABgAIAAAA&#10;IQCN2NCd4AAAAAsBAAAPAAAAAAAAAAAAAAAAAKQEAABkcnMvZG93bnJldi54bWxQSwUGAAAAAAQA&#10;BADzAAAAsQUAAAAA&#10;" stroked="f">
                <w10:wrap anchorx="page" anchory="pag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4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left:0;text-align:left;margin-left:199.2pt;margin-top:519.8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v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5hgJ2kGN7tho0LUcUUyge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XJMnUBFtZ3YN8&#10;lQSBgRRhAoLRSPUDowGmSYb19z1VDKP2g4AWsKNnMtRkbCeDihJcM2ww8uba+BG17xXfNYDsm0zI&#10;K2iTmjsR237yUQADu4AJ4bg8TjM7gk7X7tbTz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Lv2W77ECAAC7BQAA&#10;DgAAAAAAAAAAAAAAAAAuAgAAZHJzL2Uyb0RvYy54bWxQSwECLQAUAAYACAAAACEAUDGbxuAAAAAN&#10;AQAADwAAAAAAAAAAAAAAAAALBQAAZHJzL2Rvd25yZXYueG1sUEsFBgAAAAAEAAQA8wAAABgGAAAA&#10;AA==&#10;" filled="f" stroked="f">
                <v:textbox inset="0,0,0,0">
                  <w:txbxContent>
                    <w:p w:rsidR="00F61E61" w:rsidRDefault="00F61E61">
                      <w:pPr>
                        <w:pStyle w:val="BodyText"/>
                      </w:pPr>
                    </w:p>
                  </w:txbxContent>
                </v:textbox>
                <w10:wrap anchorx="page" anchory="page"/>
              </v:shape>
            </w:pict>
          </mc:Fallback>
        </mc:AlternateContent>
      </w:r>
      <w:r w:rsidR="00F46091">
        <w:rPr>
          <w:noProof/>
        </w:rPr>
        <w:br w:type="page"/>
      </w:r>
      <w:r w:rsidR="0035135C">
        <w:rPr>
          <w:noProof/>
        </w:rPr>
        <w:lastRenderedPageBreak/>
        <mc:AlternateContent>
          <mc:Choice Requires="wps">
            <w:drawing>
              <wp:anchor distT="0" distB="0" distL="114300" distR="114300" simplePos="0" relativeHeight="251635200" behindDoc="0" locked="0" layoutInCell="1" allowOverlap="1" wp14:anchorId="3CB833D4" wp14:editId="01A92316">
                <wp:simplePos x="0" y="0"/>
                <wp:positionH relativeFrom="page">
                  <wp:posOffset>2762250</wp:posOffset>
                </wp:positionH>
                <wp:positionV relativeFrom="page">
                  <wp:posOffset>3771899</wp:posOffset>
                </wp:positionV>
                <wp:extent cx="4654550" cy="4981575"/>
                <wp:effectExtent l="0" t="0" r="12700" b="9525"/>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98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F61E61" w:rsidRDefault="00F61E61">
                            <w:pPr>
                              <w:numPr>
                                <w:ilvl w:val="0"/>
                                <w:numId w:val="29"/>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Make up work w</w:t>
                            </w:r>
                            <w:r w:rsidR="00B4599D">
                              <w:rPr>
                                <w:rFonts w:cs="TimesNewRoman"/>
                                <w:color w:val="00001F"/>
                                <w:sz w:val="22"/>
                                <w:szCs w:val="22"/>
                              </w:rPr>
                              <w:t xml:space="preserve">ill only be provided for </w:t>
                            </w:r>
                            <w:r w:rsidR="00B4599D" w:rsidRPr="00B4599D">
                              <w:rPr>
                                <w:rFonts w:cs="TimesNewRoman"/>
                                <w:b/>
                                <w:color w:val="00001F"/>
                                <w:sz w:val="22"/>
                                <w:szCs w:val="22"/>
                                <w:u w:val="single"/>
                              </w:rPr>
                              <w:t>EXCUSED</w:t>
                            </w:r>
                            <w:r>
                              <w:rPr>
                                <w:rFonts w:cs="TimesNewRoman"/>
                                <w:color w:val="00001F"/>
                                <w:sz w:val="22"/>
                                <w:szCs w:val="22"/>
                              </w:rPr>
                              <w:t xml:space="preserve"> absences and you will have a maximum of three days (not class periods) to turn in make-up work.</w:t>
                            </w:r>
                          </w:p>
                          <w:p w:rsidR="00F61E61" w:rsidRDefault="00F61E61">
                            <w:pPr>
                              <w:numPr>
                                <w:ilvl w:val="0"/>
                                <w:numId w:val="29"/>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It is your responsibility to check with me after your return to get make-up work.</w:t>
                            </w:r>
                          </w:p>
                          <w:p w:rsidR="00F61E61" w:rsidRDefault="00F61E61">
                            <w:pPr>
                              <w:numPr>
                                <w:ilvl w:val="0"/>
                                <w:numId w:val="29"/>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You will need to get notes from someone in the class. Remember you are not relieved of the responsibility of topics covered in your absence.</w:t>
                            </w:r>
                          </w:p>
                          <w:p w:rsidR="00910913" w:rsidRDefault="00910913">
                            <w:pPr>
                              <w:numPr>
                                <w:ilvl w:val="0"/>
                                <w:numId w:val="29"/>
                              </w:numPr>
                              <w:tabs>
                                <w:tab w:val="clear" w:pos="720"/>
                                <w:tab w:val="num" w:pos="360"/>
                              </w:tabs>
                              <w:autoSpaceDE w:val="0"/>
                              <w:autoSpaceDN w:val="0"/>
                              <w:adjustRightInd w:val="0"/>
                              <w:ind w:left="360"/>
                              <w:rPr>
                                <w:rFonts w:cs="TimesNewRoman"/>
                                <w:color w:val="00001F"/>
                                <w:sz w:val="22"/>
                                <w:szCs w:val="22"/>
                              </w:rPr>
                            </w:pPr>
                            <w:r w:rsidRPr="00785AB3">
                              <w:rPr>
                                <w:rFonts w:cs="TimesNewRoman"/>
                                <w:color w:val="00001F"/>
                                <w:sz w:val="32"/>
                                <w:szCs w:val="32"/>
                              </w:rPr>
                              <w:t>If your absence is unexcused the highest grade possible is a 70</w:t>
                            </w:r>
                            <w:r>
                              <w:rPr>
                                <w:rFonts w:cs="TimesNewRoman"/>
                                <w:color w:val="00001F"/>
                                <w:sz w:val="22"/>
                                <w:szCs w:val="22"/>
                              </w:rPr>
                              <w:t xml:space="preserve">.  This includes work missed, quizzes, tests, interactive notebook checks and or projects that take place/due on the date of absence.  </w:t>
                            </w:r>
                          </w:p>
                          <w:p w:rsidR="00F61E61" w:rsidRDefault="00F61E61">
                            <w:pPr>
                              <w:numPr>
                                <w:ilvl w:val="0"/>
                                <w:numId w:val="29"/>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When missing an exam, quiz or in-cl</w:t>
                            </w:r>
                            <w:r w:rsidR="00B4599D">
                              <w:rPr>
                                <w:rFonts w:cs="TimesNewRoman"/>
                                <w:color w:val="00001F"/>
                                <w:sz w:val="22"/>
                                <w:szCs w:val="22"/>
                              </w:rPr>
                              <w:t>ass writing assignment, you may</w:t>
                            </w:r>
                            <w:r>
                              <w:rPr>
                                <w:rFonts w:cs="TimesNewRoman"/>
                                <w:color w:val="00001F"/>
                                <w:sz w:val="22"/>
                                <w:szCs w:val="22"/>
                              </w:rPr>
                              <w:t xml:space="preserve"> be gi</w:t>
                            </w:r>
                            <w:r w:rsidR="00910913">
                              <w:rPr>
                                <w:rFonts w:cs="TimesNewRoman"/>
                                <w:color w:val="00001F"/>
                                <w:sz w:val="22"/>
                                <w:szCs w:val="22"/>
                              </w:rPr>
                              <w:t>ven an alternative assessment wh</w:t>
                            </w:r>
                            <w:r>
                              <w:rPr>
                                <w:rFonts w:cs="TimesNewRoman"/>
                                <w:color w:val="00001F"/>
                                <w:sz w:val="22"/>
                                <w:szCs w:val="22"/>
                              </w:rPr>
                              <w:t>ich</w:t>
                            </w:r>
                            <w:r w:rsidR="007F07A8">
                              <w:rPr>
                                <w:rFonts w:cs="TimesNewRoman"/>
                                <w:color w:val="00001F"/>
                                <w:sz w:val="22"/>
                                <w:szCs w:val="22"/>
                              </w:rPr>
                              <w:t xml:space="preserve"> must be completed on the day</w:t>
                            </w:r>
                            <w:r>
                              <w:rPr>
                                <w:rFonts w:cs="TimesNewRoman"/>
                                <w:color w:val="00001F"/>
                                <w:sz w:val="22"/>
                                <w:szCs w:val="22"/>
                              </w:rPr>
                              <w:t xml:space="preserve"> of your return or you will receive a zero.</w:t>
                            </w:r>
                          </w:p>
                          <w:p w:rsidR="00F61E61" w:rsidRDefault="00F61E61">
                            <w:pPr>
                              <w:numPr>
                                <w:ilvl w:val="0"/>
                                <w:numId w:val="29"/>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If extenuating circumstances are present, I will work on an individual basis with you if I deem necessary.</w:t>
                            </w:r>
                          </w:p>
                          <w:p w:rsidR="00F61E61" w:rsidRDefault="00F61E61">
                            <w:pPr>
                              <w:rPr>
                                <w:sz w:val="22"/>
                                <w:szCs w:val="22"/>
                              </w:rPr>
                            </w:pPr>
                          </w:p>
                          <w:p w:rsidR="0035135C" w:rsidRDefault="0035135C" w:rsidP="0035135C">
                            <w:pPr>
                              <w:jc w:val="center"/>
                              <w:rPr>
                                <w:b/>
                                <w:sz w:val="32"/>
                                <w:szCs w:val="32"/>
                              </w:rPr>
                            </w:pPr>
                          </w:p>
                          <w:p w:rsidR="0035135C" w:rsidRDefault="0035135C" w:rsidP="0035135C">
                            <w:pPr>
                              <w:jc w:val="center"/>
                              <w:rPr>
                                <w:b/>
                                <w:sz w:val="32"/>
                                <w:szCs w:val="32"/>
                              </w:rPr>
                            </w:pPr>
                          </w:p>
                          <w:p w:rsidR="0035135C" w:rsidRDefault="0035135C" w:rsidP="0035135C">
                            <w:pPr>
                              <w:jc w:val="center"/>
                              <w:rPr>
                                <w:b/>
                                <w:sz w:val="32"/>
                                <w:szCs w:val="32"/>
                              </w:rPr>
                            </w:pPr>
                          </w:p>
                          <w:p w:rsidR="00F61E61" w:rsidRPr="0035135C" w:rsidRDefault="0035135C" w:rsidP="0035135C">
                            <w:pPr>
                              <w:jc w:val="center"/>
                              <w:rPr>
                                <w:b/>
                                <w:sz w:val="32"/>
                                <w:szCs w:val="32"/>
                              </w:rPr>
                            </w:pPr>
                            <w:r w:rsidRPr="0035135C">
                              <w:rPr>
                                <w:b/>
                                <w:sz w:val="32"/>
                                <w:szCs w:val="32"/>
                              </w:rPr>
                              <w:t>Grading Policy:</w:t>
                            </w:r>
                          </w:p>
                          <w:p w:rsidR="0035135C" w:rsidRPr="0035135C" w:rsidRDefault="0035135C" w:rsidP="0035135C">
                            <w:pPr>
                              <w:jc w:val="center"/>
                              <w:rPr>
                                <w:b/>
                                <w:sz w:val="32"/>
                                <w:szCs w:val="32"/>
                              </w:rPr>
                            </w:pPr>
                          </w:p>
                          <w:p w:rsidR="0035135C" w:rsidRPr="0035135C" w:rsidRDefault="0035135C" w:rsidP="0035135C">
                            <w:pPr>
                              <w:jc w:val="center"/>
                              <w:rPr>
                                <w:b/>
                                <w:sz w:val="32"/>
                                <w:szCs w:val="32"/>
                              </w:rPr>
                            </w:pPr>
                            <w:r w:rsidRPr="0035135C">
                              <w:rPr>
                                <w:b/>
                                <w:sz w:val="32"/>
                                <w:szCs w:val="32"/>
                              </w:rPr>
                              <w:t>Major grade: 60%</w:t>
                            </w:r>
                          </w:p>
                          <w:p w:rsidR="0035135C" w:rsidRPr="0035135C" w:rsidRDefault="0035135C" w:rsidP="0035135C">
                            <w:pPr>
                              <w:jc w:val="center"/>
                              <w:rPr>
                                <w:b/>
                                <w:sz w:val="32"/>
                                <w:szCs w:val="32"/>
                              </w:rPr>
                            </w:pPr>
                            <w:r w:rsidRPr="0035135C">
                              <w:rPr>
                                <w:b/>
                                <w:sz w:val="32"/>
                                <w:szCs w:val="32"/>
                              </w:rPr>
                              <w:t>Minor grade: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833D4" id="Text Box 20" o:spid="_x0000_s1036" type="#_x0000_t202" style="position:absolute;left:0;text-align:left;margin-left:217.5pt;margin-top:297pt;width:366.5pt;height:392.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" filled="f" stroked="f">
                <v:textbox style="mso-next-textbox:#Text Box 171" inset="0,0,0,0">
                  <w:txbxContent>
                    <w:p w:rsidR="00F61E61" w:rsidRDefault="00F61E61">
                      <w:pPr>
                        <w:numPr>
                          <w:ilvl w:val="0"/>
                          <w:numId w:val="29"/>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Make up work w</w:t>
                      </w:r>
                      <w:r w:rsidR="00B4599D">
                        <w:rPr>
                          <w:rFonts w:cs="TimesNewRoman"/>
                          <w:color w:val="00001F"/>
                          <w:sz w:val="22"/>
                          <w:szCs w:val="22"/>
                        </w:rPr>
                        <w:t xml:space="preserve">ill only be provided for </w:t>
                      </w:r>
                      <w:r w:rsidR="00B4599D" w:rsidRPr="00B4599D">
                        <w:rPr>
                          <w:rFonts w:cs="TimesNewRoman"/>
                          <w:b/>
                          <w:color w:val="00001F"/>
                          <w:sz w:val="22"/>
                          <w:szCs w:val="22"/>
                          <w:u w:val="single"/>
                        </w:rPr>
                        <w:t>EXCUSED</w:t>
                      </w:r>
                      <w:r>
                        <w:rPr>
                          <w:rFonts w:cs="TimesNewRoman"/>
                          <w:color w:val="00001F"/>
                          <w:sz w:val="22"/>
                          <w:szCs w:val="22"/>
                        </w:rPr>
                        <w:t xml:space="preserve"> absences and you will have a maximum of three days (not class periods) to turn in make-up work.</w:t>
                      </w:r>
                    </w:p>
                    <w:p w:rsidR="00F61E61" w:rsidRDefault="00F61E61">
                      <w:pPr>
                        <w:numPr>
                          <w:ilvl w:val="0"/>
                          <w:numId w:val="29"/>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It is your responsibility to check with me after your return to get make-up work.</w:t>
                      </w:r>
                    </w:p>
                    <w:p w:rsidR="00F61E61" w:rsidRDefault="00F61E61">
                      <w:pPr>
                        <w:numPr>
                          <w:ilvl w:val="0"/>
                          <w:numId w:val="29"/>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You will need to get notes from someone in the class. Remember you are not relieved of the responsibility of topics covered in your absence.</w:t>
                      </w:r>
                    </w:p>
                    <w:p w:rsidR="00910913" w:rsidRDefault="00910913">
                      <w:pPr>
                        <w:numPr>
                          <w:ilvl w:val="0"/>
                          <w:numId w:val="29"/>
                        </w:numPr>
                        <w:tabs>
                          <w:tab w:val="clear" w:pos="720"/>
                          <w:tab w:val="num" w:pos="360"/>
                        </w:tabs>
                        <w:autoSpaceDE w:val="0"/>
                        <w:autoSpaceDN w:val="0"/>
                        <w:adjustRightInd w:val="0"/>
                        <w:ind w:left="360"/>
                        <w:rPr>
                          <w:rFonts w:cs="TimesNewRoman"/>
                          <w:color w:val="00001F"/>
                          <w:sz w:val="22"/>
                          <w:szCs w:val="22"/>
                        </w:rPr>
                      </w:pPr>
                      <w:r w:rsidRPr="00785AB3">
                        <w:rPr>
                          <w:rFonts w:cs="TimesNewRoman"/>
                          <w:color w:val="00001F"/>
                          <w:sz w:val="32"/>
                          <w:szCs w:val="32"/>
                        </w:rPr>
                        <w:t>If your absence is unexcused the highest grade possible is a 70</w:t>
                      </w:r>
                      <w:r>
                        <w:rPr>
                          <w:rFonts w:cs="TimesNewRoman"/>
                          <w:color w:val="00001F"/>
                          <w:sz w:val="22"/>
                          <w:szCs w:val="22"/>
                        </w:rPr>
                        <w:t xml:space="preserve">.  This includes work missed, quizzes, tests, interactive notebook checks and or projects that take place/due on the date of absence.  </w:t>
                      </w:r>
                    </w:p>
                    <w:p w:rsidR="00F61E61" w:rsidRDefault="00F61E61">
                      <w:pPr>
                        <w:numPr>
                          <w:ilvl w:val="0"/>
                          <w:numId w:val="29"/>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When missing an exam, quiz or in-cl</w:t>
                      </w:r>
                      <w:r w:rsidR="00B4599D">
                        <w:rPr>
                          <w:rFonts w:cs="TimesNewRoman"/>
                          <w:color w:val="00001F"/>
                          <w:sz w:val="22"/>
                          <w:szCs w:val="22"/>
                        </w:rPr>
                        <w:t>ass writing assignment, you may</w:t>
                      </w:r>
                      <w:r>
                        <w:rPr>
                          <w:rFonts w:cs="TimesNewRoman"/>
                          <w:color w:val="00001F"/>
                          <w:sz w:val="22"/>
                          <w:szCs w:val="22"/>
                        </w:rPr>
                        <w:t xml:space="preserve"> be gi</w:t>
                      </w:r>
                      <w:r w:rsidR="00910913">
                        <w:rPr>
                          <w:rFonts w:cs="TimesNewRoman"/>
                          <w:color w:val="00001F"/>
                          <w:sz w:val="22"/>
                          <w:szCs w:val="22"/>
                        </w:rPr>
                        <w:t>ven an alternative assessment wh</w:t>
                      </w:r>
                      <w:r>
                        <w:rPr>
                          <w:rFonts w:cs="TimesNewRoman"/>
                          <w:color w:val="00001F"/>
                          <w:sz w:val="22"/>
                          <w:szCs w:val="22"/>
                        </w:rPr>
                        <w:t>ich</w:t>
                      </w:r>
                      <w:r w:rsidR="007F07A8">
                        <w:rPr>
                          <w:rFonts w:cs="TimesNewRoman"/>
                          <w:color w:val="00001F"/>
                          <w:sz w:val="22"/>
                          <w:szCs w:val="22"/>
                        </w:rPr>
                        <w:t xml:space="preserve"> must be completed on the day</w:t>
                      </w:r>
                      <w:r>
                        <w:rPr>
                          <w:rFonts w:cs="TimesNewRoman"/>
                          <w:color w:val="00001F"/>
                          <w:sz w:val="22"/>
                          <w:szCs w:val="22"/>
                        </w:rPr>
                        <w:t xml:space="preserve"> of your return or you will receive a zero.</w:t>
                      </w:r>
                    </w:p>
                    <w:p w:rsidR="00F61E61" w:rsidRDefault="00F61E61">
                      <w:pPr>
                        <w:numPr>
                          <w:ilvl w:val="0"/>
                          <w:numId w:val="29"/>
                        </w:numPr>
                        <w:tabs>
                          <w:tab w:val="clear" w:pos="720"/>
                          <w:tab w:val="num" w:pos="360"/>
                        </w:tabs>
                        <w:autoSpaceDE w:val="0"/>
                        <w:autoSpaceDN w:val="0"/>
                        <w:adjustRightInd w:val="0"/>
                        <w:ind w:left="360"/>
                        <w:rPr>
                          <w:rFonts w:cs="TimesNewRoman"/>
                          <w:color w:val="00001F"/>
                          <w:sz w:val="22"/>
                          <w:szCs w:val="22"/>
                        </w:rPr>
                      </w:pPr>
                      <w:r>
                        <w:rPr>
                          <w:rFonts w:cs="TimesNewRoman"/>
                          <w:color w:val="00001F"/>
                          <w:sz w:val="22"/>
                          <w:szCs w:val="22"/>
                        </w:rPr>
                        <w:t>If extenuating circumstances are present, I will work on an individual basis with you if I deem necessary.</w:t>
                      </w:r>
                    </w:p>
                    <w:p w:rsidR="00F61E61" w:rsidRDefault="00F61E61">
                      <w:pPr>
                        <w:rPr>
                          <w:sz w:val="22"/>
                          <w:szCs w:val="22"/>
                        </w:rPr>
                      </w:pPr>
                    </w:p>
                    <w:p w:rsidR="0035135C" w:rsidRDefault="0035135C" w:rsidP="0035135C">
                      <w:pPr>
                        <w:jc w:val="center"/>
                        <w:rPr>
                          <w:b/>
                          <w:sz w:val="32"/>
                          <w:szCs w:val="32"/>
                        </w:rPr>
                      </w:pPr>
                    </w:p>
                    <w:p w:rsidR="0035135C" w:rsidRDefault="0035135C" w:rsidP="0035135C">
                      <w:pPr>
                        <w:jc w:val="center"/>
                        <w:rPr>
                          <w:b/>
                          <w:sz w:val="32"/>
                          <w:szCs w:val="32"/>
                        </w:rPr>
                      </w:pPr>
                    </w:p>
                    <w:p w:rsidR="0035135C" w:rsidRDefault="0035135C" w:rsidP="0035135C">
                      <w:pPr>
                        <w:jc w:val="center"/>
                        <w:rPr>
                          <w:b/>
                          <w:sz w:val="32"/>
                          <w:szCs w:val="32"/>
                        </w:rPr>
                      </w:pPr>
                    </w:p>
                    <w:p w:rsidR="00F61E61" w:rsidRPr="0035135C" w:rsidRDefault="0035135C" w:rsidP="0035135C">
                      <w:pPr>
                        <w:jc w:val="center"/>
                        <w:rPr>
                          <w:b/>
                          <w:sz w:val="32"/>
                          <w:szCs w:val="32"/>
                        </w:rPr>
                      </w:pPr>
                      <w:r w:rsidRPr="0035135C">
                        <w:rPr>
                          <w:b/>
                          <w:sz w:val="32"/>
                          <w:szCs w:val="32"/>
                        </w:rPr>
                        <w:t>Grading Policy:</w:t>
                      </w:r>
                    </w:p>
                    <w:p w:rsidR="0035135C" w:rsidRPr="0035135C" w:rsidRDefault="0035135C" w:rsidP="0035135C">
                      <w:pPr>
                        <w:jc w:val="center"/>
                        <w:rPr>
                          <w:b/>
                          <w:sz w:val="32"/>
                          <w:szCs w:val="32"/>
                        </w:rPr>
                      </w:pPr>
                    </w:p>
                    <w:p w:rsidR="0035135C" w:rsidRPr="0035135C" w:rsidRDefault="0035135C" w:rsidP="0035135C">
                      <w:pPr>
                        <w:jc w:val="center"/>
                        <w:rPr>
                          <w:b/>
                          <w:sz w:val="32"/>
                          <w:szCs w:val="32"/>
                        </w:rPr>
                      </w:pPr>
                      <w:r w:rsidRPr="0035135C">
                        <w:rPr>
                          <w:b/>
                          <w:sz w:val="32"/>
                          <w:szCs w:val="32"/>
                        </w:rPr>
                        <w:t>Major grade: 60%</w:t>
                      </w:r>
                    </w:p>
                    <w:p w:rsidR="0035135C" w:rsidRPr="0035135C" w:rsidRDefault="0035135C" w:rsidP="0035135C">
                      <w:pPr>
                        <w:jc w:val="center"/>
                        <w:rPr>
                          <w:b/>
                          <w:sz w:val="32"/>
                          <w:szCs w:val="32"/>
                        </w:rPr>
                      </w:pPr>
                      <w:r w:rsidRPr="0035135C">
                        <w:rPr>
                          <w:b/>
                          <w:sz w:val="32"/>
                          <w:szCs w:val="32"/>
                        </w:rPr>
                        <w:t>Minor grade: 40%</w:t>
                      </w: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14:anchorId="753F424D" wp14:editId="16DF7305">
                <wp:simplePos x="0" y="0"/>
                <wp:positionH relativeFrom="page">
                  <wp:posOffset>457200</wp:posOffset>
                </wp:positionH>
                <wp:positionV relativeFrom="page">
                  <wp:posOffset>1210310</wp:posOffset>
                </wp:positionV>
                <wp:extent cx="6781165" cy="2171700"/>
                <wp:effectExtent l="0" t="0" r="635" b="0"/>
                <wp:wrapNone/>
                <wp:docPr id="3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Bdr>
                                <w:top w:val="single" w:sz="4" w:space="1" w:color="auto" w:shadow="1"/>
                                <w:left w:val="single" w:sz="4" w:space="4" w:color="auto" w:shadow="1"/>
                                <w:bottom w:val="single" w:sz="4" w:space="1" w:color="auto" w:shadow="1"/>
                                <w:right w:val="single" w:sz="4" w:space="4" w:color="auto" w:shadow="1"/>
                              </w:pBdr>
                              <w:jc w:val="center"/>
                              <w:rPr>
                                <w:rFonts w:ascii="Century Gothic" w:hAnsi="Century Gothic" w:cs="TimesNewRoman"/>
                                <w:b/>
                                <w:color w:val="00001F"/>
                                <w:sz w:val="36"/>
                                <w:szCs w:val="36"/>
                              </w:rPr>
                            </w:pPr>
                            <w:r>
                              <w:rPr>
                                <w:rFonts w:ascii="Century Gothic" w:hAnsi="Century Gothic" w:cs="TimesNewRoman"/>
                                <w:b/>
                                <w:color w:val="00001F"/>
                                <w:sz w:val="36"/>
                                <w:szCs w:val="36"/>
                              </w:rPr>
                              <w:t>Technology and World Geography</w:t>
                            </w:r>
                          </w:p>
                          <w:p w:rsidR="00F61E61" w:rsidRDefault="00F61E61">
                            <w:pPr>
                              <w:pBdr>
                                <w:top w:val="single" w:sz="4" w:space="1" w:color="auto" w:shadow="1"/>
                                <w:left w:val="single" w:sz="4" w:space="4" w:color="auto" w:shadow="1"/>
                                <w:bottom w:val="single" w:sz="4" w:space="1" w:color="auto" w:shadow="1"/>
                                <w:right w:val="single" w:sz="4" w:space="4" w:color="auto" w:shadow="1"/>
                              </w:pBdr>
                              <w:jc w:val="center"/>
                              <w:rPr>
                                <w:rFonts w:ascii="Century Gothic" w:hAnsi="Century Gothic"/>
                                <w:b/>
                                <w:sz w:val="22"/>
                                <w:szCs w:val="22"/>
                              </w:rPr>
                            </w:pPr>
                          </w:p>
                          <w:p w:rsidR="00F61E61" w:rsidRDefault="00F61E6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TimesNewRoman"/>
                                <w:color w:val="00001F"/>
                                <w:sz w:val="22"/>
                                <w:szCs w:val="22"/>
                              </w:rPr>
                            </w:pPr>
                            <w:r>
                              <w:rPr>
                                <w:rFonts w:cs="TimesNewRoman"/>
                                <w:color w:val="00001F"/>
                                <w:sz w:val="22"/>
                                <w:szCs w:val="22"/>
                              </w:rPr>
                              <w:t xml:space="preserve">During our study of World Geography, students will be expected to use technology to research and solve problems. This will include students using the Internet, email, writing papers, and creating presentations using many different formats. Students will be given class time to work on some computer related projects, but much of the student’s own time will also be needed to complete current events and online activities. This does not mean I expect students to own a computer since labs are available before and after school. Students may use the computers in my classroom outside of class time.   If at </w:t>
                            </w:r>
                            <w:r w:rsidR="00144402">
                              <w:rPr>
                                <w:rFonts w:cs="TimesNewRoman"/>
                                <w:color w:val="00001F"/>
                                <w:sz w:val="22"/>
                                <w:szCs w:val="22"/>
                              </w:rPr>
                              <w:t>any time</w:t>
                            </w:r>
                            <w:r>
                              <w:rPr>
                                <w:rFonts w:cs="TimesNewRoman"/>
                                <w:color w:val="00001F"/>
                                <w:sz w:val="22"/>
                                <w:szCs w:val="22"/>
                              </w:rPr>
                              <w:t xml:space="preserve"> a student is having problems finding a computer to use for schoolwork, let me know and I will help find a solution. The time spent in research using a computer is no different than what would be expected if students were using print resources in the library.</w:t>
                            </w:r>
                          </w:p>
                          <w:p w:rsidR="00F61E61" w:rsidRDefault="00F61E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F424D" id="Text Box 364" o:spid="_x0000_s1037" type="#_x0000_t202" style="position:absolute;left:0;text-align:left;margin-left:36pt;margin-top:95.3pt;width:533.95pt;height:17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" filled="f" stroked="f">
                <v:textbox inset="0,0,0,0">
                  <w:txbxContent>
                    <w:p w:rsidR="00F61E61" w:rsidRDefault="00F61E61">
                      <w:pPr>
                        <w:pBdr>
                          <w:top w:val="single" w:sz="4" w:space="1" w:color="auto" w:shadow="1"/>
                          <w:left w:val="single" w:sz="4" w:space="4" w:color="auto" w:shadow="1"/>
                          <w:bottom w:val="single" w:sz="4" w:space="1" w:color="auto" w:shadow="1"/>
                          <w:right w:val="single" w:sz="4" w:space="4" w:color="auto" w:shadow="1"/>
                        </w:pBdr>
                        <w:jc w:val="center"/>
                        <w:rPr>
                          <w:rFonts w:ascii="Century Gothic" w:hAnsi="Century Gothic" w:cs="TimesNewRoman"/>
                          <w:b/>
                          <w:color w:val="00001F"/>
                          <w:sz w:val="36"/>
                          <w:szCs w:val="36"/>
                        </w:rPr>
                      </w:pPr>
                      <w:r>
                        <w:rPr>
                          <w:rFonts w:ascii="Century Gothic" w:hAnsi="Century Gothic" w:cs="TimesNewRoman"/>
                          <w:b/>
                          <w:color w:val="00001F"/>
                          <w:sz w:val="36"/>
                          <w:szCs w:val="36"/>
                        </w:rPr>
                        <w:t>Technology and World Geography</w:t>
                      </w:r>
                    </w:p>
                    <w:p w:rsidR="00F61E61" w:rsidRDefault="00F61E61">
                      <w:pPr>
                        <w:pBdr>
                          <w:top w:val="single" w:sz="4" w:space="1" w:color="auto" w:shadow="1"/>
                          <w:left w:val="single" w:sz="4" w:space="4" w:color="auto" w:shadow="1"/>
                          <w:bottom w:val="single" w:sz="4" w:space="1" w:color="auto" w:shadow="1"/>
                          <w:right w:val="single" w:sz="4" w:space="4" w:color="auto" w:shadow="1"/>
                        </w:pBdr>
                        <w:jc w:val="center"/>
                        <w:rPr>
                          <w:rFonts w:ascii="Century Gothic" w:hAnsi="Century Gothic"/>
                          <w:b/>
                          <w:sz w:val="22"/>
                          <w:szCs w:val="22"/>
                        </w:rPr>
                      </w:pPr>
                    </w:p>
                    <w:p w:rsidR="00F61E61" w:rsidRDefault="00F61E6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TimesNewRoman"/>
                          <w:color w:val="00001F"/>
                          <w:sz w:val="22"/>
                          <w:szCs w:val="22"/>
                        </w:rPr>
                      </w:pPr>
                      <w:r>
                        <w:rPr>
                          <w:rFonts w:cs="TimesNewRoman"/>
                          <w:color w:val="00001F"/>
                          <w:sz w:val="22"/>
                          <w:szCs w:val="22"/>
                        </w:rPr>
                        <w:t xml:space="preserve">During our study of World Geography, students will be expected to use technology to research and solve problems. This will include students using the Internet, email, writing papers, and creating presentations using many different formats. Students will be given class time to work on some computer related projects, but much of the student’s own time will also be needed to complete current events and online activities. This does not mean I expect students to own a computer since labs are available before and after school. Students may use the computers in my classroom outside of class time.   If at </w:t>
                      </w:r>
                      <w:r w:rsidR="00144402">
                        <w:rPr>
                          <w:rFonts w:cs="TimesNewRoman"/>
                          <w:color w:val="00001F"/>
                          <w:sz w:val="22"/>
                          <w:szCs w:val="22"/>
                        </w:rPr>
                        <w:t>any time</w:t>
                      </w:r>
                      <w:r>
                        <w:rPr>
                          <w:rFonts w:cs="TimesNewRoman"/>
                          <w:color w:val="00001F"/>
                          <w:sz w:val="22"/>
                          <w:szCs w:val="22"/>
                        </w:rPr>
                        <w:t xml:space="preserve"> a student is having problems finding a computer to use for schoolwork, let me know and I will help find a solution. The time spent in research using a computer is no different than what would be expected if students were using print resources in the library.</w:t>
                      </w:r>
                    </w:p>
                    <w:p w:rsidR="00F61E61" w:rsidRDefault="00F61E61"/>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154C41CA" wp14:editId="298493FD">
                <wp:simplePos x="0" y="0"/>
                <wp:positionH relativeFrom="page">
                  <wp:posOffset>457200</wp:posOffset>
                </wp:positionH>
                <wp:positionV relativeFrom="page">
                  <wp:posOffset>5569585</wp:posOffset>
                </wp:positionV>
                <wp:extent cx="1828800" cy="1745615"/>
                <wp:effectExtent l="0" t="0" r="0" b="6985"/>
                <wp:wrapNone/>
                <wp:docPr id="4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Pr="001C64D1" w:rsidRDefault="001C64D1">
                            <w:pPr>
                              <w:pStyle w:val="Pullquote"/>
                              <w:pBdr>
                                <w:top w:val="single" w:sz="6" w:space="6" w:color="336699"/>
                              </w:pBdr>
                              <w:rPr>
                                <w:color w:val="auto"/>
                              </w:rPr>
                            </w:pPr>
                            <w:r w:rsidRPr="001C64D1">
                              <w:rPr>
                                <w:color w:val="auto"/>
                              </w:rPr>
                              <w:t>We know only too well that what we are doing is nothing more than a drop in the ocean. But if the drop were not there, the ocean would be missing something.</w:t>
                            </w:r>
                          </w:p>
                          <w:p w:rsidR="001C64D1" w:rsidRPr="001C64D1" w:rsidRDefault="001C64D1">
                            <w:pPr>
                              <w:pStyle w:val="Pullquote"/>
                              <w:pBdr>
                                <w:top w:val="single" w:sz="6" w:space="6" w:color="336699"/>
                              </w:pBdr>
                              <w:rPr>
                                <w:b/>
                                <w:color w:val="auto"/>
                                <w:sz w:val="24"/>
                                <w:szCs w:val="24"/>
                              </w:rPr>
                            </w:pPr>
                            <w:r w:rsidRPr="001C64D1">
                              <w:rPr>
                                <w:b/>
                                <w:color w:val="auto"/>
                                <w:sz w:val="24"/>
                                <w:szCs w:val="24"/>
                              </w:rPr>
                              <w:t>Mother Teresa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41CA" id="Text Box 297" o:spid="_x0000_s1038" type="#_x0000_t202" style="position:absolute;left:0;text-align:left;margin-left:36pt;margin-top:438.55pt;width:2in;height:137.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Y8vA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" filled="f" stroked="f">
                <v:textbox>
                  <w:txbxContent>
                    <w:p w:rsidR="00F61E61" w:rsidRPr="001C64D1" w:rsidRDefault="001C64D1">
                      <w:pPr>
                        <w:pStyle w:val="Pullquote"/>
                        <w:pBdr>
                          <w:top w:val="single" w:sz="6" w:space="6" w:color="336699"/>
                        </w:pBdr>
                        <w:rPr>
                          <w:color w:val="auto"/>
                        </w:rPr>
                      </w:pPr>
                      <w:r w:rsidRPr="001C64D1">
                        <w:rPr>
                          <w:color w:val="auto"/>
                        </w:rPr>
                        <w:t>We know only too well that what we are doing is nothing more than a drop in the ocean. But if the drop were not there, the ocean would be missing something.</w:t>
                      </w:r>
                    </w:p>
                    <w:p w:rsidR="001C64D1" w:rsidRPr="001C64D1" w:rsidRDefault="001C64D1">
                      <w:pPr>
                        <w:pStyle w:val="Pullquote"/>
                        <w:pBdr>
                          <w:top w:val="single" w:sz="6" w:space="6" w:color="336699"/>
                        </w:pBdr>
                        <w:rPr>
                          <w:b/>
                          <w:color w:val="auto"/>
                          <w:sz w:val="24"/>
                          <w:szCs w:val="24"/>
                        </w:rPr>
                      </w:pPr>
                      <w:r w:rsidRPr="001C64D1">
                        <w:rPr>
                          <w:b/>
                          <w:color w:val="auto"/>
                          <w:sz w:val="24"/>
                          <w:szCs w:val="24"/>
                        </w:rPr>
                        <w:t>Mother Teresa</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5E2E0DD3" wp14:editId="27D54B58">
                <wp:simplePos x="0" y="0"/>
                <wp:positionH relativeFrom="page">
                  <wp:posOffset>320040</wp:posOffset>
                </wp:positionH>
                <wp:positionV relativeFrom="page">
                  <wp:posOffset>3586480</wp:posOffset>
                </wp:positionV>
                <wp:extent cx="1965960" cy="1724025"/>
                <wp:effectExtent l="0" t="0" r="15240" b="28575"/>
                <wp:wrapNone/>
                <wp:docPr id="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724025"/>
                        </a:xfrm>
                        <a:prstGeom prst="rect">
                          <a:avLst/>
                        </a:prstGeom>
                        <a:noFill/>
                        <a:ln w="6350">
                          <a:solidFill>
                            <a:srgbClr val="336699"/>
                          </a:solidFill>
                          <a:miter lim="800000"/>
                          <a:headEnd/>
                          <a:tailEnd/>
                        </a:ln>
                        <a:extLst>
                          <a:ext uri="{909E8E84-426E-40DD-AFC4-6F175D3DCCD1}">
                            <a14:hiddenFill xmlns:a14="http://schemas.microsoft.com/office/drawing/2010/main">
                              <a:solidFill>
                                <a:srgbClr val="FFFFFF"/>
                              </a:solidFill>
                            </a14:hiddenFill>
                          </a:ext>
                        </a:extLst>
                      </wps:spPr>
                      <wps:txbx>
                        <w:txbxContent>
                          <w:p w:rsidR="00F61E61" w:rsidRDefault="008C44A0">
                            <w:pPr>
                              <w:jc w:val="center"/>
                              <w:rPr>
                                <w:color w:val="auto"/>
                              </w:rPr>
                            </w:pPr>
                            <w:r>
                              <w:rPr>
                                <w:noProof/>
                                <w:color w:val="auto"/>
                              </w:rPr>
                              <w:drawing>
                                <wp:inline distT="0" distB="0" distL="0" distR="0" wp14:anchorId="5FF6460D" wp14:editId="05EA5C49">
                                  <wp:extent cx="1781175" cy="1531620"/>
                                  <wp:effectExtent l="19050" t="0" r="9525" b="0"/>
                                  <wp:docPr id="2" name="Picture 2"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0520"/>
                                          <pic:cNvPicPr>
                                            <a:picLocks noChangeAspect="1" noChangeArrowheads="1" noCrop="1"/>
                                          </pic:cNvPicPr>
                                        </pic:nvPicPr>
                                        <pic:blipFill>
                                          <a:blip r:embed="rId7">
                                            <a:grayscl/>
                                          </a:blip>
                                          <a:srcRect/>
                                          <a:stretch>
                                            <a:fillRect/>
                                          </a:stretch>
                                        </pic:blipFill>
                                        <pic:spPr bwMode="auto">
                                          <a:xfrm>
                                            <a:off x="0" y="0"/>
                                            <a:ext cx="1781175" cy="153162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E0DD3" id="Text Box 239" o:spid="_x0000_s1039" type="#_x0000_t202" style="position:absolute;left:0;text-align:left;margin-left:25.2pt;margin-top:282.4pt;width:154.8pt;height:13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" filled="f" strokecolor="#369" strokeweight=".5pt">
                <v:textbox inset=",7.2pt,,7.2pt">
                  <w:txbxContent>
                    <w:p w:rsidR="00F61E61" w:rsidRDefault="008C44A0">
                      <w:pPr>
                        <w:jc w:val="center"/>
                        <w:rPr>
                          <w:color w:val="auto"/>
                        </w:rPr>
                      </w:pPr>
                      <w:r>
                        <w:rPr>
                          <w:noProof/>
                          <w:color w:val="auto"/>
                        </w:rPr>
                        <w:drawing>
                          <wp:inline distT="0" distB="0" distL="0" distR="0" wp14:anchorId="5FF6460D" wp14:editId="05EA5C49">
                            <wp:extent cx="1781175" cy="1531620"/>
                            <wp:effectExtent l="19050" t="0" r="9525" b="0"/>
                            <wp:docPr id="2" name="Picture 2"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0520"/>
                                    <pic:cNvPicPr>
                                      <a:picLocks noChangeAspect="1" noChangeArrowheads="1" noCrop="1"/>
                                    </pic:cNvPicPr>
                                  </pic:nvPicPr>
                                  <pic:blipFill>
                                    <a:blip r:embed="rId7">
                                      <a:grayscl/>
                                    </a:blip>
                                    <a:srcRect/>
                                    <a:stretch>
                                      <a:fillRect/>
                                    </a:stretch>
                                  </pic:blipFill>
                                  <pic:spPr bwMode="auto">
                                    <a:xfrm>
                                      <a:off x="0" y="0"/>
                                      <a:ext cx="1781175" cy="153162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2764155</wp:posOffset>
                </wp:positionH>
                <wp:positionV relativeFrom="page">
                  <wp:posOffset>3382010</wp:posOffset>
                </wp:positionV>
                <wp:extent cx="4356735" cy="280035"/>
                <wp:effectExtent l="0" t="0" r="5715" b="5715"/>
                <wp:wrapNone/>
                <wp:docPr id="4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Pr="00910913" w:rsidRDefault="00F61E61">
                            <w:pPr>
                              <w:pStyle w:val="Heading1"/>
                              <w:jc w:val="center"/>
                              <w:rPr>
                                <w:color w:val="auto"/>
                                <w:sz w:val="28"/>
                                <w:szCs w:val="28"/>
                              </w:rPr>
                            </w:pPr>
                            <w:r w:rsidRPr="00910913">
                              <w:rPr>
                                <w:color w:val="auto"/>
                                <w:sz w:val="28"/>
                                <w:szCs w:val="28"/>
                              </w:rPr>
                              <w:t>Make Up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0" type="#_x0000_t202" style="position:absolute;left:0;text-align:left;margin-left:217.65pt;margin-top:266.3pt;width:343.05pt;height:22.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OGtA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" filled="f" stroked="f">
                <v:textbox inset="0,0,0,0">
                  <w:txbxContent>
                    <w:p w:rsidR="00F61E61" w:rsidRPr="00910913" w:rsidRDefault="00F61E61">
                      <w:pPr>
                        <w:pStyle w:val="Heading1"/>
                        <w:jc w:val="center"/>
                        <w:rPr>
                          <w:color w:val="auto"/>
                          <w:sz w:val="28"/>
                          <w:szCs w:val="28"/>
                        </w:rPr>
                      </w:pPr>
                      <w:r w:rsidRPr="00910913">
                        <w:rPr>
                          <w:color w:val="auto"/>
                          <w:sz w:val="28"/>
                          <w:szCs w:val="28"/>
                        </w:rPr>
                        <w:t>Make Up Work</w:t>
                      </w: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2553970</wp:posOffset>
                </wp:positionH>
                <wp:positionV relativeFrom="page">
                  <wp:posOffset>5498465</wp:posOffset>
                </wp:positionV>
                <wp:extent cx="70485" cy="154305"/>
                <wp:effectExtent l="0" t="0" r="5715" b="17145"/>
                <wp:wrapNone/>
                <wp:docPr id="4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rsidP="00B15746">
                            <w:pPr>
                              <w:autoSpaceDE w:val="0"/>
                              <w:autoSpaceDN w:val="0"/>
                              <w:adjustRightInd w:val="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41" type="#_x0000_t202" style="position:absolute;left:0;text-align:left;margin-left:201.1pt;margin-top:432.95pt;width:5.55pt;height:12.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0e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" filled="f" stroked="f">
                <v:textbox inset="0,0,0,0">
                  <w:txbxContent>
                    <w:p w:rsidR="00F61E61" w:rsidRDefault="00F61E61" w:rsidP="00B15746">
                      <w:pPr>
                        <w:autoSpaceDE w:val="0"/>
                        <w:autoSpaceDN w:val="0"/>
                        <w:adjustRightInd w:val="0"/>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2286000</wp:posOffset>
                </wp:positionH>
                <wp:positionV relativeFrom="page">
                  <wp:posOffset>5164455</wp:posOffset>
                </wp:positionV>
                <wp:extent cx="114300" cy="45085"/>
                <wp:effectExtent l="0" t="0" r="0" b="12065"/>
                <wp:wrapNone/>
                <wp:docPr id="3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Pr="007E4CED" w:rsidRDefault="00F61E61">
                            <w:pPr>
                              <w:rPr>
                                <w:rFonts w:ascii="Century Gothic" w:hAnsi="Century Gothic"/>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2" type="#_x0000_t202" style="position:absolute;left:0;text-align:left;margin-left:180pt;margin-top:406.65pt;width:9pt;height:3.5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tUsQIAALI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" filled="f" stroked="f">
                <v:textbox inset="0,0,0,0">
                  <w:txbxContent>
                    <w:p w:rsidR="00F61E61" w:rsidRPr="007E4CED" w:rsidRDefault="00F61E61">
                      <w:pPr>
                        <w:rPr>
                          <w:rFonts w:ascii="Century Gothic" w:hAnsi="Century Gothic"/>
                          <w:b/>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2400300</wp:posOffset>
                </wp:positionH>
                <wp:positionV relativeFrom="page">
                  <wp:posOffset>3771900</wp:posOffset>
                </wp:positionV>
                <wp:extent cx="914400" cy="177165"/>
                <wp:effectExtent l="0" t="0" r="0" b="13335"/>
                <wp:wrapNone/>
                <wp:docPr id="3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43" type="#_x0000_t202" style="position:absolute;left:0;text-align:left;margin-left:189pt;margin-top:297pt;width:1in;height:13.9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" filled="f" stroked="f">
                <v:textbox inset="0,0,0,0">
                  <w:txbxContent>
                    <w:p w:rsidR="00F61E61" w:rsidRDefault="00F61E61"/>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3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left:0;text-align:left;margin-left:200pt;margin-top:97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AI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zCCNOeqjRPZ00uhETChew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bJGEyd8FW1A+g&#10;XylAYaBFGIFgtEJ+x2iEcZJj9W1PJMWoe8+hB8zsmQ05G9vZILwC1xxrjJy51m5G7QfJdi0guy7j&#10;4hr6pGFWxaahXBRAwSxgRFgyj+PMzKDTtb31NHR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OGsAIsgIAALwFAAAO&#10;AAAAAAAAAAAAAAAAAC4CAABkcnMvZTJvRG9jLnhtbFBLAQItABQABgAIAAAAIQCrPijn3gAAAAsB&#10;AAAPAAAAAAAAAAAAAAAAAAwFAABkcnMvZG93bnJldi54bWxQSwUGAAAAAAQABADzAAAAFwYAAAAA&#10;" filled="f" stroked="f">
                <v:textbox inset="0,0,0,0">
                  <w:txbxContent>
                    <w:p w:rsidR="00F61E61" w:rsidRDefault="00F61E61">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3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left:0;text-align:left;margin-left:201pt;margin-top:351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QK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ufaQKswIAALwFAAAO&#10;AAAAAAAAAAAAAAAAAC4CAABkcnMvZTJvRG9jLnhtbFBLAQItABQABgAIAAAAIQDsmIWn3QAAAAsB&#10;AAAPAAAAAAAAAAAAAAAAAA0FAABkcnMvZG93bnJldi54bWxQSwUGAAAAAAQABADzAAAAFwYAAAAA&#10;" filled="f" stroked="f">
                <v:textbox inset="0,0,0,0">
                  <w:txbxContent>
                    <w:p w:rsidR="00F61E61" w:rsidRDefault="00F61E61">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3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left:0;text-align:left;margin-left:201pt;margin-top:604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YsQIAALw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c+lNYsQIAALwFAAAO&#10;AAAAAAAAAAAAAAAAAC4CAABkcnMvZTJvRG9jLnhtbFBLAQItABQABgAIAAAAIQDMzLjn3wAAAA0B&#10;AAAPAAAAAAAAAAAAAAAAAAsFAABkcnMvZG93bnJldi54bWxQSwUGAAAAAAQABADzAAAAFwYAAAAA&#10;" filled="f" stroked="f">
                <v:textbox inset="0,0,0,0">
                  <w:txbxContent>
                    <w:p w:rsidR="00F61E61" w:rsidRDefault="00F61E61">
                      <w:pPr>
                        <w:pStyle w:val="BodyText"/>
                      </w:pPr>
                    </w:p>
                  </w:txbxContent>
                </v:textbox>
                <w10:wrap anchorx="page" anchory="page"/>
              </v:shape>
            </w:pict>
          </mc:Fallback>
        </mc:AlternateContent>
      </w:r>
      <w:r w:rsidR="00F46091">
        <w:rPr>
          <w:noProof/>
        </w:rPr>
        <w:br w:type="page"/>
      </w:r>
      <w:r>
        <w:rPr>
          <w:noProof/>
        </w:rPr>
        <mc:AlternateContent>
          <mc:Choice Requires="wps">
            <w:drawing>
              <wp:anchor distT="0" distB="0" distL="114300" distR="114300" simplePos="0" relativeHeight="251646464"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left:0;text-align:left;margin-left:43pt;margin-top: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ss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Z1BsssQIAALwFAAAOAAAA&#10;AAAAAAAAAAAAAC4CAABkcnMvZTJvRG9jLnhtbFBLAQItABQABgAIAAAAIQDSt3ux3AAAAAoBAAAP&#10;AAAAAAAAAAAAAAAAAAsFAABkcnMvZG93bnJldi54bWxQSwUGAAAAAAQABADzAAAAFAYAAAAA&#10;" filled="f" stroked="f">
                <v:textbox inset="0,0,0,0">
                  <w:txbxContent>
                    <w:p w:rsidR="00F61E61" w:rsidRDefault="00F61E61">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2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left:0;text-align:left;margin-left:43.2pt;margin-top:451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f/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vUcf/sQIAALwFAAAOAAAA&#10;AAAAAAAAAAAAAC4CAABkcnMvZTJvRG9jLnhtbFBLAQItABQABgAIAAAAIQBA9d3s3AAAAAoBAAAP&#10;AAAAAAAAAAAAAAAAAAsFAABkcnMvZG93bnJldi54bWxQSwUGAAAAAAQABADzAAAAFAYAAAAA&#10;" filled="f" stroked="f">
                <v:textbox inset="0,0,0,0">
                  <w:txbxContent>
                    <w:p w:rsidR="00F61E61" w:rsidRDefault="00F61E61">
                      <w:pPr>
                        <w:pStyle w:val="BodyText"/>
                      </w:pPr>
                    </w:p>
                  </w:txbxContent>
                </v:textbox>
                <w10:wrap anchorx="page" anchory="page"/>
              </v:shape>
            </w:pict>
          </mc:Fallback>
        </mc:AlternateContent>
      </w:r>
    </w:p>
    <w:p w:rsidR="00F46091" w:rsidRDefault="00F46091">
      <w:pPr>
        <w:ind w:left="-720"/>
      </w:pPr>
    </w:p>
    <w:p w:rsidR="00FA2B62" w:rsidRDefault="00AD5BA4">
      <w:pPr>
        <w:ind w:left="-720"/>
      </w:pPr>
      <w:r>
        <w:rPr>
          <w:noProof/>
          <w:sz w:val="20"/>
        </w:rPr>
        <mc:AlternateContent>
          <mc:Choice Requires="wps">
            <w:drawing>
              <wp:anchor distT="0" distB="0" distL="114300" distR="114300" simplePos="0" relativeHeight="251682304" behindDoc="0" locked="0" layoutInCell="1" allowOverlap="1">
                <wp:simplePos x="0" y="0"/>
                <wp:positionH relativeFrom="column">
                  <wp:posOffset>-588010</wp:posOffset>
                </wp:positionH>
                <wp:positionV relativeFrom="paragraph">
                  <wp:posOffset>2744470</wp:posOffset>
                </wp:positionV>
                <wp:extent cx="6515100" cy="4919345"/>
                <wp:effectExtent l="0" t="0" r="0" b="14605"/>
                <wp:wrapNone/>
                <wp:docPr id="2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1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70B" w:rsidRPr="005179CD" w:rsidRDefault="0050670B" w:rsidP="00ED5FDD">
                            <w:pPr>
                              <w:pStyle w:val="BodyText"/>
                              <w:rPr>
                                <w:b/>
                                <w:sz w:val="24"/>
                                <w:szCs w:val="24"/>
                              </w:rPr>
                            </w:pPr>
                          </w:p>
                          <w:p w:rsidR="00ED5FDD" w:rsidRPr="005179CD" w:rsidRDefault="00F61E61" w:rsidP="00ED5FDD">
                            <w:pPr>
                              <w:pStyle w:val="BodyText"/>
                              <w:rPr>
                                <w:b/>
                                <w:color w:val="auto"/>
                                <w:sz w:val="24"/>
                                <w:szCs w:val="24"/>
                              </w:rPr>
                            </w:pPr>
                            <w:r w:rsidRPr="005179CD">
                              <w:rPr>
                                <w:b/>
                                <w:sz w:val="24"/>
                                <w:szCs w:val="24"/>
                              </w:rPr>
                              <w:t>I plan on im</w:t>
                            </w:r>
                            <w:r w:rsidR="00B15746" w:rsidRPr="005179CD">
                              <w:rPr>
                                <w:b/>
                                <w:sz w:val="24"/>
                                <w:szCs w:val="24"/>
                              </w:rPr>
                              <w:t>plementing a variety of</w:t>
                            </w:r>
                            <w:r w:rsidRPr="005179CD">
                              <w:rPr>
                                <w:b/>
                                <w:sz w:val="24"/>
                                <w:szCs w:val="24"/>
                              </w:rPr>
                              <w:t xml:space="preserve"> activities throughout the </w:t>
                            </w:r>
                            <w:r w:rsidR="00D45252" w:rsidRPr="005179CD">
                              <w:rPr>
                                <w:b/>
                                <w:sz w:val="24"/>
                                <w:szCs w:val="24"/>
                              </w:rPr>
                              <w:t xml:space="preserve">year and </w:t>
                            </w:r>
                            <w:r w:rsidR="00ED5FDD" w:rsidRPr="005179CD">
                              <w:rPr>
                                <w:b/>
                                <w:sz w:val="24"/>
                                <w:szCs w:val="24"/>
                              </w:rPr>
                              <w:t>e</w:t>
                            </w:r>
                            <w:r w:rsidR="00D45252" w:rsidRPr="005179CD">
                              <w:rPr>
                                <w:b/>
                                <w:color w:val="auto"/>
                                <w:sz w:val="24"/>
                                <w:szCs w:val="24"/>
                              </w:rPr>
                              <w:t>ach student needs</w:t>
                            </w:r>
                            <w:r w:rsidR="00ED5FDD" w:rsidRPr="005179CD">
                              <w:rPr>
                                <w:b/>
                                <w:color w:val="auto"/>
                                <w:sz w:val="24"/>
                                <w:szCs w:val="24"/>
                              </w:rPr>
                              <w:t xml:space="preserve"> the following supplies:</w:t>
                            </w:r>
                          </w:p>
                          <w:p w:rsidR="00ED5FDD" w:rsidRDefault="00B15746" w:rsidP="00ED5FDD">
                            <w:pPr>
                              <w:pStyle w:val="BodyText"/>
                              <w:rPr>
                                <w:b/>
                                <w:color w:val="auto"/>
                                <w:sz w:val="24"/>
                                <w:szCs w:val="24"/>
                              </w:rPr>
                            </w:pPr>
                            <w:r w:rsidRPr="005179CD">
                              <w:rPr>
                                <w:b/>
                                <w:color w:val="auto"/>
                                <w:sz w:val="24"/>
                                <w:szCs w:val="24"/>
                              </w:rPr>
                              <w:t xml:space="preserve">* </w:t>
                            </w:r>
                            <w:r w:rsidR="00056BED">
                              <w:rPr>
                                <w:b/>
                                <w:color w:val="auto"/>
                                <w:sz w:val="24"/>
                                <w:szCs w:val="24"/>
                              </w:rPr>
                              <w:t>Notebook</w:t>
                            </w:r>
                          </w:p>
                          <w:p w:rsidR="008C62FB" w:rsidRPr="005179CD" w:rsidRDefault="0035135C" w:rsidP="00ED5FDD">
                            <w:pPr>
                              <w:pStyle w:val="BodyText"/>
                              <w:rPr>
                                <w:b/>
                                <w:color w:val="auto"/>
                                <w:sz w:val="24"/>
                                <w:szCs w:val="24"/>
                              </w:rPr>
                            </w:pPr>
                            <w:r>
                              <w:rPr>
                                <w:b/>
                                <w:color w:val="auto"/>
                                <w:sz w:val="24"/>
                                <w:szCs w:val="24"/>
                              </w:rPr>
                              <w:t>* Folder</w:t>
                            </w:r>
                          </w:p>
                          <w:p w:rsidR="00ED5FDD" w:rsidRPr="005179CD" w:rsidRDefault="00ED5FDD" w:rsidP="00ED5FDD">
                            <w:pPr>
                              <w:pStyle w:val="BodyText"/>
                              <w:rPr>
                                <w:b/>
                                <w:sz w:val="24"/>
                                <w:szCs w:val="24"/>
                              </w:rPr>
                            </w:pPr>
                            <w:r w:rsidRPr="005179CD">
                              <w:rPr>
                                <w:b/>
                                <w:sz w:val="24"/>
                                <w:szCs w:val="24"/>
                              </w:rPr>
                              <w:t>* 1 Box of Colored Pencils</w:t>
                            </w:r>
                            <w:r w:rsidR="00B15746" w:rsidRPr="005179CD">
                              <w:rPr>
                                <w:b/>
                                <w:sz w:val="24"/>
                                <w:szCs w:val="24"/>
                              </w:rPr>
                              <w:t>—for home</w:t>
                            </w:r>
                          </w:p>
                          <w:p w:rsidR="00B15746" w:rsidRPr="005179CD" w:rsidRDefault="00F01976" w:rsidP="00ED5FDD">
                            <w:pPr>
                              <w:pStyle w:val="BodyText"/>
                              <w:rPr>
                                <w:b/>
                                <w:sz w:val="24"/>
                                <w:szCs w:val="24"/>
                              </w:rPr>
                            </w:pPr>
                            <w:r w:rsidRPr="005179CD">
                              <w:rPr>
                                <w:b/>
                                <w:sz w:val="24"/>
                                <w:szCs w:val="24"/>
                              </w:rPr>
                              <w:t>* 4</w:t>
                            </w:r>
                            <w:r w:rsidR="00B15746" w:rsidRPr="005179CD">
                              <w:rPr>
                                <w:b/>
                                <w:sz w:val="24"/>
                                <w:szCs w:val="24"/>
                              </w:rPr>
                              <w:t xml:space="preserve"> Glue sticks – </w:t>
                            </w:r>
                            <w:r w:rsidRPr="005179CD">
                              <w:rPr>
                                <w:b/>
                                <w:sz w:val="24"/>
                                <w:szCs w:val="24"/>
                              </w:rPr>
                              <w:t xml:space="preserve">1 </w:t>
                            </w:r>
                            <w:r w:rsidR="00B15746" w:rsidRPr="005179CD">
                              <w:rPr>
                                <w:b/>
                                <w:sz w:val="24"/>
                                <w:szCs w:val="24"/>
                              </w:rPr>
                              <w:t>for home</w:t>
                            </w:r>
                            <w:r w:rsidRPr="005179CD">
                              <w:rPr>
                                <w:b/>
                                <w:sz w:val="24"/>
                                <w:szCs w:val="24"/>
                              </w:rPr>
                              <w:t xml:space="preserve"> and 3</w:t>
                            </w:r>
                            <w:r w:rsidR="0040247E" w:rsidRPr="005179CD">
                              <w:rPr>
                                <w:b/>
                                <w:sz w:val="24"/>
                                <w:szCs w:val="24"/>
                              </w:rPr>
                              <w:t xml:space="preserve"> Glue sticks for the classroom</w:t>
                            </w:r>
                          </w:p>
                          <w:p w:rsidR="0035135C" w:rsidRDefault="0040247E" w:rsidP="00ED5FDD">
                            <w:pPr>
                              <w:pStyle w:val="BodyText"/>
                              <w:rPr>
                                <w:b/>
                                <w:sz w:val="24"/>
                                <w:szCs w:val="24"/>
                              </w:rPr>
                            </w:pPr>
                            <w:r w:rsidRPr="005179CD">
                              <w:rPr>
                                <w:b/>
                                <w:sz w:val="24"/>
                                <w:szCs w:val="24"/>
                              </w:rPr>
                              <w:t>* A current Student Atlas</w:t>
                            </w:r>
                            <w:r w:rsidR="00F01976" w:rsidRPr="005179CD">
                              <w:rPr>
                                <w:b/>
                                <w:sz w:val="24"/>
                                <w:szCs w:val="24"/>
                              </w:rPr>
                              <w:t xml:space="preserve"> or access online to current world maps.</w:t>
                            </w:r>
                          </w:p>
                          <w:p w:rsidR="00ED5FDD" w:rsidRPr="0035135C" w:rsidRDefault="0035135C" w:rsidP="00ED5FDD">
                            <w:pPr>
                              <w:pStyle w:val="BodyText"/>
                              <w:rPr>
                                <w:b/>
                                <w:sz w:val="24"/>
                                <w:szCs w:val="24"/>
                              </w:rPr>
                            </w:pPr>
                            <w:r>
                              <w:rPr>
                                <w:b/>
                                <w:sz w:val="24"/>
                                <w:szCs w:val="24"/>
                              </w:rPr>
                              <w:t xml:space="preserve">* </w:t>
                            </w:r>
                            <w:r w:rsidR="00785AB3">
                              <w:rPr>
                                <w:b/>
                                <w:color w:val="auto"/>
                                <w:sz w:val="36"/>
                                <w:szCs w:val="36"/>
                              </w:rPr>
                              <w:t>Pen/Pencil, Notebook daily.</w:t>
                            </w:r>
                          </w:p>
                          <w:p w:rsidR="005179CD" w:rsidRPr="005179CD" w:rsidRDefault="005179CD" w:rsidP="00ED5FDD">
                            <w:pPr>
                              <w:pStyle w:val="BodyText"/>
                              <w:rPr>
                                <w:b/>
                                <w:sz w:val="24"/>
                                <w:szCs w:val="24"/>
                              </w:rPr>
                            </w:pPr>
                          </w:p>
                          <w:p w:rsidR="00F61E61" w:rsidRPr="005179CD" w:rsidRDefault="00F61E61" w:rsidP="00D45252">
                            <w:pPr>
                              <w:pStyle w:val="BodyText"/>
                              <w:rPr>
                                <w:rFonts w:ascii="Century Gothic" w:hAnsi="Century Gothic"/>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49" type="#_x0000_t202" style="position:absolute;left:0;text-align:left;margin-left:-46.3pt;margin-top:216.1pt;width:513pt;height:387.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OkswIAALU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" filled="f" stroked="f">
                <v:textbox inset="0,0,0,0">
                  <w:txbxContent>
                    <w:p w:rsidR="0050670B" w:rsidRPr="005179CD" w:rsidRDefault="0050670B" w:rsidP="00ED5FDD">
                      <w:pPr>
                        <w:pStyle w:val="BodyText"/>
                        <w:rPr>
                          <w:b/>
                          <w:sz w:val="24"/>
                          <w:szCs w:val="24"/>
                        </w:rPr>
                      </w:pPr>
                    </w:p>
                    <w:p w:rsidR="00ED5FDD" w:rsidRPr="005179CD" w:rsidRDefault="00F61E61" w:rsidP="00ED5FDD">
                      <w:pPr>
                        <w:pStyle w:val="BodyText"/>
                        <w:rPr>
                          <w:b/>
                          <w:color w:val="auto"/>
                          <w:sz w:val="24"/>
                          <w:szCs w:val="24"/>
                        </w:rPr>
                      </w:pPr>
                      <w:r w:rsidRPr="005179CD">
                        <w:rPr>
                          <w:b/>
                          <w:sz w:val="24"/>
                          <w:szCs w:val="24"/>
                        </w:rPr>
                        <w:t>I plan on im</w:t>
                      </w:r>
                      <w:r w:rsidR="00B15746" w:rsidRPr="005179CD">
                        <w:rPr>
                          <w:b/>
                          <w:sz w:val="24"/>
                          <w:szCs w:val="24"/>
                        </w:rPr>
                        <w:t>plementing a variety of</w:t>
                      </w:r>
                      <w:r w:rsidRPr="005179CD">
                        <w:rPr>
                          <w:b/>
                          <w:sz w:val="24"/>
                          <w:szCs w:val="24"/>
                        </w:rPr>
                        <w:t xml:space="preserve"> activities throughout the </w:t>
                      </w:r>
                      <w:r w:rsidR="00D45252" w:rsidRPr="005179CD">
                        <w:rPr>
                          <w:b/>
                          <w:sz w:val="24"/>
                          <w:szCs w:val="24"/>
                        </w:rPr>
                        <w:t xml:space="preserve">year and </w:t>
                      </w:r>
                      <w:r w:rsidR="00ED5FDD" w:rsidRPr="005179CD">
                        <w:rPr>
                          <w:b/>
                          <w:sz w:val="24"/>
                          <w:szCs w:val="24"/>
                        </w:rPr>
                        <w:t>e</w:t>
                      </w:r>
                      <w:r w:rsidR="00D45252" w:rsidRPr="005179CD">
                        <w:rPr>
                          <w:b/>
                          <w:color w:val="auto"/>
                          <w:sz w:val="24"/>
                          <w:szCs w:val="24"/>
                        </w:rPr>
                        <w:t>ach student needs</w:t>
                      </w:r>
                      <w:r w:rsidR="00ED5FDD" w:rsidRPr="005179CD">
                        <w:rPr>
                          <w:b/>
                          <w:color w:val="auto"/>
                          <w:sz w:val="24"/>
                          <w:szCs w:val="24"/>
                        </w:rPr>
                        <w:t xml:space="preserve"> the following supplies:</w:t>
                      </w:r>
                    </w:p>
                    <w:p w:rsidR="00ED5FDD" w:rsidRDefault="00B15746" w:rsidP="00ED5FDD">
                      <w:pPr>
                        <w:pStyle w:val="BodyText"/>
                        <w:rPr>
                          <w:b/>
                          <w:color w:val="auto"/>
                          <w:sz w:val="24"/>
                          <w:szCs w:val="24"/>
                        </w:rPr>
                      </w:pPr>
                      <w:r w:rsidRPr="005179CD">
                        <w:rPr>
                          <w:b/>
                          <w:color w:val="auto"/>
                          <w:sz w:val="24"/>
                          <w:szCs w:val="24"/>
                        </w:rPr>
                        <w:t xml:space="preserve">* </w:t>
                      </w:r>
                      <w:r w:rsidR="00056BED">
                        <w:rPr>
                          <w:b/>
                          <w:color w:val="auto"/>
                          <w:sz w:val="24"/>
                          <w:szCs w:val="24"/>
                        </w:rPr>
                        <w:t>Notebook</w:t>
                      </w:r>
                    </w:p>
                    <w:p w:rsidR="008C62FB" w:rsidRPr="005179CD" w:rsidRDefault="0035135C" w:rsidP="00ED5FDD">
                      <w:pPr>
                        <w:pStyle w:val="BodyText"/>
                        <w:rPr>
                          <w:b/>
                          <w:color w:val="auto"/>
                          <w:sz w:val="24"/>
                          <w:szCs w:val="24"/>
                        </w:rPr>
                      </w:pPr>
                      <w:r>
                        <w:rPr>
                          <w:b/>
                          <w:color w:val="auto"/>
                          <w:sz w:val="24"/>
                          <w:szCs w:val="24"/>
                        </w:rPr>
                        <w:t>* Folder</w:t>
                      </w:r>
                    </w:p>
                    <w:p w:rsidR="00ED5FDD" w:rsidRPr="005179CD" w:rsidRDefault="00ED5FDD" w:rsidP="00ED5FDD">
                      <w:pPr>
                        <w:pStyle w:val="BodyText"/>
                        <w:rPr>
                          <w:b/>
                          <w:sz w:val="24"/>
                          <w:szCs w:val="24"/>
                        </w:rPr>
                      </w:pPr>
                      <w:r w:rsidRPr="005179CD">
                        <w:rPr>
                          <w:b/>
                          <w:sz w:val="24"/>
                          <w:szCs w:val="24"/>
                        </w:rPr>
                        <w:t>* 1 Box of Colored Pencils</w:t>
                      </w:r>
                      <w:r w:rsidR="00B15746" w:rsidRPr="005179CD">
                        <w:rPr>
                          <w:b/>
                          <w:sz w:val="24"/>
                          <w:szCs w:val="24"/>
                        </w:rPr>
                        <w:t>—for home</w:t>
                      </w:r>
                    </w:p>
                    <w:p w:rsidR="00B15746" w:rsidRPr="005179CD" w:rsidRDefault="00F01976" w:rsidP="00ED5FDD">
                      <w:pPr>
                        <w:pStyle w:val="BodyText"/>
                        <w:rPr>
                          <w:b/>
                          <w:sz w:val="24"/>
                          <w:szCs w:val="24"/>
                        </w:rPr>
                      </w:pPr>
                      <w:r w:rsidRPr="005179CD">
                        <w:rPr>
                          <w:b/>
                          <w:sz w:val="24"/>
                          <w:szCs w:val="24"/>
                        </w:rPr>
                        <w:t>* 4</w:t>
                      </w:r>
                      <w:r w:rsidR="00B15746" w:rsidRPr="005179CD">
                        <w:rPr>
                          <w:b/>
                          <w:sz w:val="24"/>
                          <w:szCs w:val="24"/>
                        </w:rPr>
                        <w:t xml:space="preserve"> Glue sticks – </w:t>
                      </w:r>
                      <w:r w:rsidRPr="005179CD">
                        <w:rPr>
                          <w:b/>
                          <w:sz w:val="24"/>
                          <w:szCs w:val="24"/>
                        </w:rPr>
                        <w:t xml:space="preserve">1 </w:t>
                      </w:r>
                      <w:r w:rsidR="00B15746" w:rsidRPr="005179CD">
                        <w:rPr>
                          <w:b/>
                          <w:sz w:val="24"/>
                          <w:szCs w:val="24"/>
                        </w:rPr>
                        <w:t>for home</w:t>
                      </w:r>
                      <w:r w:rsidRPr="005179CD">
                        <w:rPr>
                          <w:b/>
                          <w:sz w:val="24"/>
                          <w:szCs w:val="24"/>
                        </w:rPr>
                        <w:t xml:space="preserve"> and 3</w:t>
                      </w:r>
                      <w:r w:rsidR="0040247E" w:rsidRPr="005179CD">
                        <w:rPr>
                          <w:b/>
                          <w:sz w:val="24"/>
                          <w:szCs w:val="24"/>
                        </w:rPr>
                        <w:t xml:space="preserve"> Glue sticks for the classroom</w:t>
                      </w:r>
                    </w:p>
                    <w:p w:rsidR="0035135C" w:rsidRDefault="0040247E" w:rsidP="00ED5FDD">
                      <w:pPr>
                        <w:pStyle w:val="BodyText"/>
                        <w:rPr>
                          <w:b/>
                          <w:sz w:val="24"/>
                          <w:szCs w:val="24"/>
                        </w:rPr>
                      </w:pPr>
                      <w:r w:rsidRPr="005179CD">
                        <w:rPr>
                          <w:b/>
                          <w:sz w:val="24"/>
                          <w:szCs w:val="24"/>
                        </w:rPr>
                        <w:t>* A current Student Atlas</w:t>
                      </w:r>
                      <w:r w:rsidR="00F01976" w:rsidRPr="005179CD">
                        <w:rPr>
                          <w:b/>
                          <w:sz w:val="24"/>
                          <w:szCs w:val="24"/>
                        </w:rPr>
                        <w:t xml:space="preserve"> or access online to current world maps.</w:t>
                      </w:r>
                    </w:p>
                    <w:p w:rsidR="00ED5FDD" w:rsidRPr="0035135C" w:rsidRDefault="0035135C" w:rsidP="00ED5FDD">
                      <w:pPr>
                        <w:pStyle w:val="BodyText"/>
                        <w:rPr>
                          <w:b/>
                          <w:sz w:val="24"/>
                          <w:szCs w:val="24"/>
                        </w:rPr>
                      </w:pPr>
                      <w:r>
                        <w:rPr>
                          <w:b/>
                          <w:sz w:val="24"/>
                          <w:szCs w:val="24"/>
                        </w:rPr>
                        <w:t xml:space="preserve">* </w:t>
                      </w:r>
                      <w:r w:rsidR="00785AB3">
                        <w:rPr>
                          <w:b/>
                          <w:color w:val="auto"/>
                          <w:sz w:val="36"/>
                          <w:szCs w:val="36"/>
                        </w:rPr>
                        <w:t>Pen/Pencil, Notebook daily.</w:t>
                      </w:r>
                    </w:p>
                    <w:p w:rsidR="005179CD" w:rsidRPr="005179CD" w:rsidRDefault="005179CD" w:rsidP="00ED5FDD">
                      <w:pPr>
                        <w:pStyle w:val="BodyText"/>
                        <w:rPr>
                          <w:b/>
                          <w:sz w:val="24"/>
                          <w:szCs w:val="24"/>
                        </w:rPr>
                      </w:pPr>
                    </w:p>
                    <w:p w:rsidR="00F61E61" w:rsidRPr="005179CD" w:rsidRDefault="00F61E61" w:rsidP="00D45252">
                      <w:pPr>
                        <w:pStyle w:val="BodyText"/>
                        <w:rPr>
                          <w:rFonts w:ascii="Century Gothic" w:hAnsi="Century Gothic"/>
                          <w:b/>
                          <w:sz w:val="24"/>
                          <w:szCs w:val="24"/>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page">
                  <wp:posOffset>554990</wp:posOffset>
                </wp:positionH>
                <wp:positionV relativeFrom="page">
                  <wp:posOffset>985520</wp:posOffset>
                </wp:positionV>
                <wp:extent cx="6743700" cy="2374900"/>
                <wp:effectExtent l="0" t="0" r="0" b="6350"/>
                <wp:wrapNone/>
                <wp:docPr id="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37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jc w:val="center"/>
                              <w:rPr>
                                <w:rStyle w:val="CharChar1"/>
                                <w:rFonts w:ascii="Century Gothic" w:hAnsi="Century Gothic" w:cs="Times New Roman"/>
                                <w:b/>
                                <w:sz w:val="36"/>
                                <w:szCs w:val="36"/>
                              </w:rPr>
                            </w:pPr>
                            <w:r>
                              <w:rPr>
                                <w:rStyle w:val="CharChar1"/>
                                <w:rFonts w:ascii="Century Gothic" w:hAnsi="Century Gothic" w:cs="Times New Roman"/>
                                <w:b/>
                                <w:sz w:val="36"/>
                                <w:szCs w:val="36"/>
                              </w:rPr>
                              <w:t>Interactive Notebook</w:t>
                            </w:r>
                          </w:p>
                          <w:p w:rsidR="00F61E61" w:rsidRDefault="00F61E61">
                            <w:pPr>
                              <w:rPr>
                                <w:rStyle w:val="CharChar1"/>
                                <w:rFonts w:cs="Times New Roman"/>
                                <w:b/>
                                <w:szCs w:val="22"/>
                              </w:rPr>
                            </w:pPr>
                          </w:p>
                          <w:p w:rsidR="00F61E61" w:rsidRDefault="00F61E61">
                            <w:pPr>
                              <w:autoSpaceDE w:val="0"/>
                              <w:autoSpaceDN w:val="0"/>
                              <w:adjustRightInd w:val="0"/>
                              <w:rPr>
                                <w:rFonts w:cs="TimesNewRoman"/>
                                <w:color w:val="00001F"/>
                                <w:sz w:val="22"/>
                                <w:szCs w:val="22"/>
                              </w:rPr>
                            </w:pPr>
                            <w:r>
                              <w:rPr>
                                <w:rFonts w:cs="TimesNewRoman"/>
                                <w:color w:val="00001F"/>
                                <w:sz w:val="22"/>
                                <w:szCs w:val="22"/>
                              </w:rPr>
                              <w:t>The disciplines of geography and history include skills in writing, critical thinking, interpretation, and organization. To facilitate the development of the skills mentioned above, the student would be required to keep an interactive notebook. This will be used to organize notes, homework assignments, and project handouts. Guidelines for the notebook will be given later, but the notebook al</w:t>
                            </w:r>
                            <w:r w:rsidR="00056BED">
                              <w:rPr>
                                <w:rFonts w:cs="TimesNewRoman"/>
                                <w:color w:val="00001F"/>
                                <w:sz w:val="22"/>
                                <w:szCs w:val="22"/>
                              </w:rPr>
                              <w:t>ong with tests does constitute 4</w:t>
                            </w:r>
                            <w:r>
                              <w:rPr>
                                <w:rFonts w:cs="TimesNewRoman"/>
                                <w:color w:val="00001F"/>
                                <w:sz w:val="22"/>
                                <w:szCs w:val="22"/>
                              </w:rPr>
                              <w:t xml:space="preserve">0% of the students’ </w:t>
                            </w:r>
                            <w:r w:rsidR="00B4599D">
                              <w:rPr>
                                <w:rFonts w:cs="TimesNewRoman"/>
                                <w:color w:val="00001F"/>
                                <w:sz w:val="22"/>
                                <w:szCs w:val="22"/>
                              </w:rPr>
                              <w:t>six-week</w:t>
                            </w:r>
                            <w:r>
                              <w:rPr>
                                <w:rFonts w:cs="TimesNewRoman"/>
                                <w:color w:val="00001F"/>
                                <w:sz w:val="22"/>
                                <w:szCs w:val="22"/>
                              </w:rPr>
                              <w:t xml:space="preserve"> grade</w:t>
                            </w:r>
                            <w:r w:rsidR="00056BED">
                              <w:rPr>
                                <w:rFonts w:cs="TimesNewRoman"/>
                                <w:color w:val="00001F"/>
                                <w:sz w:val="22"/>
                                <w:szCs w:val="22"/>
                              </w:rPr>
                              <w:t>.</w:t>
                            </w:r>
                          </w:p>
                          <w:p w:rsidR="00056BED" w:rsidRDefault="00056BED" w:rsidP="00056BED">
                            <w:pPr>
                              <w:pStyle w:val="ListParagraph"/>
                              <w:numPr>
                                <w:ilvl w:val="0"/>
                                <w:numId w:val="35"/>
                              </w:numPr>
                            </w:pPr>
                            <w:r>
                              <w:t>6 Weeks Calendars</w:t>
                            </w:r>
                            <w:r w:rsidR="00144402">
                              <w:tab/>
                            </w:r>
                            <w:r w:rsidR="00144402">
                              <w:tab/>
                            </w:r>
                            <w:r w:rsidR="00144402">
                              <w:tab/>
                            </w:r>
                            <w:r w:rsidR="00144402">
                              <w:tab/>
                            </w:r>
                            <w:r w:rsidR="00144402">
                              <w:tab/>
                            </w:r>
                          </w:p>
                          <w:p w:rsidR="00F61E61" w:rsidRDefault="00056BED" w:rsidP="00056BED">
                            <w:pPr>
                              <w:pStyle w:val="ListParagraph"/>
                              <w:numPr>
                                <w:ilvl w:val="0"/>
                                <w:numId w:val="35"/>
                              </w:numPr>
                            </w:pPr>
                            <w:r>
                              <w:t>Basic Geography Concepts</w:t>
                            </w:r>
                          </w:p>
                          <w:p w:rsidR="00056BED" w:rsidRDefault="00056BED" w:rsidP="00056BED">
                            <w:pPr>
                              <w:pStyle w:val="ListParagraph"/>
                              <w:numPr>
                                <w:ilvl w:val="0"/>
                                <w:numId w:val="35"/>
                              </w:numPr>
                            </w:pPr>
                            <w:r>
                              <w:t>Regions of Study</w:t>
                            </w:r>
                            <w:r w:rsidR="00A033AE">
                              <w:t xml:space="preserve"> (Notes, </w:t>
                            </w:r>
                            <w:r w:rsidR="00144402">
                              <w:t>Maps</w:t>
                            </w:r>
                            <w:r w:rsidR="00A033AE">
                              <w:t xml:space="preserve"> &amp; Vocabulary)</w:t>
                            </w:r>
                          </w:p>
                          <w:p w:rsidR="00056BED" w:rsidRDefault="00056BED" w:rsidP="00056BED">
                            <w:pPr>
                              <w:pStyle w:val="ListParagraph"/>
                              <w:numPr>
                                <w:ilvl w:val="0"/>
                                <w:numId w:val="35"/>
                              </w:numPr>
                            </w:pPr>
                            <w:proofErr w:type="spellStart"/>
                            <w:r>
                              <w:t>Tek</w:t>
                            </w:r>
                            <w:proofErr w:type="spellEnd"/>
                            <w:r>
                              <w:t xml:space="preserve"> Work</w:t>
                            </w:r>
                          </w:p>
                          <w:p w:rsidR="00A033AE" w:rsidRDefault="00144402" w:rsidP="00A033AE">
                            <w:pPr>
                              <w:pStyle w:val="ListParagraph"/>
                              <w:numPr>
                                <w:ilvl w:val="0"/>
                                <w:numId w:val="35"/>
                              </w:numPr>
                            </w:pPr>
                            <w:r>
                              <w:t>P</w:t>
                            </w:r>
                            <w:r w:rsidR="00A033AE">
                              <w:t xml:space="preserve">rojects </w:t>
                            </w:r>
                          </w:p>
                          <w:p w:rsidR="00056BED" w:rsidRDefault="00056BED" w:rsidP="0035135C">
                            <w:pPr>
                              <w:pStyle w:val="ListParagrap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50" type="#_x0000_t202" style="position:absolute;left:0;text-align:left;margin-left:43.7pt;margin-top:77.6pt;width:531pt;height:187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mhsw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" filled="f" stroked="f">
                <v:textbox inset="0,0,0,0">
                  <w:txbxContent>
                    <w:p w:rsidR="00F61E61" w:rsidRDefault="00F61E61">
                      <w:pPr>
                        <w:jc w:val="center"/>
                        <w:rPr>
                          <w:rStyle w:val="CharChar1"/>
                          <w:rFonts w:ascii="Century Gothic" w:hAnsi="Century Gothic" w:cs="Times New Roman"/>
                          <w:b/>
                          <w:sz w:val="36"/>
                          <w:szCs w:val="36"/>
                        </w:rPr>
                      </w:pPr>
                      <w:r>
                        <w:rPr>
                          <w:rStyle w:val="CharChar1"/>
                          <w:rFonts w:ascii="Century Gothic" w:hAnsi="Century Gothic" w:cs="Times New Roman"/>
                          <w:b/>
                          <w:sz w:val="36"/>
                          <w:szCs w:val="36"/>
                        </w:rPr>
                        <w:t>Interactive Notebook</w:t>
                      </w:r>
                    </w:p>
                    <w:p w:rsidR="00F61E61" w:rsidRDefault="00F61E61">
                      <w:pPr>
                        <w:rPr>
                          <w:rStyle w:val="CharChar1"/>
                          <w:rFonts w:cs="Times New Roman"/>
                          <w:b/>
                          <w:szCs w:val="22"/>
                        </w:rPr>
                      </w:pPr>
                    </w:p>
                    <w:p w:rsidR="00F61E61" w:rsidRDefault="00F61E61">
                      <w:pPr>
                        <w:autoSpaceDE w:val="0"/>
                        <w:autoSpaceDN w:val="0"/>
                        <w:adjustRightInd w:val="0"/>
                        <w:rPr>
                          <w:rFonts w:cs="TimesNewRoman"/>
                          <w:color w:val="00001F"/>
                          <w:sz w:val="22"/>
                          <w:szCs w:val="22"/>
                        </w:rPr>
                      </w:pPr>
                      <w:r>
                        <w:rPr>
                          <w:rFonts w:cs="TimesNewRoman"/>
                          <w:color w:val="00001F"/>
                          <w:sz w:val="22"/>
                          <w:szCs w:val="22"/>
                        </w:rPr>
                        <w:t>The disciplines of geography and history include skills in writing, critical thinking, interpretation, and organization. To facilitate the development of the skills mentioned above, the student would be required to keep an interactive notebook. This will be used to organize notes, homework assignments, and project handouts. Guidelines for the notebook will be given later, but the notebook al</w:t>
                      </w:r>
                      <w:r w:rsidR="00056BED">
                        <w:rPr>
                          <w:rFonts w:cs="TimesNewRoman"/>
                          <w:color w:val="00001F"/>
                          <w:sz w:val="22"/>
                          <w:szCs w:val="22"/>
                        </w:rPr>
                        <w:t>ong with tests does constitute 4</w:t>
                      </w:r>
                      <w:r>
                        <w:rPr>
                          <w:rFonts w:cs="TimesNewRoman"/>
                          <w:color w:val="00001F"/>
                          <w:sz w:val="22"/>
                          <w:szCs w:val="22"/>
                        </w:rPr>
                        <w:t xml:space="preserve">0% of the students’ </w:t>
                      </w:r>
                      <w:r w:rsidR="00B4599D">
                        <w:rPr>
                          <w:rFonts w:cs="TimesNewRoman"/>
                          <w:color w:val="00001F"/>
                          <w:sz w:val="22"/>
                          <w:szCs w:val="22"/>
                        </w:rPr>
                        <w:t>six-week</w:t>
                      </w:r>
                      <w:r>
                        <w:rPr>
                          <w:rFonts w:cs="TimesNewRoman"/>
                          <w:color w:val="00001F"/>
                          <w:sz w:val="22"/>
                          <w:szCs w:val="22"/>
                        </w:rPr>
                        <w:t xml:space="preserve"> grade</w:t>
                      </w:r>
                      <w:r w:rsidR="00056BED">
                        <w:rPr>
                          <w:rFonts w:cs="TimesNewRoman"/>
                          <w:color w:val="00001F"/>
                          <w:sz w:val="22"/>
                          <w:szCs w:val="22"/>
                        </w:rPr>
                        <w:t>.</w:t>
                      </w:r>
                    </w:p>
                    <w:p w:rsidR="00056BED" w:rsidRDefault="00056BED" w:rsidP="00056BED">
                      <w:pPr>
                        <w:pStyle w:val="ListParagraph"/>
                        <w:numPr>
                          <w:ilvl w:val="0"/>
                          <w:numId w:val="35"/>
                        </w:numPr>
                      </w:pPr>
                      <w:r>
                        <w:t>6 Weeks Calendars</w:t>
                      </w:r>
                      <w:r w:rsidR="00144402">
                        <w:tab/>
                      </w:r>
                      <w:r w:rsidR="00144402">
                        <w:tab/>
                      </w:r>
                      <w:r w:rsidR="00144402">
                        <w:tab/>
                      </w:r>
                      <w:r w:rsidR="00144402">
                        <w:tab/>
                      </w:r>
                      <w:r w:rsidR="00144402">
                        <w:tab/>
                      </w:r>
                    </w:p>
                    <w:p w:rsidR="00F61E61" w:rsidRDefault="00056BED" w:rsidP="00056BED">
                      <w:pPr>
                        <w:pStyle w:val="ListParagraph"/>
                        <w:numPr>
                          <w:ilvl w:val="0"/>
                          <w:numId w:val="35"/>
                        </w:numPr>
                      </w:pPr>
                      <w:r>
                        <w:t>Basic Geography Concepts</w:t>
                      </w:r>
                    </w:p>
                    <w:p w:rsidR="00056BED" w:rsidRDefault="00056BED" w:rsidP="00056BED">
                      <w:pPr>
                        <w:pStyle w:val="ListParagraph"/>
                        <w:numPr>
                          <w:ilvl w:val="0"/>
                          <w:numId w:val="35"/>
                        </w:numPr>
                      </w:pPr>
                      <w:r>
                        <w:t>Regions of Study</w:t>
                      </w:r>
                      <w:r w:rsidR="00A033AE">
                        <w:t xml:space="preserve"> (Notes, </w:t>
                      </w:r>
                      <w:r w:rsidR="00144402">
                        <w:t>Maps</w:t>
                      </w:r>
                      <w:r w:rsidR="00A033AE">
                        <w:t xml:space="preserve"> &amp; Vocabulary)</w:t>
                      </w:r>
                    </w:p>
                    <w:p w:rsidR="00056BED" w:rsidRDefault="00056BED" w:rsidP="00056BED">
                      <w:pPr>
                        <w:pStyle w:val="ListParagraph"/>
                        <w:numPr>
                          <w:ilvl w:val="0"/>
                          <w:numId w:val="35"/>
                        </w:numPr>
                      </w:pPr>
                      <w:proofErr w:type="spellStart"/>
                      <w:r>
                        <w:t>Tek</w:t>
                      </w:r>
                      <w:proofErr w:type="spellEnd"/>
                      <w:r>
                        <w:t xml:space="preserve"> Work</w:t>
                      </w:r>
                    </w:p>
                    <w:p w:rsidR="00A033AE" w:rsidRDefault="00144402" w:rsidP="00A033AE">
                      <w:pPr>
                        <w:pStyle w:val="ListParagraph"/>
                        <w:numPr>
                          <w:ilvl w:val="0"/>
                          <w:numId w:val="35"/>
                        </w:numPr>
                      </w:pPr>
                      <w:r>
                        <w:t>P</w:t>
                      </w:r>
                      <w:r w:rsidR="00A033AE">
                        <w:t xml:space="preserve">rojects </w:t>
                      </w:r>
                    </w:p>
                    <w:p w:rsidR="00056BED" w:rsidRDefault="00056BED" w:rsidP="0035135C">
                      <w:pPr>
                        <w:pStyle w:val="ListParagraph"/>
                      </w:pPr>
                    </w:p>
                  </w:txbxContent>
                </v:textbox>
                <w10:wrap anchorx="page" anchory="page"/>
              </v:shape>
            </w:pict>
          </mc:Fallback>
        </mc:AlternateContent>
      </w:r>
      <w:r>
        <w:rPr>
          <w:noProof/>
          <w:sz w:val="20"/>
        </w:rPr>
        <mc:AlternateContent>
          <mc:Choice Requires="wps">
            <w:drawing>
              <wp:anchor distT="0" distB="0" distL="114300" distR="114300" simplePos="0" relativeHeight="251681280" behindDoc="0" locked="0" layoutInCell="1" allowOverlap="1">
                <wp:simplePos x="0" y="0"/>
                <wp:positionH relativeFrom="column">
                  <wp:posOffset>-774065</wp:posOffset>
                </wp:positionH>
                <wp:positionV relativeFrom="paragraph">
                  <wp:posOffset>2497455</wp:posOffset>
                </wp:positionV>
                <wp:extent cx="6629400" cy="342900"/>
                <wp:effectExtent l="0" t="0" r="0" b="0"/>
                <wp:wrapNone/>
                <wp:docPr id="2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jc w:val="center"/>
                            </w:pPr>
                            <w:r>
                              <w:rPr>
                                <w:rFonts w:ascii="Century Gothic" w:hAnsi="Century Gothic"/>
                                <w:b/>
                                <w:sz w:val="36"/>
                                <w:szCs w:val="36"/>
                              </w:rPr>
                              <w:t>Required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1" type="#_x0000_t202" style="position:absolute;left:0;text-align:left;margin-left:-60.95pt;margin-top:196.65pt;width:522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WWswIAALQ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" filled="f" stroked="f">
                <v:textbox inset="0,0,0,0">
                  <w:txbxContent>
                    <w:p w:rsidR="00F61E61" w:rsidRDefault="00F61E61">
                      <w:pPr>
                        <w:jc w:val="center"/>
                      </w:pPr>
                      <w:r>
                        <w:rPr>
                          <w:rFonts w:ascii="Century Gothic" w:hAnsi="Century Gothic"/>
                          <w:b/>
                          <w:sz w:val="36"/>
                          <w:szCs w:val="36"/>
                        </w:rPr>
                        <w:t>Required Materials</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1021080</wp:posOffset>
                </wp:positionH>
                <wp:positionV relativeFrom="page">
                  <wp:posOffset>8526780</wp:posOffset>
                </wp:positionV>
                <wp:extent cx="5287010" cy="859155"/>
                <wp:effectExtent l="0" t="0" r="0" b="0"/>
                <wp:wrapNone/>
                <wp:docPr id="2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4D1" w:rsidRPr="001C64D1" w:rsidRDefault="001C64D1" w:rsidP="001C64D1">
                            <w:pPr>
                              <w:jc w:val="center"/>
                              <w:rPr>
                                <w:b/>
                                <w:i/>
                                <w:color w:val="auto"/>
                              </w:rPr>
                            </w:pPr>
                            <w:r w:rsidRPr="001C64D1">
                              <w:rPr>
                                <w:rStyle w:val="grand"/>
                                <w:i/>
                              </w:rPr>
                              <w:t>“The function of education is to teach one to think intensively and to think critically. Intelligence plus character - that is the goal of true education.”</w:t>
                            </w:r>
                            <w:r w:rsidRPr="001C64D1">
                              <w:rPr>
                                <w:i/>
                              </w:rPr>
                              <w:br/>
                            </w:r>
                            <w:hyperlink r:id="rId8" w:history="1">
                              <w:r w:rsidRPr="001C64D1">
                                <w:rPr>
                                  <w:rStyle w:val="Hyperlink"/>
                                  <w:b/>
                                  <w:i/>
                                  <w:color w:val="auto"/>
                                </w:rPr>
                                <w:t>Martin Luther King, Jr.</w:t>
                              </w:r>
                            </w:hyperlink>
                          </w:p>
                          <w:p w:rsidR="00F61E61" w:rsidRPr="001C64D1" w:rsidRDefault="00F61E61" w:rsidP="001C64D1">
                            <w:pPr>
                              <w:pStyle w:val="Pullquote"/>
                              <w:pBdr>
                                <w:top w:val="single" w:sz="6" w:space="31" w:color="336699"/>
                              </w:pBdr>
                              <w:rPr>
                                <w:color w:val="auto"/>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52" type="#_x0000_t202" style="position:absolute;left:0;text-align:left;margin-left:80.4pt;margin-top:671.4pt;width:416.3pt;height:67.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2hvAIAAMQ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" filled="f" stroked="f">
                <v:textbox>
                  <w:txbxContent>
                    <w:p w:rsidR="001C64D1" w:rsidRPr="001C64D1" w:rsidRDefault="001C64D1" w:rsidP="001C64D1">
                      <w:pPr>
                        <w:jc w:val="center"/>
                        <w:rPr>
                          <w:b/>
                          <w:i/>
                          <w:color w:val="auto"/>
                        </w:rPr>
                      </w:pPr>
                      <w:r w:rsidRPr="001C64D1">
                        <w:rPr>
                          <w:rStyle w:val="grand"/>
                          <w:i/>
                        </w:rPr>
                        <w:t>“The function of education is to teach one to think intensively and to think critically. Intelligence plus character - that is the goal of true education.”</w:t>
                      </w:r>
                      <w:r w:rsidRPr="001C64D1">
                        <w:rPr>
                          <w:i/>
                        </w:rPr>
                        <w:br/>
                      </w:r>
                      <w:hyperlink r:id="rId9" w:history="1">
                        <w:r w:rsidRPr="001C64D1">
                          <w:rPr>
                            <w:rStyle w:val="Hyperlink"/>
                            <w:b/>
                            <w:i/>
                            <w:color w:val="auto"/>
                          </w:rPr>
                          <w:t>Martin Luther King, Jr.</w:t>
                        </w:r>
                      </w:hyperlink>
                    </w:p>
                    <w:p w:rsidR="00F61E61" w:rsidRPr="001C64D1" w:rsidRDefault="00F61E61" w:rsidP="001C64D1">
                      <w:pPr>
                        <w:pStyle w:val="Pullquote"/>
                        <w:pBdr>
                          <w:top w:val="single" w:sz="6" w:space="31" w:color="336699"/>
                        </w:pBdr>
                        <w:rPr>
                          <w:color w:val="auto"/>
                          <w:sz w:val="26"/>
                          <w:szCs w:val="26"/>
                        </w:rPr>
                      </w:pPr>
                    </w:p>
                  </w:txbxContent>
                </v:textbox>
                <w10:wrap anchorx="page" anchory="page"/>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554990</wp:posOffset>
                </wp:positionH>
                <wp:positionV relativeFrom="page">
                  <wp:posOffset>2719705</wp:posOffset>
                </wp:positionV>
                <wp:extent cx="6515100" cy="2171700"/>
                <wp:effectExtent l="0" t="0" r="0"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left:0;text-align:left;margin-left:43.7pt;margin-top:214.15pt;width:513pt;height:171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K/sgIAALQ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" filled="f" stroked="f">
                <v:textbox inset="0,0,0,0">
                  <w:txbxContent>
                    <w:p w:rsidR="00F61E61" w:rsidRDefault="00F61E61"/>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554990</wp:posOffset>
                </wp:positionH>
                <wp:positionV relativeFrom="page">
                  <wp:posOffset>2339340</wp:posOffset>
                </wp:positionV>
                <wp:extent cx="6515100" cy="280035"/>
                <wp:effectExtent l="0" t="0" r="0" b="5715"/>
                <wp:wrapNone/>
                <wp:docPr id="2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rsidP="005179CD">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54" type="#_x0000_t202" style="position:absolute;left:0;text-align:left;margin-left:43.7pt;margin-top:184.2pt;width:513pt;height:22.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" filled="f" stroked="f">
                <v:textbox inset="0,0,0,0">
                  <w:txbxContent>
                    <w:p w:rsidR="00F61E61" w:rsidRDefault="00F61E61" w:rsidP="005179CD">
                      <w:pPr>
                        <w:pStyle w:val="Heading1"/>
                        <w:rPr>
                          <w:color w:val="auto"/>
                        </w:rPr>
                      </w:pPr>
                    </w:p>
                  </w:txbxContent>
                </v:textbox>
                <w10:wrap anchorx="page" anchory="page"/>
              </v:shape>
            </w:pict>
          </mc:Fallback>
        </mc:AlternateContent>
      </w:r>
      <w:r w:rsidR="00F46091">
        <w:br w:type="page"/>
      </w:r>
    </w:p>
    <w:p w:rsidR="00AB5C30" w:rsidRDefault="00AB5C30">
      <w:pPr>
        <w:ind w:left="-720"/>
        <w:rPr>
          <w:noProof/>
        </w:rPr>
      </w:pPr>
    </w:p>
    <w:p w:rsidR="00AB5C30" w:rsidRDefault="00AB5C30">
      <w:pPr>
        <w:ind w:left="-720"/>
        <w:rPr>
          <w:noProof/>
        </w:rPr>
      </w:pPr>
    </w:p>
    <w:p w:rsidR="00AB5C30" w:rsidRDefault="00AB5C30">
      <w:pPr>
        <w:ind w:left="-720"/>
        <w:rPr>
          <w:noProof/>
        </w:rPr>
      </w:pPr>
    </w:p>
    <w:p w:rsidR="00AB5C30" w:rsidRDefault="00AB5C30">
      <w:pPr>
        <w:ind w:left="-720"/>
        <w:rPr>
          <w:noProof/>
        </w:rPr>
      </w:pPr>
    </w:p>
    <w:p w:rsidR="00F46091" w:rsidRDefault="00C85C96">
      <w:pPr>
        <w:ind w:left="-720"/>
        <w:rPr>
          <w:noProof/>
        </w:rPr>
      </w:pPr>
      <w:bookmarkStart w:id="0" w:name="_GoBack"/>
      <w:bookmarkEnd w:id="0"/>
      <w:r>
        <w:rPr>
          <w:noProof/>
        </w:rPr>
        <mc:AlternateContent>
          <mc:Choice Requires="wps">
            <w:drawing>
              <wp:anchor distT="0" distB="0" distL="114300" distR="114300" simplePos="0" relativeHeight="251679232" behindDoc="0" locked="0" layoutInCell="1" allowOverlap="1" wp14:anchorId="4C71B6BB" wp14:editId="417C05CA">
                <wp:simplePos x="0" y="0"/>
                <wp:positionH relativeFrom="page">
                  <wp:posOffset>303530</wp:posOffset>
                </wp:positionH>
                <wp:positionV relativeFrom="page">
                  <wp:posOffset>4619625</wp:posOffset>
                </wp:positionV>
                <wp:extent cx="6817995" cy="3870960"/>
                <wp:effectExtent l="0" t="0" r="1905" b="15240"/>
                <wp:wrapNone/>
                <wp:docPr id="2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387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autoSpaceDE w:val="0"/>
                              <w:autoSpaceDN w:val="0"/>
                              <w:adjustRightInd w:val="0"/>
                              <w:jc w:val="center"/>
                              <w:rPr>
                                <w:rFonts w:ascii="Century Gothic" w:hAnsi="Century Gothic" w:cs="TimesNewRoman"/>
                                <w:b/>
                                <w:color w:val="00001F"/>
                                <w:sz w:val="36"/>
                                <w:szCs w:val="36"/>
                              </w:rPr>
                            </w:pPr>
                            <w:r>
                              <w:rPr>
                                <w:rFonts w:ascii="Century Gothic" w:hAnsi="Century Gothic" w:cs="TimesNewRoman"/>
                                <w:b/>
                                <w:color w:val="00001F"/>
                                <w:sz w:val="36"/>
                                <w:szCs w:val="36"/>
                              </w:rPr>
                              <w:t>Tips for Success</w:t>
                            </w:r>
                          </w:p>
                          <w:p w:rsidR="00F61E61" w:rsidRDefault="00F61E61">
                            <w:pPr>
                              <w:autoSpaceDE w:val="0"/>
                              <w:autoSpaceDN w:val="0"/>
                              <w:adjustRightInd w:val="0"/>
                              <w:rPr>
                                <w:rFonts w:cs="TimesNewRoman"/>
                                <w:color w:val="00001F"/>
                                <w:sz w:val="22"/>
                                <w:szCs w:val="22"/>
                              </w:rPr>
                            </w:pPr>
                          </w:p>
                          <w:p w:rsidR="009F039A" w:rsidRPr="00020307" w:rsidRDefault="009F039A">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 xml:space="preserve">Advice from past </w:t>
                            </w:r>
                            <w:r w:rsidR="00F61E61" w:rsidRPr="00020307">
                              <w:rPr>
                                <w:rFonts w:ascii="Andalus" w:hAnsi="Andalus" w:cs="Andalus"/>
                                <w:color w:val="00001F"/>
                                <w:sz w:val="22"/>
                                <w:szCs w:val="22"/>
                              </w:rPr>
                              <w:t>students to the incoming 9th graders.</w:t>
                            </w:r>
                            <w:r w:rsidR="00785AB3" w:rsidRPr="00020307">
                              <w:rPr>
                                <w:rFonts w:ascii="Andalus" w:hAnsi="Andalus" w:cs="Andalus"/>
                                <w:color w:val="00001F"/>
                                <w:sz w:val="22"/>
                                <w:szCs w:val="22"/>
                              </w:rPr>
                              <w:t xml:space="preserve"> The list below gives</w:t>
                            </w:r>
                            <w:r w:rsidR="00F61E61" w:rsidRPr="00020307">
                              <w:rPr>
                                <w:rFonts w:ascii="Andalus" w:hAnsi="Andalus" w:cs="Andalus"/>
                                <w:color w:val="00001F"/>
                                <w:sz w:val="22"/>
                                <w:szCs w:val="22"/>
                              </w:rPr>
                              <w:t xml:space="preserve"> the top recommendations in order of what the </w:t>
                            </w:r>
                            <w:r w:rsidRPr="00020307">
                              <w:rPr>
                                <w:rFonts w:ascii="Andalus" w:hAnsi="Andalus" w:cs="Andalus"/>
                                <w:color w:val="00001F"/>
                                <w:sz w:val="22"/>
                                <w:szCs w:val="22"/>
                              </w:rPr>
                              <w:t>previous 9th graders found</w:t>
                            </w:r>
                            <w:r w:rsidR="00F61E61" w:rsidRPr="00020307">
                              <w:rPr>
                                <w:rFonts w:ascii="Andalus" w:hAnsi="Andalus" w:cs="Andalus"/>
                                <w:color w:val="00001F"/>
                                <w:sz w:val="22"/>
                                <w:szCs w:val="22"/>
                              </w:rPr>
                              <w:t xml:space="preserve"> to be most important.</w:t>
                            </w:r>
                          </w:p>
                          <w:p w:rsidR="00F61E61" w:rsidRPr="00020307" w:rsidRDefault="00F61E61">
                            <w:pPr>
                              <w:autoSpaceDE w:val="0"/>
                              <w:autoSpaceDN w:val="0"/>
                              <w:adjustRightInd w:val="0"/>
                              <w:ind w:left="240" w:hanging="240"/>
                              <w:rPr>
                                <w:rFonts w:ascii="Andalus" w:hAnsi="Andalus" w:cs="Andalus"/>
                                <w:color w:val="00001F"/>
                                <w:sz w:val="22"/>
                                <w:szCs w:val="22"/>
                              </w:rPr>
                            </w:pPr>
                            <w:r w:rsidRPr="00020307">
                              <w:rPr>
                                <w:rFonts w:ascii="Andalus" w:hAnsi="Andalus" w:cs="Andalus"/>
                                <w:color w:val="00001F"/>
                                <w:sz w:val="22"/>
                                <w:szCs w:val="22"/>
                              </w:rPr>
                              <w:t>1. Learn to manage your time (Your 9th grade year is more hectic than you will ever believe)</w:t>
                            </w:r>
                          </w:p>
                          <w:p w:rsidR="009F039A" w:rsidRPr="00020307" w:rsidRDefault="00F61E61">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 xml:space="preserve">     - Do the work when assigned not the day before it is due — </w:t>
                            </w:r>
                            <w:proofErr w:type="gramStart"/>
                            <w:r w:rsidRPr="00020307">
                              <w:rPr>
                                <w:rFonts w:ascii="Andalus" w:hAnsi="Andalus" w:cs="Andalus"/>
                                <w:color w:val="00001F"/>
                                <w:sz w:val="22"/>
                                <w:szCs w:val="22"/>
                              </w:rPr>
                              <w:t>Don’t</w:t>
                            </w:r>
                            <w:proofErr w:type="gramEnd"/>
                            <w:r w:rsidRPr="00020307">
                              <w:rPr>
                                <w:rFonts w:ascii="Andalus" w:hAnsi="Andalus" w:cs="Andalus"/>
                                <w:color w:val="00001F"/>
                                <w:sz w:val="22"/>
                                <w:szCs w:val="22"/>
                              </w:rPr>
                              <w:t xml:space="preserve"> Procrastinate</w:t>
                            </w:r>
                            <w:r w:rsidR="0035135C">
                              <w:rPr>
                                <w:rFonts w:ascii="Andalus" w:hAnsi="Andalus" w:cs="Andalus"/>
                                <w:color w:val="00001F"/>
                                <w:sz w:val="22"/>
                                <w:szCs w:val="22"/>
                              </w:rPr>
                              <w:t xml:space="preserve"> (</w:t>
                            </w:r>
                            <w:r w:rsidR="0035135C">
                              <w:rPr>
                                <w:rStyle w:val="st1"/>
                                <w:rFonts w:ascii="Arial" w:hAnsi="Arial" w:cs="Arial"/>
                                <w:color w:val="444444"/>
                                <w:sz w:val="20"/>
                              </w:rPr>
                              <w:t>to be slow or late about doing something that should be done)</w:t>
                            </w:r>
                          </w:p>
                          <w:p w:rsidR="00F61E61" w:rsidRPr="00020307" w:rsidRDefault="00F61E61">
                            <w:pPr>
                              <w:autoSpaceDE w:val="0"/>
                              <w:autoSpaceDN w:val="0"/>
                              <w:adjustRightInd w:val="0"/>
                              <w:ind w:left="540" w:hanging="540"/>
                              <w:rPr>
                                <w:rFonts w:ascii="Andalus" w:hAnsi="Andalus" w:cs="Andalus"/>
                                <w:color w:val="00001F"/>
                                <w:sz w:val="22"/>
                                <w:szCs w:val="22"/>
                              </w:rPr>
                            </w:pPr>
                            <w:r w:rsidRPr="00020307">
                              <w:rPr>
                                <w:rFonts w:ascii="Andalus" w:hAnsi="Andalus" w:cs="Andalus"/>
                                <w:color w:val="00001F"/>
                                <w:sz w:val="22"/>
                                <w:szCs w:val="22"/>
                              </w:rPr>
                              <w:t xml:space="preserve">     - Start Six-Week Projects early and complete a little at a time—impossible to get a good grade if you wait until the last minute</w:t>
                            </w:r>
                          </w:p>
                          <w:p w:rsidR="00F61E61" w:rsidRPr="00020307" w:rsidRDefault="00F61E61">
                            <w:pPr>
                              <w:autoSpaceDE w:val="0"/>
                              <w:autoSpaceDN w:val="0"/>
                              <w:adjustRightInd w:val="0"/>
                              <w:ind w:left="240" w:hanging="240"/>
                              <w:rPr>
                                <w:rFonts w:ascii="Andalus" w:hAnsi="Andalus" w:cs="Andalus"/>
                                <w:color w:val="00001F"/>
                                <w:sz w:val="22"/>
                                <w:szCs w:val="22"/>
                              </w:rPr>
                            </w:pPr>
                            <w:r w:rsidRPr="00020307">
                              <w:rPr>
                                <w:rFonts w:ascii="Andalus" w:hAnsi="Andalus" w:cs="Andalus"/>
                                <w:color w:val="00001F"/>
                                <w:sz w:val="22"/>
                                <w:szCs w:val="22"/>
                              </w:rPr>
                              <w:t xml:space="preserve">2. Complete the </w:t>
                            </w:r>
                            <w:r w:rsidR="007348D4" w:rsidRPr="00020307">
                              <w:rPr>
                                <w:rFonts w:ascii="Andalus" w:hAnsi="Andalus" w:cs="Andalus"/>
                                <w:color w:val="00001F"/>
                                <w:sz w:val="22"/>
                                <w:szCs w:val="22"/>
                              </w:rPr>
                              <w:t>Reviews and Vocabulary</w:t>
                            </w:r>
                            <w:r w:rsidRPr="00020307">
                              <w:rPr>
                                <w:rFonts w:ascii="Andalus" w:hAnsi="Andalus" w:cs="Andalus"/>
                                <w:color w:val="00001F"/>
                                <w:sz w:val="22"/>
                                <w:szCs w:val="22"/>
                              </w:rPr>
                              <w:t xml:space="preserve"> — </w:t>
                            </w:r>
                            <w:proofErr w:type="gramStart"/>
                            <w:r w:rsidRPr="00020307">
                              <w:rPr>
                                <w:rFonts w:ascii="Andalus" w:hAnsi="Andalus" w:cs="Andalus"/>
                                <w:color w:val="00001F"/>
                                <w:sz w:val="22"/>
                                <w:szCs w:val="22"/>
                              </w:rPr>
                              <w:t>They</w:t>
                            </w:r>
                            <w:proofErr w:type="gramEnd"/>
                            <w:r w:rsidRPr="00020307">
                              <w:rPr>
                                <w:rFonts w:ascii="Andalus" w:hAnsi="Andalus" w:cs="Andalus"/>
                                <w:color w:val="00001F"/>
                                <w:sz w:val="22"/>
                                <w:szCs w:val="22"/>
                              </w:rPr>
                              <w:t xml:space="preserve"> are the best way to study for exams (The exams are extremely difficult if you don’t study)</w:t>
                            </w:r>
                          </w:p>
                          <w:p w:rsidR="00F61E61" w:rsidRPr="00020307" w:rsidRDefault="00F61E61">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3. Do the online activities early</w:t>
                            </w:r>
                            <w:r w:rsidR="00785AB3" w:rsidRPr="00020307">
                              <w:rPr>
                                <w:rFonts w:ascii="Andalus" w:hAnsi="Andalus" w:cs="Andalus"/>
                                <w:color w:val="00001F"/>
                                <w:sz w:val="22"/>
                                <w:szCs w:val="22"/>
                              </w:rPr>
                              <w:t>.</w:t>
                            </w:r>
                          </w:p>
                          <w:p w:rsidR="00F61E61" w:rsidRPr="00020307" w:rsidRDefault="00F61E61" w:rsidP="009F039A">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4. Write down a</w:t>
                            </w:r>
                            <w:r w:rsidR="009F039A" w:rsidRPr="00020307">
                              <w:rPr>
                                <w:rFonts w:ascii="Andalus" w:hAnsi="Andalus" w:cs="Andalus"/>
                                <w:color w:val="00001F"/>
                                <w:sz w:val="22"/>
                                <w:szCs w:val="22"/>
                              </w:rPr>
                              <w:t>ll the examples that your teacher</w:t>
                            </w:r>
                            <w:r w:rsidRPr="00020307">
                              <w:rPr>
                                <w:rFonts w:ascii="Andalus" w:hAnsi="Andalus" w:cs="Andalus"/>
                                <w:color w:val="00001F"/>
                                <w:sz w:val="22"/>
                                <w:szCs w:val="22"/>
                              </w:rPr>
                              <w:t xml:space="preserve"> gives during notes — </w:t>
                            </w:r>
                            <w:proofErr w:type="gramStart"/>
                            <w:r w:rsidRPr="00020307">
                              <w:rPr>
                                <w:rFonts w:ascii="Andalus" w:hAnsi="Andalus" w:cs="Andalus"/>
                                <w:color w:val="00001F"/>
                                <w:sz w:val="22"/>
                                <w:szCs w:val="22"/>
                              </w:rPr>
                              <w:t>They</w:t>
                            </w:r>
                            <w:proofErr w:type="gramEnd"/>
                            <w:r w:rsidRPr="00020307">
                              <w:rPr>
                                <w:rFonts w:ascii="Andalus" w:hAnsi="Andalus" w:cs="Andalus"/>
                                <w:color w:val="00001F"/>
                                <w:sz w:val="22"/>
                                <w:szCs w:val="22"/>
                              </w:rPr>
                              <w:t xml:space="preserve"> are often on exams</w:t>
                            </w:r>
                            <w:r w:rsidR="009F039A" w:rsidRPr="00020307">
                              <w:rPr>
                                <w:rFonts w:ascii="Andalus" w:hAnsi="Andalus" w:cs="Andalus"/>
                                <w:color w:val="00001F"/>
                                <w:sz w:val="22"/>
                                <w:szCs w:val="22"/>
                              </w:rPr>
                              <w:t>!</w:t>
                            </w:r>
                          </w:p>
                          <w:p w:rsidR="00F61E61" w:rsidRPr="00020307" w:rsidRDefault="009F039A" w:rsidP="009F039A">
                            <w:pPr>
                              <w:autoSpaceDE w:val="0"/>
                              <w:autoSpaceDN w:val="0"/>
                              <w:adjustRightInd w:val="0"/>
                              <w:ind w:left="-90"/>
                              <w:rPr>
                                <w:rFonts w:ascii="Andalus" w:hAnsi="Andalus" w:cs="Andalus"/>
                                <w:color w:val="00001F"/>
                                <w:sz w:val="22"/>
                                <w:szCs w:val="22"/>
                              </w:rPr>
                            </w:pPr>
                            <w:r w:rsidRPr="00020307">
                              <w:rPr>
                                <w:rFonts w:ascii="Andalus" w:hAnsi="Andalus" w:cs="Andalus"/>
                                <w:color w:val="00001F"/>
                                <w:sz w:val="22"/>
                                <w:szCs w:val="22"/>
                              </w:rPr>
                              <w:t>55. Visit the Geography</w:t>
                            </w:r>
                            <w:r w:rsidR="00F61E61" w:rsidRPr="00020307">
                              <w:rPr>
                                <w:rFonts w:ascii="Andalus" w:hAnsi="Andalus" w:cs="Andalus"/>
                                <w:color w:val="00001F"/>
                                <w:sz w:val="22"/>
                                <w:szCs w:val="22"/>
                              </w:rPr>
                              <w:t xml:space="preserve"> Website</w:t>
                            </w:r>
                            <w:r w:rsidRPr="00020307">
                              <w:rPr>
                                <w:rFonts w:ascii="Andalus" w:hAnsi="Andalus" w:cs="Andalus"/>
                                <w:color w:val="00001F"/>
                                <w:sz w:val="22"/>
                                <w:szCs w:val="22"/>
                              </w:rPr>
                              <w:t xml:space="preserve"> or teacher’s webpage</w:t>
                            </w:r>
                            <w:r w:rsidR="00F61E61" w:rsidRPr="00020307">
                              <w:rPr>
                                <w:rFonts w:ascii="Andalus" w:hAnsi="Andalus" w:cs="Andalus"/>
                                <w:color w:val="00001F"/>
                                <w:sz w:val="22"/>
                                <w:szCs w:val="22"/>
                              </w:rPr>
                              <w:t xml:space="preserve"> at least once a week so you can keep up with the</w:t>
                            </w:r>
                            <w:r w:rsidRPr="00020307">
                              <w:rPr>
                                <w:rFonts w:ascii="Andalus" w:hAnsi="Andalus" w:cs="Andalus"/>
                                <w:color w:val="00001F"/>
                                <w:sz w:val="22"/>
                                <w:szCs w:val="22"/>
                              </w:rPr>
                              <w:t xml:space="preserve"> work.</w:t>
                            </w:r>
                          </w:p>
                          <w:p w:rsidR="00F61E61" w:rsidRPr="00020307" w:rsidRDefault="00F61E61">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6. Keep Organized—N</w:t>
                            </w:r>
                            <w:r w:rsidR="009F039A" w:rsidRPr="00020307">
                              <w:rPr>
                                <w:rFonts w:ascii="Andalus" w:hAnsi="Andalus" w:cs="Andalus"/>
                                <w:color w:val="00001F"/>
                                <w:sz w:val="22"/>
                                <w:szCs w:val="22"/>
                              </w:rPr>
                              <w:t>otebook and use your calendar.</w:t>
                            </w:r>
                          </w:p>
                          <w:p w:rsidR="00F61E61" w:rsidRPr="00020307" w:rsidRDefault="009F039A">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 xml:space="preserve">7. Go to tutoring or ask your teacher’s </w:t>
                            </w:r>
                            <w:r w:rsidR="00F61E61" w:rsidRPr="00020307">
                              <w:rPr>
                                <w:rFonts w:ascii="Andalus" w:hAnsi="Andalus" w:cs="Andalus"/>
                                <w:color w:val="00001F"/>
                                <w:sz w:val="22"/>
                                <w:szCs w:val="22"/>
                              </w:rPr>
                              <w:t>if you don’t understa</w:t>
                            </w:r>
                            <w:r w:rsidRPr="00020307">
                              <w:rPr>
                                <w:rFonts w:ascii="Andalus" w:hAnsi="Andalus" w:cs="Andalus"/>
                                <w:color w:val="00001F"/>
                                <w:sz w:val="22"/>
                                <w:szCs w:val="22"/>
                              </w:rPr>
                              <w:t>nd the concepts being studied in class.</w:t>
                            </w:r>
                          </w:p>
                          <w:p w:rsidR="00F61E61" w:rsidRPr="00020307" w:rsidRDefault="00F61E61">
                            <w:pPr>
                              <w:autoSpaceDE w:val="0"/>
                              <w:autoSpaceDN w:val="0"/>
                              <w:adjustRightInd w:val="0"/>
                              <w:ind w:left="240" w:hanging="240"/>
                              <w:rPr>
                                <w:rFonts w:ascii="Andalus" w:hAnsi="Andalus" w:cs="Andalus"/>
                                <w:color w:val="00001F"/>
                                <w:sz w:val="22"/>
                                <w:szCs w:val="22"/>
                              </w:rPr>
                            </w:pPr>
                            <w:r w:rsidRPr="00020307">
                              <w:rPr>
                                <w:rFonts w:ascii="Andalus" w:hAnsi="Andalus" w:cs="Andalus"/>
                                <w:color w:val="00001F"/>
                                <w:sz w:val="22"/>
                                <w:szCs w:val="22"/>
                              </w:rPr>
                              <w:t>8. Don’t give up — the class may seem difficult at the beginning, but it is worth sticking it out</w:t>
                            </w:r>
                            <w:r w:rsidR="005179CD" w:rsidRPr="00020307">
                              <w:rPr>
                                <w:rFonts w:ascii="Andalus" w:hAnsi="Andalus" w:cs="Andalus"/>
                                <w:color w:val="00001F"/>
                                <w:sz w:val="22"/>
                                <w:szCs w:val="22"/>
                              </w:rPr>
                              <w:t>.</w:t>
                            </w:r>
                          </w:p>
                          <w:p w:rsidR="00FA2B62" w:rsidRDefault="00FA2B62">
                            <w:pPr>
                              <w:autoSpaceDE w:val="0"/>
                              <w:autoSpaceDN w:val="0"/>
                              <w:adjustRightInd w:val="0"/>
                              <w:ind w:left="240" w:hanging="240"/>
                              <w:rPr>
                                <w:rFonts w:ascii="Andalus" w:hAnsi="Andalus" w:cs="Andalus"/>
                                <w:color w:val="00001F"/>
                                <w:sz w:val="20"/>
                              </w:rPr>
                            </w:pPr>
                          </w:p>
                          <w:p w:rsidR="00FA2B62" w:rsidRDefault="00FA2B62">
                            <w:pPr>
                              <w:autoSpaceDE w:val="0"/>
                              <w:autoSpaceDN w:val="0"/>
                              <w:adjustRightInd w:val="0"/>
                              <w:ind w:left="240" w:hanging="240"/>
                              <w:rPr>
                                <w:rFonts w:ascii="Andalus" w:hAnsi="Andalus" w:cs="Andalus"/>
                                <w:color w:val="00001F"/>
                                <w:sz w:val="20"/>
                              </w:rPr>
                            </w:pPr>
                          </w:p>
                          <w:p w:rsidR="00FA2B62" w:rsidRDefault="00FA2B62">
                            <w:pPr>
                              <w:autoSpaceDE w:val="0"/>
                              <w:autoSpaceDN w:val="0"/>
                              <w:adjustRightInd w:val="0"/>
                              <w:ind w:left="240" w:hanging="240"/>
                              <w:rPr>
                                <w:rFonts w:ascii="Andalus" w:hAnsi="Andalus" w:cs="Andalus"/>
                                <w:color w:val="00001F"/>
                                <w:sz w:val="20"/>
                              </w:rPr>
                            </w:pPr>
                          </w:p>
                          <w:p w:rsidR="00FA2B62" w:rsidRPr="009F039A" w:rsidRDefault="00FA2B62">
                            <w:pPr>
                              <w:autoSpaceDE w:val="0"/>
                              <w:autoSpaceDN w:val="0"/>
                              <w:adjustRightInd w:val="0"/>
                              <w:ind w:left="240" w:hanging="240"/>
                              <w:rPr>
                                <w:rFonts w:ascii="Andalus" w:hAnsi="Andalus" w:cs="Andalus"/>
                                <w:color w:val="00001F"/>
                                <w:sz w:val="20"/>
                              </w:rPr>
                            </w:pPr>
                          </w:p>
                          <w:p w:rsidR="00F61E61" w:rsidRDefault="00F61E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1B6BB" id="Text Box 393" o:spid="_x0000_s1055" type="#_x0000_t202" style="position:absolute;left:0;text-align:left;margin-left:23.9pt;margin-top:363.75pt;width:536.85pt;height:304.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Lw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" filled="f" stroked="f">
                <v:textbox inset="0,0,0,0">
                  <w:txbxContent>
                    <w:p w:rsidR="00F61E61" w:rsidRDefault="00F61E61">
                      <w:pPr>
                        <w:autoSpaceDE w:val="0"/>
                        <w:autoSpaceDN w:val="0"/>
                        <w:adjustRightInd w:val="0"/>
                        <w:jc w:val="center"/>
                        <w:rPr>
                          <w:rFonts w:ascii="Century Gothic" w:hAnsi="Century Gothic" w:cs="TimesNewRoman"/>
                          <w:b/>
                          <w:color w:val="00001F"/>
                          <w:sz w:val="36"/>
                          <w:szCs w:val="36"/>
                        </w:rPr>
                      </w:pPr>
                      <w:r>
                        <w:rPr>
                          <w:rFonts w:ascii="Century Gothic" w:hAnsi="Century Gothic" w:cs="TimesNewRoman"/>
                          <w:b/>
                          <w:color w:val="00001F"/>
                          <w:sz w:val="36"/>
                          <w:szCs w:val="36"/>
                        </w:rPr>
                        <w:t>Tips for Success</w:t>
                      </w:r>
                    </w:p>
                    <w:p w:rsidR="00F61E61" w:rsidRDefault="00F61E61">
                      <w:pPr>
                        <w:autoSpaceDE w:val="0"/>
                        <w:autoSpaceDN w:val="0"/>
                        <w:adjustRightInd w:val="0"/>
                        <w:rPr>
                          <w:rFonts w:cs="TimesNewRoman"/>
                          <w:color w:val="00001F"/>
                          <w:sz w:val="22"/>
                          <w:szCs w:val="22"/>
                        </w:rPr>
                      </w:pPr>
                    </w:p>
                    <w:p w:rsidR="009F039A" w:rsidRPr="00020307" w:rsidRDefault="009F039A">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 xml:space="preserve">Advice from past </w:t>
                      </w:r>
                      <w:r w:rsidR="00F61E61" w:rsidRPr="00020307">
                        <w:rPr>
                          <w:rFonts w:ascii="Andalus" w:hAnsi="Andalus" w:cs="Andalus"/>
                          <w:color w:val="00001F"/>
                          <w:sz w:val="22"/>
                          <w:szCs w:val="22"/>
                        </w:rPr>
                        <w:t>students to the incoming 9th graders.</w:t>
                      </w:r>
                      <w:r w:rsidR="00785AB3" w:rsidRPr="00020307">
                        <w:rPr>
                          <w:rFonts w:ascii="Andalus" w:hAnsi="Andalus" w:cs="Andalus"/>
                          <w:color w:val="00001F"/>
                          <w:sz w:val="22"/>
                          <w:szCs w:val="22"/>
                        </w:rPr>
                        <w:t xml:space="preserve"> The list below gives</w:t>
                      </w:r>
                      <w:r w:rsidR="00F61E61" w:rsidRPr="00020307">
                        <w:rPr>
                          <w:rFonts w:ascii="Andalus" w:hAnsi="Andalus" w:cs="Andalus"/>
                          <w:color w:val="00001F"/>
                          <w:sz w:val="22"/>
                          <w:szCs w:val="22"/>
                        </w:rPr>
                        <w:t xml:space="preserve"> the top recommendations in order of what the </w:t>
                      </w:r>
                      <w:r w:rsidRPr="00020307">
                        <w:rPr>
                          <w:rFonts w:ascii="Andalus" w:hAnsi="Andalus" w:cs="Andalus"/>
                          <w:color w:val="00001F"/>
                          <w:sz w:val="22"/>
                          <w:szCs w:val="22"/>
                        </w:rPr>
                        <w:t>previous 9th graders found</w:t>
                      </w:r>
                      <w:r w:rsidR="00F61E61" w:rsidRPr="00020307">
                        <w:rPr>
                          <w:rFonts w:ascii="Andalus" w:hAnsi="Andalus" w:cs="Andalus"/>
                          <w:color w:val="00001F"/>
                          <w:sz w:val="22"/>
                          <w:szCs w:val="22"/>
                        </w:rPr>
                        <w:t xml:space="preserve"> to be most important.</w:t>
                      </w:r>
                    </w:p>
                    <w:p w:rsidR="00F61E61" w:rsidRPr="00020307" w:rsidRDefault="00F61E61">
                      <w:pPr>
                        <w:autoSpaceDE w:val="0"/>
                        <w:autoSpaceDN w:val="0"/>
                        <w:adjustRightInd w:val="0"/>
                        <w:ind w:left="240" w:hanging="240"/>
                        <w:rPr>
                          <w:rFonts w:ascii="Andalus" w:hAnsi="Andalus" w:cs="Andalus"/>
                          <w:color w:val="00001F"/>
                          <w:sz w:val="22"/>
                          <w:szCs w:val="22"/>
                        </w:rPr>
                      </w:pPr>
                      <w:r w:rsidRPr="00020307">
                        <w:rPr>
                          <w:rFonts w:ascii="Andalus" w:hAnsi="Andalus" w:cs="Andalus"/>
                          <w:color w:val="00001F"/>
                          <w:sz w:val="22"/>
                          <w:szCs w:val="22"/>
                        </w:rPr>
                        <w:t>1. Learn to manage your time (Your 9th grade year is more hectic than you will ever believe)</w:t>
                      </w:r>
                    </w:p>
                    <w:p w:rsidR="009F039A" w:rsidRPr="00020307" w:rsidRDefault="00F61E61">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 xml:space="preserve">     - Do the work when assigned not the day before it is due — </w:t>
                      </w:r>
                      <w:proofErr w:type="gramStart"/>
                      <w:r w:rsidRPr="00020307">
                        <w:rPr>
                          <w:rFonts w:ascii="Andalus" w:hAnsi="Andalus" w:cs="Andalus"/>
                          <w:color w:val="00001F"/>
                          <w:sz w:val="22"/>
                          <w:szCs w:val="22"/>
                        </w:rPr>
                        <w:t>Don’t</w:t>
                      </w:r>
                      <w:proofErr w:type="gramEnd"/>
                      <w:r w:rsidRPr="00020307">
                        <w:rPr>
                          <w:rFonts w:ascii="Andalus" w:hAnsi="Andalus" w:cs="Andalus"/>
                          <w:color w:val="00001F"/>
                          <w:sz w:val="22"/>
                          <w:szCs w:val="22"/>
                        </w:rPr>
                        <w:t xml:space="preserve"> Procrastinate</w:t>
                      </w:r>
                      <w:r w:rsidR="0035135C">
                        <w:rPr>
                          <w:rFonts w:ascii="Andalus" w:hAnsi="Andalus" w:cs="Andalus"/>
                          <w:color w:val="00001F"/>
                          <w:sz w:val="22"/>
                          <w:szCs w:val="22"/>
                        </w:rPr>
                        <w:t xml:space="preserve"> (</w:t>
                      </w:r>
                      <w:r w:rsidR="0035135C">
                        <w:rPr>
                          <w:rStyle w:val="st1"/>
                          <w:rFonts w:ascii="Arial" w:hAnsi="Arial" w:cs="Arial"/>
                          <w:color w:val="444444"/>
                          <w:sz w:val="20"/>
                        </w:rPr>
                        <w:t>to be slow or late about doing something that should be done)</w:t>
                      </w:r>
                    </w:p>
                    <w:p w:rsidR="00F61E61" w:rsidRPr="00020307" w:rsidRDefault="00F61E61">
                      <w:pPr>
                        <w:autoSpaceDE w:val="0"/>
                        <w:autoSpaceDN w:val="0"/>
                        <w:adjustRightInd w:val="0"/>
                        <w:ind w:left="540" w:hanging="540"/>
                        <w:rPr>
                          <w:rFonts w:ascii="Andalus" w:hAnsi="Andalus" w:cs="Andalus"/>
                          <w:color w:val="00001F"/>
                          <w:sz w:val="22"/>
                          <w:szCs w:val="22"/>
                        </w:rPr>
                      </w:pPr>
                      <w:r w:rsidRPr="00020307">
                        <w:rPr>
                          <w:rFonts w:ascii="Andalus" w:hAnsi="Andalus" w:cs="Andalus"/>
                          <w:color w:val="00001F"/>
                          <w:sz w:val="22"/>
                          <w:szCs w:val="22"/>
                        </w:rPr>
                        <w:t xml:space="preserve">     - Start Six-Week Projects early and complete a little at a time—impossible to get a good grade if you wait until the last minute</w:t>
                      </w:r>
                    </w:p>
                    <w:p w:rsidR="00F61E61" w:rsidRPr="00020307" w:rsidRDefault="00F61E61">
                      <w:pPr>
                        <w:autoSpaceDE w:val="0"/>
                        <w:autoSpaceDN w:val="0"/>
                        <w:adjustRightInd w:val="0"/>
                        <w:ind w:left="240" w:hanging="240"/>
                        <w:rPr>
                          <w:rFonts w:ascii="Andalus" w:hAnsi="Andalus" w:cs="Andalus"/>
                          <w:color w:val="00001F"/>
                          <w:sz w:val="22"/>
                          <w:szCs w:val="22"/>
                        </w:rPr>
                      </w:pPr>
                      <w:r w:rsidRPr="00020307">
                        <w:rPr>
                          <w:rFonts w:ascii="Andalus" w:hAnsi="Andalus" w:cs="Andalus"/>
                          <w:color w:val="00001F"/>
                          <w:sz w:val="22"/>
                          <w:szCs w:val="22"/>
                        </w:rPr>
                        <w:t xml:space="preserve">2. Complete the </w:t>
                      </w:r>
                      <w:r w:rsidR="007348D4" w:rsidRPr="00020307">
                        <w:rPr>
                          <w:rFonts w:ascii="Andalus" w:hAnsi="Andalus" w:cs="Andalus"/>
                          <w:color w:val="00001F"/>
                          <w:sz w:val="22"/>
                          <w:szCs w:val="22"/>
                        </w:rPr>
                        <w:t>Reviews and Vocabulary</w:t>
                      </w:r>
                      <w:r w:rsidRPr="00020307">
                        <w:rPr>
                          <w:rFonts w:ascii="Andalus" w:hAnsi="Andalus" w:cs="Andalus"/>
                          <w:color w:val="00001F"/>
                          <w:sz w:val="22"/>
                          <w:szCs w:val="22"/>
                        </w:rPr>
                        <w:t xml:space="preserve"> — </w:t>
                      </w:r>
                      <w:proofErr w:type="gramStart"/>
                      <w:r w:rsidRPr="00020307">
                        <w:rPr>
                          <w:rFonts w:ascii="Andalus" w:hAnsi="Andalus" w:cs="Andalus"/>
                          <w:color w:val="00001F"/>
                          <w:sz w:val="22"/>
                          <w:szCs w:val="22"/>
                        </w:rPr>
                        <w:t>They</w:t>
                      </w:r>
                      <w:proofErr w:type="gramEnd"/>
                      <w:r w:rsidRPr="00020307">
                        <w:rPr>
                          <w:rFonts w:ascii="Andalus" w:hAnsi="Andalus" w:cs="Andalus"/>
                          <w:color w:val="00001F"/>
                          <w:sz w:val="22"/>
                          <w:szCs w:val="22"/>
                        </w:rPr>
                        <w:t xml:space="preserve"> are the best way to study for exams (The exams are extremely difficult if you don’t study)</w:t>
                      </w:r>
                    </w:p>
                    <w:p w:rsidR="00F61E61" w:rsidRPr="00020307" w:rsidRDefault="00F61E61">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3. Do the online activities early</w:t>
                      </w:r>
                      <w:r w:rsidR="00785AB3" w:rsidRPr="00020307">
                        <w:rPr>
                          <w:rFonts w:ascii="Andalus" w:hAnsi="Andalus" w:cs="Andalus"/>
                          <w:color w:val="00001F"/>
                          <w:sz w:val="22"/>
                          <w:szCs w:val="22"/>
                        </w:rPr>
                        <w:t>.</w:t>
                      </w:r>
                    </w:p>
                    <w:p w:rsidR="00F61E61" w:rsidRPr="00020307" w:rsidRDefault="00F61E61" w:rsidP="009F039A">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4. Write down a</w:t>
                      </w:r>
                      <w:r w:rsidR="009F039A" w:rsidRPr="00020307">
                        <w:rPr>
                          <w:rFonts w:ascii="Andalus" w:hAnsi="Andalus" w:cs="Andalus"/>
                          <w:color w:val="00001F"/>
                          <w:sz w:val="22"/>
                          <w:szCs w:val="22"/>
                        </w:rPr>
                        <w:t>ll the examples that your teacher</w:t>
                      </w:r>
                      <w:r w:rsidRPr="00020307">
                        <w:rPr>
                          <w:rFonts w:ascii="Andalus" w:hAnsi="Andalus" w:cs="Andalus"/>
                          <w:color w:val="00001F"/>
                          <w:sz w:val="22"/>
                          <w:szCs w:val="22"/>
                        </w:rPr>
                        <w:t xml:space="preserve"> gives during notes — </w:t>
                      </w:r>
                      <w:proofErr w:type="gramStart"/>
                      <w:r w:rsidRPr="00020307">
                        <w:rPr>
                          <w:rFonts w:ascii="Andalus" w:hAnsi="Andalus" w:cs="Andalus"/>
                          <w:color w:val="00001F"/>
                          <w:sz w:val="22"/>
                          <w:szCs w:val="22"/>
                        </w:rPr>
                        <w:t>They</w:t>
                      </w:r>
                      <w:proofErr w:type="gramEnd"/>
                      <w:r w:rsidRPr="00020307">
                        <w:rPr>
                          <w:rFonts w:ascii="Andalus" w:hAnsi="Andalus" w:cs="Andalus"/>
                          <w:color w:val="00001F"/>
                          <w:sz w:val="22"/>
                          <w:szCs w:val="22"/>
                        </w:rPr>
                        <w:t xml:space="preserve"> are often on exams</w:t>
                      </w:r>
                      <w:r w:rsidR="009F039A" w:rsidRPr="00020307">
                        <w:rPr>
                          <w:rFonts w:ascii="Andalus" w:hAnsi="Andalus" w:cs="Andalus"/>
                          <w:color w:val="00001F"/>
                          <w:sz w:val="22"/>
                          <w:szCs w:val="22"/>
                        </w:rPr>
                        <w:t>!</w:t>
                      </w:r>
                    </w:p>
                    <w:p w:rsidR="00F61E61" w:rsidRPr="00020307" w:rsidRDefault="009F039A" w:rsidP="009F039A">
                      <w:pPr>
                        <w:autoSpaceDE w:val="0"/>
                        <w:autoSpaceDN w:val="0"/>
                        <w:adjustRightInd w:val="0"/>
                        <w:ind w:left="-90"/>
                        <w:rPr>
                          <w:rFonts w:ascii="Andalus" w:hAnsi="Andalus" w:cs="Andalus"/>
                          <w:color w:val="00001F"/>
                          <w:sz w:val="22"/>
                          <w:szCs w:val="22"/>
                        </w:rPr>
                      </w:pPr>
                      <w:r w:rsidRPr="00020307">
                        <w:rPr>
                          <w:rFonts w:ascii="Andalus" w:hAnsi="Andalus" w:cs="Andalus"/>
                          <w:color w:val="00001F"/>
                          <w:sz w:val="22"/>
                          <w:szCs w:val="22"/>
                        </w:rPr>
                        <w:t>55. Visit the Geography</w:t>
                      </w:r>
                      <w:r w:rsidR="00F61E61" w:rsidRPr="00020307">
                        <w:rPr>
                          <w:rFonts w:ascii="Andalus" w:hAnsi="Andalus" w:cs="Andalus"/>
                          <w:color w:val="00001F"/>
                          <w:sz w:val="22"/>
                          <w:szCs w:val="22"/>
                        </w:rPr>
                        <w:t xml:space="preserve"> Website</w:t>
                      </w:r>
                      <w:r w:rsidRPr="00020307">
                        <w:rPr>
                          <w:rFonts w:ascii="Andalus" w:hAnsi="Andalus" w:cs="Andalus"/>
                          <w:color w:val="00001F"/>
                          <w:sz w:val="22"/>
                          <w:szCs w:val="22"/>
                        </w:rPr>
                        <w:t xml:space="preserve"> or teacher’s webpage</w:t>
                      </w:r>
                      <w:r w:rsidR="00F61E61" w:rsidRPr="00020307">
                        <w:rPr>
                          <w:rFonts w:ascii="Andalus" w:hAnsi="Andalus" w:cs="Andalus"/>
                          <w:color w:val="00001F"/>
                          <w:sz w:val="22"/>
                          <w:szCs w:val="22"/>
                        </w:rPr>
                        <w:t xml:space="preserve"> at least once a week so you can keep up with the</w:t>
                      </w:r>
                      <w:r w:rsidRPr="00020307">
                        <w:rPr>
                          <w:rFonts w:ascii="Andalus" w:hAnsi="Andalus" w:cs="Andalus"/>
                          <w:color w:val="00001F"/>
                          <w:sz w:val="22"/>
                          <w:szCs w:val="22"/>
                        </w:rPr>
                        <w:t xml:space="preserve"> work.</w:t>
                      </w:r>
                    </w:p>
                    <w:p w:rsidR="00F61E61" w:rsidRPr="00020307" w:rsidRDefault="00F61E61">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6. Keep Organized—N</w:t>
                      </w:r>
                      <w:r w:rsidR="009F039A" w:rsidRPr="00020307">
                        <w:rPr>
                          <w:rFonts w:ascii="Andalus" w:hAnsi="Andalus" w:cs="Andalus"/>
                          <w:color w:val="00001F"/>
                          <w:sz w:val="22"/>
                          <w:szCs w:val="22"/>
                        </w:rPr>
                        <w:t>otebook and use your calendar.</w:t>
                      </w:r>
                    </w:p>
                    <w:p w:rsidR="00F61E61" w:rsidRPr="00020307" w:rsidRDefault="009F039A">
                      <w:pPr>
                        <w:autoSpaceDE w:val="0"/>
                        <w:autoSpaceDN w:val="0"/>
                        <w:adjustRightInd w:val="0"/>
                        <w:rPr>
                          <w:rFonts w:ascii="Andalus" w:hAnsi="Andalus" w:cs="Andalus"/>
                          <w:color w:val="00001F"/>
                          <w:sz w:val="22"/>
                          <w:szCs w:val="22"/>
                        </w:rPr>
                      </w:pPr>
                      <w:r w:rsidRPr="00020307">
                        <w:rPr>
                          <w:rFonts w:ascii="Andalus" w:hAnsi="Andalus" w:cs="Andalus"/>
                          <w:color w:val="00001F"/>
                          <w:sz w:val="22"/>
                          <w:szCs w:val="22"/>
                        </w:rPr>
                        <w:t xml:space="preserve">7. Go to tutoring or ask your teacher’s </w:t>
                      </w:r>
                      <w:r w:rsidR="00F61E61" w:rsidRPr="00020307">
                        <w:rPr>
                          <w:rFonts w:ascii="Andalus" w:hAnsi="Andalus" w:cs="Andalus"/>
                          <w:color w:val="00001F"/>
                          <w:sz w:val="22"/>
                          <w:szCs w:val="22"/>
                        </w:rPr>
                        <w:t>if you don’t understa</w:t>
                      </w:r>
                      <w:r w:rsidRPr="00020307">
                        <w:rPr>
                          <w:rFonts w:ascii="Andalus" w:hAnsi="Andalus" w:cs="Andalus"/>
                          <w:color w:val="00001F"/>
                          <w:sz w:val="22"/>
                          <w:szCs w:val="22"/>
                        </w:rPr>
                        <w:t>nd the concepts being studied in class.</w:t>
                      </w:r>
                    </w:p>
                    <w:p w:rsidR="00F61E61" w:rsidRPr="00020307" w:rsidRDefault="00F61E61">
                      <w:pPr>
                        <w:autoSpaceDE w:val="0"/>
                        <w:autoSpaceDN w:val="0"/>
                        <w:adjustRightInd w:val="0"/>
                        <w:ind w:left="240" w:hanging="240"/>
                        <w:rPr>
                          <w:rFonts w:ascii="Andalus" w:hAnsi="Andalus" w:cs="Andalus"/>
                          <w:color w:val="00001F"/>
                          <w:sz w:val="22"/>
                          <w:szCs w:val="22"/>
                        </w:rPr>
                      </w:pPr>
                      <w:r w:rsidRPr="00020307">
                        <w:rPr>
                          <w:rFonts w:ascii="Andalus" w:hAnsi="Andalus" w:cs="Andalus"/>
                          <w:color w:val="00001F"/>
                          <w:sz w:val="22"/>
                          <w:szCs w:val="22"/>
                        </w:rPr>
                        <w:t>8. Don’t give up — the class may seem difficult at the beginning, but it is worth sticking it out</w:t>
                      </w:r>
                      <w:r w:rsidR="005179CD" w:rsidRPr="00020307">
                        <w:rPr>
                          <w:rFonts w:ascii="Andalus" w:hAnsi="Andalus" w:cs="Andalus"/>
                          <w:color w:val="00001F"/>
                          <w:sz w:val="22"/>
                          <w:szCs w:val="22"/>
                        </w:rPr>
                        <w:t>.</w:t>
                      </w:r>
                    </w:p>
                    <w:p w:rsidR="00FA2B62" w:rsidRDefault="00FA2B62">
                      <w:pPr>
                        <w:autoSpaceDE w:val="0"/>
                        <w:autoSpaceDN w:val="0"/>
                        <w:adjustRightInd w:val="0"/>
                        <w:ind w:left="240" w:hanging="240"/>
                        <w:rPr>
                          <w:rFonts w:ascii="Andalus" w:hAnsi="Andalus" w:cs="Andalus"/>
                          <w:color w:val="00001F"/>
                          <w:sz w:val="20"/>
                        </w:rPr>
                      </w:pPr>
                    </w:p>
                    <w:p w:rsidR="00FA2B62" w:rsidRDefault="00FA2B62">
                      <w:pPr>
                        <w:autoSpaceDE w:val="0"/>
                        <w:autoSpaceDN w:val="0"/>
                        <w:adjustRightInd w:val="0"/>
                        <w:ind w:left="240" w:hanging="240"/>
                        <w:rPr>
                          <w:rFonts w:ascii="Andalus" w:hAnsi="Andalus" w:cs="Andalus"/>
                          <w:color w:val="00001F"/>
                          <w:sz w:val="20"/>
                        </w:rPr>
                      </w:pPr>
                    </w:p>
                    <w:p w:rsidR="00FA2B62" w:rsidRDefault="00FA2B62">
                      <w:pPr>
                        <w:autoSpaceDE w:val="0"/>
                        <w:autoSpaceDN w:val="0"/>
                        <w:adjustRightInd w:val="0"/>
                        <w:ind w:left="240" w:hanging="240"/>
                        <w:rPr>
                          <w:rFonts w:ascii="Andalus" w:hAnsi="Andalus" w:cs="Andalus"/>
                          <w:color w:val="00001F"/>
                          <w:sz w:val="20"/>
                        </w:rPr>
                      </w:pPr>
                    </w:p>
                    <w:p w:rsidR="00FA2B62" w:rsidRPr="009F039A" w:rsidRDefault="00FA2B62">
                      <w:pPr>
                        <w:autoSpaceDE w:val="0"/>
                        <w:autoSpaceDN w:val="0"/>
                        <w:adjustRightInd w:val="0"/>
                        <w:ind w:left="240" w:hanging="240"/>
                        <w:rPr>
                          <w:rFonts w:ascii="Andalus" w:hAnsi="Andalus" w:cs="Andalus"/>
                          <w:color w:val="00001F"/>
                          <w:sz w:val="20"/>
                        </w:rPr>
                      </w:pPr>
                    </w:p>
                    <w:p w:rsidR="00F61E61" w:rsidRDefault="00F61E61"/>
                  </w:txbxContent>
                </v:textbox>
                <w10:wrap anchorx="page" anchory="page"/>
              </v:shape>
            </w:pict>
          </mc:Fallback>
        </mc:AlternateContent>
      </w:r>
      <w:r>
        <w:rPr>
          <w:noProof/>
        </w:rPr>
        <mc:AlternateContent>
          <mc:Choice Requires="wps">
            <w:drawing>
              <wp:anchor distT="0" distB="0" distL="114300" distR="114300" simplePos="0" relativeHeight="251639296" behindDoc="0" locked="0" layoutInCell="1" allowOverlap="1" wp14:anchorId="244FC0A1" wp14:editId="229DA6C6">
                <wp:simplePos x="0" y="0"/>
                <wp:positionH relativeFrom="page">
                  <wp:posOffset>381000</wp:posOffset>
                </wp:positionH>
                <wp:positionV relativeFrom="page">
                  <wp:posOffset>3448050</wp:posOffset>
                </wp:positionV>
                <wp:extent cx="6719570" cy="981075"/>
                <wp:effectExtent l="0" t="0" r="5080" b="9525"/>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1">
                        <w:txbxContent>
                          <w:p w:rsidR="00FA2B62" w:rsidRPr="00FA2B62" w:rsidRDefault="00C85C96">
                            <w:pPr>
                              <w:pStyle w:val="Heading7"/>
                              <w:pBdr>
                                <w:top w:val="single" w:sz="4" w:space="1" w:color="auto" w:shadow="1"/>
                                <w:left w:val="single" w:sz="4" w:space="4" w:color="auto" w:shadow="1"/>
                                <w:bottom w:val="single" w:sz="4" w:space="1" w:color="auto" w:shadow="1"/>
                                <w:right w:val="single" w:sz="4" w:space="4" w:color="auto" w:shadow="1"/>
                              </w:pBdr>
                            </w:pPr>
                            <w:r>
                              <w:t xml:space="preserve">Pre-AP </w:t>
                            </w:r>
                            <w:r w:rsidR="00864508">
                              <w:t xml:space="preserve">World </w:t>
                            </w:r>
                            <w:r w:rsidR="00FA2B62" w:rsidRPr="00FA2B62">
                              <w:t>Geography Website</w:t>
                            </w:r>
                          </w:p>
                          <w:p w:rsidR="00864508" w:rsidRPr="00C85C96" w:rsidRDefault="00C85C96" w:rsidP="00C85C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firstLine="720"/>
                              <w:jc w:val="center"/>
                              <w:rPr>
                                <w:rFonts w:cs="TimesNewRoman"/>
                                <w:sz w:val="32"/>
                                <w:szCs w:val="32"/>
                              </w:rPr>
                            </w:pPr>
                            <w:r w:rsidRPr="00C85C96">
                              <w:rPr>
                                <w:rFonts w:cs="TimesNewRoman"/>
                                <w:sz w:val="32"/>
                                <w:szCs w:val="32"/>
                              </w:rPr>
                              <w:t>http://ramosworldgeography.weebly.com/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FC0A1" id="Text Box 50" o:spid="_x0000_s1056" type="#_x0000_t202" style="position:absolute;left:0;text-align:left;margin-left:30pt;margin-top:271.5pt;width:529.1pt;height:77.2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jIsgIAALM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" filled="f" stroked="f">
                <v:textbox style="mso-next-textbox:#Text Box 179" inset="0,0,0,0">
                  <w:txbxContent>
                    <w:p w:rsidR="00FA2B62" w:rsidRPr="00FA2B62" w:rsidRDefault="00C85C96">
                      <w:pPr>
                        <w:pStyle w:val="Heading7"/>
                        <w:pBdr>
                          <w:top w:val="single" w:sz="4" w:space="1" w:color="auto" w:shadow="1"/>
                          <w:left w:val="single" w:sz="4" w:space="4" w:color="auto" w:shadow="1"/>
                          <w:bottom w:val="single" w:sz="4" w:space="1" w:color="auto" w:shadow="1"/>
                          <w:right w:val="single" w:sz="4" w:space="4" w:color="auto" w:shadow="1"/>
                        </w:pBdr>
                      </w:pPr>
                      <w:r>
                        <w:t xml:space="preserve">Pre-AP </w:t>
                      </w:r>
                      <w:r w:rsidR="00864508">
                        <w:t xml:space="preserve">World </w:t>
                      </w:r>
                      <w:r w:rsidR="00FA2B62" w:rsidRPr="00FA2B62">
                        <w:t>Geography Website</w:t>
                      </w:r>
                    </w:p>
                    <w:p w:rsidR="00864508" w:rsidRPr="00C85C96" w:rsidRDefault="00C85C96" w:rsidP="00C85C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firstLine="720"/>
                        <w:jc w:val="center"/>
                        <w:rPr>
                          <w:rFonts w:cs="TimesNewRoman"/>
                          <w:sz w:val="32"/>
                          <w:szCs w:val="32"/>
                        </w:rPr>
                      </w:pPr>
                      <w:r w:rsidRPr="00C85C96">
                        <w:rPr>
                          <w:rFonts w:cs="TimesNewRoman"/>
                          <w:sz w:val="32"/>
                          <w:szCs w:val="32"/>
                        </w:rPr>
                        <w:t>http://ramosworldgeography.weebly.com/</w:t>
                      </w:r>
                    </w:p>
                  </w:txbxContent>
                </v:textbox>
                <w10:wrap anchorx="page" anchory="page"/>
              </v:shape>
            </w:pict>
          </mc:Fallback>
        </mc:AlternateContent>
      </w:r>
      <w:r w:rsidR="00AD5BA4">
        <w:rPr>
          <w:noProof/>
        </w:rPr>
        <mc:AlternateContent>
          <mc:Choice Requires="wps">
            <w:drawing>
              <wp:anchor distT="0" distB="0" distL="114300" distR="114300" simplePos="0" relativeHeight="251637248" behindDoc="0" locked="0" layoutInCell="1" allowOverlap="1">
                <wp:simplePos x="0" y="0"/>
                <wp:positionH relativeFrom="page">
                  <wp:posOffset>807720</wp:posOffset>
                </wp:positionH>
                <wp:positionV relativeFrom="page">
                  <wp:posOffset>914400</wp:posOffset>
                </wp:positionV>
                <wp:extent cx="6032500" cy="2531745"/>
                <wp:effectExtent l="0" t="0" r="6350" b="1905"/>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53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976" w:rsidRDefault="00F01976" w:rsidP="00F01976">
                            <w:pPr>
                              <w:autoSpaceDE w:val="0"/>
                              <w:autoSpaceDN w:val="0"/>
                              <w:adjustRightInd w:val="0"/>
                              <w:ind w:left="360"/>
                              <w:rPr>
                                <w:rFonts w:cs="TimesNewRoman"/>
                                <w:sz w:val="22"/>
                                <w:szCs w:val="22"/>
                              </w:rPr>
                            </w:pPr>
                          </w:p>
                          <w:p w:rsidR="00F01976" w:rsidRPr="00287EF4" w:rsidRDefault="00F01976" w:rsidP="00F01976">
                            <w:pPr>
                              <w:pBdr>
                                <w:top w:val="single" w:sz="4" w:space="1" w:color="auto" w:shadow="1"/>
                                <w:left w:val="single" w:sz="4" w:space="4" w:color="auto" w:shadow="1"/>
                                <w:bottom w:val="single" w:sz="4" w:space="0" w:color="auto" w:shadow="1"/>
                                <w:right w:val="single" w:sz="4" w:space="4" w:color="auto" w:shadow="1"/>
                              </w:pBdr>
                              <w:jc w:val="center"/>
                              <w:rPr>
                                <w:rFonts w:ascii="Century Gothic" w:hAnsi="Century Gothic"/>
                                <w:b/>
                                <w:sz w:val="36"/>
                                <w:szCs w:val="36"/>
                              </w:rPr>
                            </w:pPr>
                            <w:r>
                              <w:rPr>
                                <w:rFonts w:ascii="Century Gothic" w:hAnsi="Century Gothic" w:cs="TimesNewRoman"/>
                                <w:b/>
                                <w:color w:val="00001F"/>
                                <w:sz w:val="36"/>
                                <w:szCs w:val="36"/>
                              </w:rPr>
                              <w:t>Progress Reports</w:t>
                            </w:r>
                          </w:p>
                          <w:p w:rsidR="00F01976" w:rsidRDefault="00F01976" w:rsidP="00785AB3">
                            <w:pPr>
                              <w:pBdr>
                                <w:top w:val="single" w:sz="4" w:space="1" w:color="auto" w:shadow="1"/>
                                <w:left w:val="single" w:sz="4" w:space="24" w:color="auto" w:shadow="1"/>
                                <w:bottom w:val="single" w:sz="4" w:space="22" w:color="auto" w:shadow="1"/>
                                <w:right w:val="single" w:sz="4" w:space="4" w:color="auto" w:shadow="1"/>
                              </w:pBdr>
                              <w:autoSpaceDE w:val="0"/>
                              <w:autoSpaceDN w:val="0"/>
                              <w:adjustRightInd w:val="0"/>
                              <w:rPr>
                                <w:rFonts w:cs="TimesNewRoman"/>
                                <w:color w:val="00001F"/>
                                <w:sz w:val="22"/>
                                <w:szCs w:val="22"/>
                              </w:rPr>
                            </w:pPr>
                            <w:r>
                              <w:rPr>
                                <w:rFonts w:cs="TimesNewRoman"/>
                                <w:color w:val="00001F"/>
                                <w:sz w:val="22"/>
                                <w:szCs w:val="22"/>
                              </w:rPr>
                              <w:t xml:space="preserve">  </w:t>
                            </w:r>
                          </w:p>
                          <w:p w:rsidR="00F01976" w:rsidRDefault="00F01976" w:rsidP="00785AB3">
                            <w:pPr>
                              <w:numPr>
                                <w:ilvl w:val="2"/>
                                <w:numId w:val="15"/>
                              </w:numPr>
                              <w:pBdr>
                                <w:top w:val="single" w:sz="4" w:space="1" w:color="auto" w:shadow="1"/>
                                <w:left w:val="single" w:sz="4" w:space="24" w:color="auto" w:shadow="1"/>
                                <w:bottom w:val="single" w:sz="4" w:space="22" w:color="auto" w:shadow="1"/>
                                <w:right w:val="single" w:sz="4" w:space="4" w:color="auto" w:shadow="1"/>
                              </w:pBdr>
                              <w:tabs>
                                <w:tab w:val="clear" w:pos="2340"/>
                                <w:tab w:val="num" w:pos="360"/>
                              </w:tabs>
                              <w:autoSpaceDE w:val="0"/>
                              <w:autoSpaceDN w:val="0"/>
                              <w:adjustRightInd w:val="0"/>
                              <w:ind w:left="360"/>
                              <w:rPr>
                                <w:rFonts w:cs="TimesNewRoman"/>
                                <w:color w:val="00001F"/>
                                <w:sz w:val="22"/>
                                <w:szCs w:val="22"/>
                              </w:rPr>
                            </w:pPr>
                            <w:r>
                              <w:rPr>
                                <w:rFonts w:cs="TimesNewRoman"/>
                                <w:color w:val="00001F"/>
                                <w:sz w:val="22"/>
                                <w:szCs w:val="22"/>
                              </w:rPr>
                              <w:t>It is your responsibility within a week of posting to let me know of any corrections that need to be made. You must have documented proof for me to change a grade.</w:t>
                            </w:r>
                          </w:p>
                          <w:p w:rsidR="00F01976" w:rsidRDefault="00F01976" w:rsidP="00785AB3">
                            <w:pPr>
                              <w:numPr>
                                <w:ilvl w:val="2"/>
                                <w:numId w:val="15"/>
                              </w:numPr>
                              <w:pBdr>
                                <w:top w:val="single" w:sz="4" w:space="1" w:color="auto" w:shadow="1"/>
                                <w:left w:val="single" w:sz="4" w:space="24" w:color="auto" w:shadow="1"/>
                                <w:bottom w:val="single" w:sz="4" w:space="22" w:color="auto" w:shadow="1"/>
                                <w:right w:val="single" w:sz="4" w:space="4" w:color="auto" w:shadow="1"/>
                              </w:pBdr>
                              <w:tabs>
                                <w:tab w:val="clear" w:pos="2340"/>
                                <w:tab w:val="num" w:pos="360"/>
                              </w:tabs>
                              <w:autoSpaceDE w:val="0"/>
                              <w:autoSpaceDN w:val="0"/>
                              <w:adjustRightInd w:val="0"/>
                              <w:ind w:left="360"/>
                              <w:rPr>
                                <w:rFonts w:cs="TimesNewRoman"/>
                                <w:color w:val="00001F"/>
                                <w:sz w:val="22"/>
                                <w:szCs w:val="22"/>
                              </w:rPr>
                            </w:pPr>
                            <w:r>
                              <w:rPr>
                                <w:rFonts w:cs="TimesNewRoman"/>
                                <w:color w:val="00001F"/>
                                <w:sz w:val="22"/>
                                <w:szCs w:val="22"/>
                              </w:rPr>
                              <w:t>Progress reports will be sent out by the school district the 3</w:t>
                            </w:r>
                            <w:r>
                              <w:rPr>
                                <w:rFonts w:cs="TimesNewRoman"/>
                                <w:color w:val="00001F"/>
                                <w:sz w:val="22"/>
                                <w:szCs w:val="22"/>
                                <w:vertAlign w:val="superscript"/>
                              </w:rPr>
                              <w:t>rd</w:t>
                            </w:r>
                            <w:r>
                              <w:rPr>
                                <w:rFonts w:cs="TimesNewRoman"/>
                                <w:color w:val="00001F"/>
                                <w:sz w:val="22"/>
                                <w:szCs w:val="22"/>
                              </w:rPr>
                              <w:t xml:space="preserve"> week of the six-week grading period if the student is borderline or failing.  </w:t>
                            </w:r>
                          </w:p>
                          <w:p w:rsidR="00F01976" w:rsidRDefault="00F01976" w:rsidP="00785AB3">
                            <w:pPr>
                              <w:numPr>
                                <w:ilvl w:val="2"/>
                                <w:numId w:val="15"/>
                              </w:numPr>
                              <w:pBdr>
                                <w:top w:val="single" w:sz="4" w:space="1" w:color="auto" w:shadow="1"/>
                                <w:left w:val="single" w:sz="4" w:space="24" w:color="auto" w:shadow="1"/>
                                <w:bottom w:val="single" w:sz="4" w:space="22" w:color="auto" w:shadow="1"/>
                                <w:right w:val="single" w:sz="4" w:space="4" w:color="auto" w:shadow="1"/>
                              </w:pBdr>
                              <w:tabs>
                                <w:tab w:val="clear" w:pos="2340"/>
                                <w:tab w:val="num" w:pos="360"/>
                              </w:tabs>
                              <w:autoSpaceDE w:val="0"/>
                              <w:autoSpaceDN w:val="0"/>
                              <w:adjustRightInd w:val="0"/>
                              <w:ind w:left="360"/>
                              <w:rPr>
                                <w:rFonts w:cs="TimesNewRoman"/>
                                <w:color w:val="00001F"/>
                                <w:sz w:val="22"/>
                                <w:szCs w:val="22"/>
                              </w:rPr>
                            </w:pPr>
                            <w:r>
                              <w:rPr>
                                <w:rFonts w:cs="TimesNewRoman"/>
                                <w:color w:val="00001F"/>
                                <w:sz w:val="22"/>
                                <w:szCs w:val="22"/>
                              </w:rPr>
                              <w:t>I will send home progress reports after every major grade and these will need to be signed and returned to me.</w:t>
                            </w:r>
                          </w:p>
                          <w:p w:rsidR="00F01976" w:rsidRDefault="00F01976" w:rsidP="00785AB3">
                            <w:pPr>
                              <w:numPr>
                                <w:ilvl w:val="2"/>
                                <w:numId w:val="15"/>
                              </w:numPr>
                              <w:pBdr>
                                <w:top w:val="single" w:sz="4" w:space="1" w:color="auto" w:shadow="1"/>
                                <w:left w:val="single" w:sz="4" w:space="24" w:color="auto" w:shadow="1"/>
                                <w:bottom w:val="single" w:sz="4" w:space="22" w:color="auto" w:shadow="1"/>
                                <w:right w:val="single" w:sz="4" w:space="4" w:color="auto" w:shadow="1"/>
                              </w:pBdr>
                              <w:tabs>
                                <w:tab w:val="clear" w:pos="2340"/>
                                <w:tab w:val="num" w:pos="360"/>
                              </w:tabs>
                              <w:autoSpaceDE w:val="0"/>
                              <w:autoSpaceDN w:val="0"/>
                              <w:adjustRightInd w:val="0"/>
                              <w:ind w:left="360"/>
                              <w:rPr>
                                <w:rFonts w:cs="TimesNewRoman"/>
                                <w:color w:val="00001F"/>
                                <w:sz w:val="22"/>
                                <w:szCs w:val="22"/>
                              </w:rPr>
                            </w:pPr>
                            <w:r>
                              <w:rPr>
                                <w:rFonts w:cs="TimesNewRoman"/>
                                <w:color w:val="00001F"/>
                                <w:sz w:val="22"/>
                                <w:szCs w:val="22"/>
                              </w:rPr>
                              <w:t>If I do not receive a signed copy of failing progress reports, then parent contact will be necessary.</w:t>
                            </w:r>
                          </w:p>
                          <w:p w:rsidR="006C0D60" w:rsidRDefault="006C0D60" w:rsidP="00F019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left:0;text-align:left;margin-left:63.6pt;margin-top:1in;width:475pt;height:199.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gasg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" filled="f" stroked="f">
                <v:textbox inset="0,0,0,0">
                  <w:txbxContent>
                    <w:p w:rsidR="00F01976" w:rsidRDefault="00F01976" w:rsidP="00F01976">
                      <w:pPr>
                        <w:autoSpaceDE w:val="0"/>
                        <w:autoSpaceDN w:val="0"/>
                        <w:adjustRightInd w:val="0"/>
                        <w:ind w:left="360"/>
                        <w:rPr>
                          <w:rFonts w:cs="TimesNewRoman"/>
                          <w:sz w:val="22"/>
                          <w:szCs w:val="22"/>
                        </w:rPr>
                      </w:pPr>
                    </w:p>
                    <w:p w:rsidR="00F01976" w:rsidRPr="00287EF4" w:rsidRDefault="00F01976" w:rsidP="00F01976">
                      <w:pPr>
                        <w:pBdr>
                          <w:top w:val="single" w:sz="4" w:space="1" w:color="auto" w:shadow="1"/>
                          <w:left w:val="single" w:sz="4" w:space="4" w:color="auto" w:shadow="1"/>
                          <w:bottom w:val="single" w:sz="4" w:space="0" w:color="auto" w:shadow="1"/>
                          <w:right w:val="single" w:sz="4" w:space="4" w:color="auto" w:shadow="1"/>
                        </w:pBdr>
                        <w:jc w:val="center"/>
                        <w:rPr>
                          <w:rFonts w:ascii="Century Gothic" w:hAnsi="Century Gothic"/>
                          <w:b/>
                          <w:sz w:val="36"/>
                          <w:szCs w:val="36"/>
                        </w:rPr>
                      </w:pPr>
                      <w:r>
                        <w:rPr>
                          <w:rFonts w:ascii="Century Gothic" w:hAnsi="Century Gothic" w:cs="TimesNewRoman"/>
                          <w:b/>
                          <w:color w:val="00001F"/>
                          <w:sz w:val="36"/>
                          <w:szCs w:val="36"/>
                        </w:rPr>
                        <w:t>Progress Reports</w:t>
                      </w:r>
                    </w:p>
                    <w:p w:rsidR="00F01976" w:rsidRDefault="00F01976" w:rsidP="00785AB3">
                      <w:pPr>
                        <w:pBdr>
                          <w:top w:val="single" w:sz="4" w:space="1" w:color="auto" w:shadow="1"/>
                          <w:left w:val="single" w:sz="4" w:space="24" w:color="auto" w:shadow="1"/>
                          <w:bottom w:val="single" w:sz="4" w:space="22" w:color="auto" w:shadow="1"/>
                          <w:right w:val="single" w:sz="4" w:space="4" w:color="auto" w:shadow="1"/>
                        </w:pBdr>
                        <w:autoSpaceDE w:val="0"/>
                        <w:autoSpaceDN w:val="0"/>
                        <w:adjustRightInd w:val="0"/>
                        <w:rPr>
                          <w:rFonts w:cs="TimesNewRoman"/>
                          <w:color w:val="00001F"/>
                          <w:sz w:val="22"/>
                          <w:szCs w:val="22"/>
                        </w:rPr>
                      </w:pPr>
                      <w:r>
                        <w:rPr>
                          <w:rFonts w:cs="TimesNewRoman"/>
                          <w:color w:val="00001F"/>
                          <w:sz w:val="22"/>
                          <w:szCs w:val="22"/>
                        </w:rPr>
                        <w:t xml:space="preserve">  </w:t>
                      </w:r>
                    </w:p>
                    <w:p w:rsidR="00F01976" w:rsidRDefault="00F01976" w:rsidP="00785AB3">
                      <w:pPr>
                        <w:numPr>
                          <w:ilvl w:val="2"/>
                          <w:numId w:val="15"/>
                        </w:numPr>
                        <w:pBdr>
                          <w:top w:val="single" w:sz="4" w:space="1" w:color="auto" w:shadow="1"/>
                          <w:left w:val="single" w:sz="4" w:space="24" w:color="auto" w:shadow="1"/>
                          <w:bottom w:val="single" w:sz="4" w:space="22" w:color="auto" w:shadow="1"/>
                          <w:right w:val="single" w:sz="4" w:space="4" w:color="auto" w:shadow="1"/>
                        </w:pBdr>
                        <w:tabs>
                          <w:tab w:val="clear" w:pos="2340"/>
                          <w:tab w:val="num" w:pos="360"/>
                        </w:tabs>
                        <w:autoSpaceDE w:val="0"/>
                        <w:autoSpaceDN w:val="0"/>
                        <w:adjustRightInd w:val="0"/>
                        <w:ind w:left="360"/>
                        <w:rPr>
                          <w:rFonts w:cs="TimesNewRoman"/>
                          <w:color w:val="00001F"/>
                          <w:sz w:val="22"/>
                          <w:szCs w:val="22"/>
                        </w:rPr>
                      </w:pPr>
                      <w:r>
                        <w:rPr>
                          <w:rFonts w:cs="TimesNewRoman"/>
                          <w:color w:val="00001F"/>
                          <w:sz w:val="22"/>
                          <w:szCs w:val="22"/>
                        </w:rPr>
                        <w:t>It is your responsibility within a week of posting to let me know of any corrections that need to be made. You must have documented proof for me to change a grade.</w:t>
                      </w:r>
                    </w:p>
                    <w:p w:rsidR="00F01976" w:rsidRDefault="00F01976" w:rsidP="00785AB3">
                      <w:pPr>
                        <w:numPr>
                          <w:ilvl w:val="2"/>
                          <w:numId w:val="15"/>
                        </w:numPr>
                        <w:pBdr>
                          <w:top w:val="single" w:sz="4" w:space="1" w:color="auto" w:shadow="1"/>
                          <w:left w:val="single" w:sz="4" w:space="24" w:color="auto" w:shadow="1"/>
                          <w:bottom w:val="single" w:sz="4" w:space="22" w:color="auto" w:shadow="1"/>
                          <w:right w:val="single" w:sz="4" w:space="4" w:color="auto" w:shadow="1"/>
                        </w:pBdr>
                        <w:tabs>
                          <w:tab w:val="clear" w:pos="2340"/>
                          <w:tab w:val="num" w:pos="360"/>
                        </w:tabs>
                        <w:autoSpaceDE w:val="0"/>
                        <w:autoSpaceDN w:val="0"/>
                        <w:adjustRightInd w:val="0"/>
                        <w:ind w:left="360"/>
                        <w:rPr>
                          <w:rFonts w:cs="TimesNewRoman"/>
                          <w:color w:val="00001F"/>
                          <w:sz w:val="22"/>
                          <w:szCs w:val="22"/>
                        </w:rPr>
                      </w:pPr>
                      <w:r>
                        <w:rPr>
                          <w:rFonts w:cs="TimesNewRoman"/>
                          <w:color w:val="00001F"/>
                          <w:sz w:val="22"/>
                          <w:szCs w:val="22"/>
                        </w:rPr>
                        <w:t>Progress reports will be sent out by the school district the 3</w:t>
                      </w:r>
                      <w:r>
                        <w:rPr>
                          <w:rFonts w:cs="TimesNewRoman"/>
                          <w:color w:val="00001F"/>
                          <w:sz w:val="22"/>
                          <w:szCs w:val="22"/>
                          <w:vertAlign w:val="superscript"/>
                        </w:rPr>
                        <w:t>rd</w:t>
                      </w:r>
                      <w:r>
                        <w:rPr>
                          <w:rFonts w:cs="TimesNewRoman"/>
                          <w:color w:val="00001F"/>
                          <w:sz w:val="22"/>
                          <w:szCs w:val="22"/>
                        </w:rPr>
                        <w:t xml:space="preserve"> week of the six-week grading period if the student is borderline or failing.  </w:t>
                      </w:r>
                    </w:p>
                    <w:p w:rsidR="00F01976" w:rsidRDefault="00F01976" w:rsidP="00785AB3">
                      <w:pPr>
                        <w:numPr>
                          <w:ilvl w:val="2"/>
                          <w:numId w:val="15"/>
                        </w:numPr>
                        <w:pBdr>
                          <w:top w:val="single" w:sz="4" w:space="1" w:color="auto" w:shadow="1"/>
                          <w:left w:val="single" w:sz="4" w:space="24" w:color="auto" w:shadow="1"/>
                          <w:bottom w:val="single" w:sz="4" w:space="22" w:color="auto" w:shadow="1"/>
                          <w:right w:val="single" w:sz="4" w:space="4" w:color="auto" w:shadow="1"/>
                        </w:pBdr>
                        <w:tabs>
                          <w:tab w:val="clear" w:pos="2340"/>
                          <w:tab w:val="num" w:pos="360"/>
                        </w:tabs>
                        <w:autoSpaceDE w:val="0"/>
                        <w:autoSpaceDN w:val="0"/>
                        <w:adjustRightInd w:val="0"/>
                        <w:ind w:left="360"/>
                        <w:rPr>
                          <w:rFonts w:cs="TimesNewRoman"/>
                          <w:color w:val="00001F"/>
                          <w:sz w:val="22"/>
                          <w:szCs w:val="22"/>
                        </w:rPr>
                      </w:pPr>
                      <w:r>
                        <w:rPr>
                          <w:rFonts w:cs="TimesNewRoman"/>
                          <w:color w:val="00001F"/>
                          <w:sz w:val="22"/>
                          <w:szCs w:val="22"/>
                        </w:rPr>
                        <w:t>I will send home progress reports after every major grade and these will need to be signed and returned to me.</w:t>
                      </w:r>
                    </w:p>
                    <w:p w:rsidR="00F01976" w:rsidRDefault="00F01976" w:rsidP="00785AB3">
                      <w:pPr>
                        <w:numPr>
                          <w:ilvl w:val="2"/>
                          <w:numId w:val="15"/>
                        </w:numPr>
                        <w:pBdr>
                          <w:top w:val="single" w:sz="4" w:space="1" w:color="auto" w:shadow="1"/>
                          <w:left w:val="single" w:sz="4" w:space="24" w:color="auto" w:shadow="1"/>
                          <w:bottom w:val="single" w:sz="4" w:space="22" w:color="auto" w:shadow="1"/>
                          <w:right w:val="single" w:sz="4" w:space="4" w:color="auto" w:shadow="1"/>
                        </w:pBdr>
                        <w:tabs>
                          <w:tab w:val="clear" w:pos="2340"/>
                          <w:tab w:val="num" w:pos="360"/>
                        </w:tabs>
                        <w:autoSpaceDE w:val="0"/>
                        <w:autoSpaceDN w:val="0"/>
                        <w:adjustRightInd w:val="0"/>
                        <w:ind w:left="360"/>
                        <w:rPr>
                          <w:rFonts w:cs="TimesNewRoman"/>
                          <w:color w:val="00001F"/>
                          <w:sz w:val="22"/>
                          <w:szCs w:val="22"/>
                        </w:rPr>
                      </w:pPr>
                      <w:r>
                        <w:rPr>
                          <w:rFonts w:cs="TimesNewRoman"/>
                          <w:color w:val="00001F"/>
                          <w:sz w:val="22"/>
                          <w:szCs w:val="22"/>
                        </w:rPr>
                        <w:t>If I do not receive a signed copy of failing progress reports, then parent contact will be necessary.</w:t>
                      </w:r>
                    </w:p>
                    <w:p w:rsidR="006C0D60" w:rsidRDefault="006C0D60" w:rsidP="00F01976"/>
                  </w:txbxContent>
                </v:textbox>
                <w10:wrap anchorx="page" anchory="page"/>
              </v:shape>
            </w:pict>
          </mc:Fallback>
        </mc:AlternateContent>
      </w:r>
      <w:r w:rsidR="00AD5BA4">
        <w:rPr>
          <w:noProof/>
        </w:rPr>
        <mc:AlternateContent>
          <mc:Choice Requires="wps">
            <w:drawing>
              <wp:anchor distT="0" distB="0" distL="114300" distR="114300" simplePos="0" relativeHeight="251648512" behindDoc="0" locked="0" layoutInCell="1" allowOverlap="1">
                <wp:simplePos x="0" y="0"/>
                <wp:positionH relativeFrom="page">
                  <wp:posOffset>464820</wp:posOffset>
                </wp:positionH>
                <wp:positionV relativeFrom="page">
                  <wp:posOffset>3276600</wp:posOffset>
                </wp:positionV>
                <wp:extent cx="6740525" cy="45720"/>
                <wp:effectExtent l="0" t="0" r="3175" b="11430"/>
                <wp:wrapNone/>
                <wp:docPr id="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8" type="#_x0000_t202" style="position:absolute;left:0;text-align:left;margin-left:36.6pt;margin-top:258pt;width:530.75pt;height:3.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" filled="f" stroked="f">
                <v:textbox inset="0,0,0,0">
                  <w:txbxContent/>
                </v:textbox>
                <w10:wrap anchorx="page" anchory="page"/>
              </v:shape>
            </w:pict>
          </mc:Fallback>
        </mc:AlternateContent>
      </w:r>
      <w:r w:rsidR="00AD5BA4">
        <w:rPr>
          <w:noProof/>
        </w:rPr>
        <mc:AlternateContent>
          <mc:Choice Requires="wps">
            <w:drawing>
              <wp:anchor distT="0" distB="0" distL="114300" distR="114300" simplePos="0" relativeHeight="251651584" behindDoc="0" locked="0" layoutInCell="1" allowOverlap="1">
                <wp:simplePos x="0" y="0"/>
                <wp:positionH relativeFrom="page">
                  <wp:posOffset>4114800</wp:posOffset>
                </wp:positionH>
                <wp:positionV relativeFrom="page">
                  <wp:posOffset>6858000</wp:posOffset>
                </wp:positionV>
                <wp:extent cx="2984500" cy="2314575"/>
                <wp:effectExtent l="0" t="0" r="6350" b="9525"/>
                <wp:wrapNone/>
                <wp:docPr id="1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9" type="#_x0000_t202" style="position:absolute;left:0;text-align:left;margin-left:324pt;margin-top:540pt;width:235pt;height:182.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" filled="f" stroked="f">
                <v:textbox inset="0,0,0,0">
                  <w:txbxContent/>
                </v:textbox>
                <w10:wrap anchorx="page" anchory="page"/>
              </v:shape>
            </w:pict>
          </mc:Fallback>
        </mc:AlternateContent>
      </w:r>
      <w:r w:rsidR="00AD5BA4">
        <w:rPr>
          <w:noProof/>
        </w:rPr>
        <mc:AlternateContent>
          <mc:Choice Requires="wps">
            <w:drawing>
              <wp:anchor distT="0" distB="0" distL="114300" distR="114300" simplePos="0" relativeHeight="251649536"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0" type="#_x0000_t202" style="position:absolute;left:0;text-align:left;margin-left:200pt;margin-top:82.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c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bY8RJBzV6oKNGt2JE4SLC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JfR1AVbUT2C&#10;fqUAhYEWYQSC0Qj5HaMBxkmG1bc9kRSj9j2HHjCzZzLkZGwng/ASXDOsMXLmWrsZte8l2zWA7LqM&#10;ixvok5pZFZuGclEABbOAEWHJPI0zM4NO1/bW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AT7EJyyAgAAvAUAAA4A&#10;AAAAAAAAAAAAAAAALgIAAGRycy9lMm9Eb2MueG1sUEsBAi0AFAAGAAgAAAAhAHqhTp3dAAAACwEA&#10;AA8AAAAAAAAAAAAAAAAADAUAAGRycy9kb3ducmV2LnhtbFBLBQYAAAAABAAEAPMAAAAWBgAAAAA=&#10;" filled="f" stroked="f">
                <v:textbox inset="0,0,0,0">
                  <w:txbxContent>
                    <w:p w:rsidR="00F61E61" w:rsidRDefault="00F61E61">
                      <w:pPr>
                        <w:pStyle w:val="BodyText"/>
                      </w:pPr>
                    </w:p>
                  </w:txbxContent>
                </v:textbox>
                <w10:wrap anchorx="page" anchory="page"/>
              </v:shape>
            </w:pict>
          </mc:Fallback>
        </mc:AlternateContent>
      </w:r>
      <w:r w:rsidR="00AD5BA4">
        <w:rPr>
          <w:noProof/>
        </w:rPr>
        <mc:AlternateContent>
          <mc:Choice Requires="wps">
            <w:drawing>
              <wp:anchor distT="0" distB="0" distL="114300" distR="114300" simplePos="0" relativeHeight="251650560"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1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1" type="#_x0000_t202" style="position:absolute;left:0;text-align:left;margin-left:198.2pt;margin-top:319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ZJx0nrMCAAC8BQAA&#10;DgAAAAAAAAAAAAAAAAAuAgAAZHJzL2Uyb0RvYy54bWxQSwECLQAUAAYACAAAACEAOliZNt4AAAAL&#10;AQAADwAAAAAAAAAAAAAAAAANBQAAZHJzL2Rvd25yZXYueG1sUEsFBgAAAAAEAAQA8wAAABgGAAAA&#10;AA==&#10;" filled="f" stroked="f">
                <v:textbox inset="0,0,0,0">
                  <w:txbxContent>
                    <w:p w:rsidR="00F61E61" w:rsidRDefault="00F61E61">
                      <w:pPr>
                        <w:pStyle w:val="BodyText"/>
                      </w:pPr>
                    </w:p>
                  </w:txbxContent>
                </v:textbox>
                <w10:wrap anchorx="page" anchory="page"/>
              </v:shape>
            </w:pict>
          </mc:Fallback>
        </mc:AlternateContent>
      </w:r>
      <w:r w:rsidR="00AD5BA4">
        <w:rPr>
          <w:noProof/>
        </w:rPr>
        <mc:AlternateContent>
          <mc:Choice Requires="wps">
            <w:drawing>
              <wp:anchor distT="0" distB="0" distL="114300" distR="114300" simplePos="0" relativeHeight="25165260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1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199pt;margin-top:546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j+sgIAALw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mleP6yAgAAvAUA&#10;AA4AAAAAAAAAAAAAAAAALgIAAGRycy9lMm9Eb2MueG1sUEsBAi0AFAAGAAgAAAAhAFZVWN7gAAAA&#10;DQEAAA8AAAAAAAAAAAAAAAAADAUAAGRycy9kb3ducmV2LnhtbFBLBQYAAAAABAAEAPMAAAAZBgAA&#10;AAA=&#10;" filled="f" stroked="f">
                <v:textbox inset="0,0,0,0">
                  <w:txbxContent>
                    <w:p w:rsidR="00F61E61" w:rsidRDefault="00F61E61">
                      <w:pPr>
                        <w:pStyle w:val="BodyText"/>
                      </w:pPr>
                    </w:p>
                  </w:txbxContent>
                </v:textbox>
                <w10:wrap anchorx="page" anchory="page"/>
              </v:shape>
            </w:pict>
          </mc:Fallback>
        </mc:AlternateContent>
      </w:r>
      <w:r w:rsidR="00AD5BA4">
        <w:rPr>
          <w:noProof/>
        </w:rPr>
        <mc:AlternateContent>
          <mc:Choice Requires="wps">
            <w:drawing>
              <wp:anchor distT="0" distB="0" distL="114300" distR="114300" simplePos="0" relativeHeight="25165363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3" type="#_x0000_t202" style="position:absolute;left:0;text-align:left;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psw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L/ubCmzAgAAvAUAAA4A&#10;AAAAAAAAAAAAAAAALgIAAGRycy9lMm9Eb2MueG1sUEsBAi0AFAAGAAgAAAAhANK3e7HcAAAACgEA&#10;AA8AAAAAAAAAAAAAAAAADQUAAGRycy9kb3ducmV2LnhtbFBLBQYAAAAABAAEAPMAAAAWBgAAAAA=&#10;" filled="f" stroked="f">
                <v:textbox inset="0,0,0,0">
                  <w:txbxContent>
                    <w:p w:rsidR="00F61E61" w:rsidRDefault="00F61E61">
                      <w:pPr>
                        <w:pStyle w:val="BodyText"/>
                      </w:pPr>
                    </w:p>
                  </w:txbxContent>
                </v:textbox>
                <w10:wrap anchorx="page" anchory="page"/>
              </v:shape>
            </w:pict>
          </mc:Fallback>
        </mc:AlternateContent>
      </w:r>
      <w:r w:rsidR="00AD5BA4">
        <w:rPr>
          <w:noProof/>
        </w:rPr>
        <mc:AlternateContent>
          <mc:Choice Requires="wps">
            <w:drawing>
              <wp:anchor distT="0" distB="0" distL="114300" distR="114300" simplePos="0" relativeHeight="25165465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1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left:0;text-align:left;margin-left:42.2pt;margin-top:436.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D6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MlrsPqyAgAAvAUAAA4A&#10;AAAAAAAAAAAAAAAALgIAAGRycy9lMm9Eb2MueG1sUEsBAi0AFAAGAAgAAAAhALD4DF7dAAAACQEA&#10;AA8AAAAAAAAAAAAAAAAADAUAAGRycy9kb3ducmV2LnhtbFBLBQYAAAAABAAEAPMAAAAWBgAAAAA=&#10;" filled="f" stroked="f">
                <v:textbox inset="0,0,0,0">
                  <w:txbxContent>
                    <w:p w:rsidR="00F61E61" w:rsidRDefault="00F61E61">
                      <w:pPr>
                        <w:pStyle w:val="BodyText"/>
                      </w:pPr>
                    </w:p>
                  </w:txbxContent>
                </v:textbox>
                <w10:wrap anchorx="page" anchory="page"/>
              </v:shape>
            </w:pict>
          </mc:Fallback>
        </mc:AlternateContent>
      </w:r>
      <w:r w:rsidR="00AD5BA4">
        <w:rPr>
          <w:noProof/>
        </w:rPr>
        <mc:AlternateContent>
          <mc:Choice Requires="wps">
            <w:drawing>
              <wp:anchor distT="0" distB="0" distL="114300" distR="114300" simplePos="0" relativeHeight="251655680"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11"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5" type="#_x0000_t202" style="position:absolute;left:0;text-align:left;margin-left:200pt;margin-top:2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xb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J0vvFuyAgAAvAUAAA4A&#10;AAAAAAAAAAAAAAAALgIAAGRycy9lMm9Eb2MueG1sUEsBAi0AFAAGAAgAAAAhAIPtU+LdAAAACQEA&#10;AA8AAAAAAAAAAAAAAAAADAUAAGRycy9kb3ducmV2LnhtbFBLBQYAAAAABAAEAPMAAAAWBgAAAAA=&#10;" filled="f" stroked="f">
                <v:textbox inset="0,0,0,0">
                  <w:txbxContent>
                    <w:p w:rsidR="00F61E61" w:rsidRDefault="00F61E61">
                      <w:pPr>
                        <w:pStyle w:val="BodyText"/>
                      </w:pPr>
                    </w:p>
                  </w:txbxContent>
                </v:textbox>
                <w10:wrap anchorx="page" anchory="page"/>
              </v:shape>
            </w:pict>
          </mc:Fallback>
        </mc:AlternateContent>
      </w:r>
      <w:r w:rsidR="00AD5BA4">
        <w:rPr>
          <w:noProof/>
        </w:rPr>
        <mc:AlternateContent>
          <mc:Choice Requires="wps">
            <w:drawing>
              <wp:anchor distT="0" distB="0" distL="114300" distR="114300" simplePos="0" relativeHeight="251656704"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10"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6" type="#_x0000_t202" style="position:absolute;left:0;text-align:left;margin-left:201pt;margin-top:213.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vV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m6CvVsgIAALwFAAAO&#10;AAAAAAAAAAAAAAAAAC4CAABkcnMvZTJvRG9jLnhtbFBLAQItABQABgAIAAAAIQCBjQ9h3gAAAAsB&#10;AAAPAAAAAAAAAAAAAAAAAAwFAABkcnMvZG93bnJldi54bWxQSwUGAAAAAAQABADzAAAAFwYAAAAA&#10;" filled="f" stroked="f">
                <v:textbox inset="0,0,0,0">
                  <w:txbxContent>
                    <w:p w:rsidR="00F61E61" w:rsidRDefault="00F61E61">
                      <w:pPr>
                        <w:pStyle w:val="BodyText"/>
                      </w:pPr>
                    </w:p>
                  </w:txbxContent>
                </v:textbox>
                <w10:wrap anchorx="page" anchory="page"/>
              </v:shape>
            </w:pict>
          </mc:Fallback>
        </mc:AlternateContent>
      </w:r>
      <w:r w:rsidR="00AD5BA4">
        <w:rPr>
          <w:noProof/>
        </w:rPr>
        <mc:AlternateContent>
          <mc:Choice Requires="wps">
            <w:drawing>
              <wp:anchor distT="0" distB="0" distL="114300" distR="114300" simplePos="0" relativeHeight="251657728"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9"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7" type="#_x0000_t202" style="position:absolute;left:0;text-align:left;margin-left:202pt;margin-top:36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o8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2Omo8sgIAALsFAAAO&#10;AAAAAAAAAAAAAAAAAC4CAABkcnMvZTJvRG9jLnhtbFBLAQItABQABgAIAAAAIQBO7aHP3gAAAAsB&#10;AAAPAAAAAAAAAAAAAAAAAAwFAABkcnMvZG93bnJldi54bWxQSwUGAAAAAAQABADzAAAAFwYAAAAA&#10;" filled="f" stroked="f">
                <v:textbox inset="0,0,0,0">
                  <w:txbxContent>
                    <w:p w:rsidR="00F61E61" w:rsidRDefault="00F61E61">
                      <w:pPr>
                        <w:pStyle w:val="BodyText"/>
                      </w:pPr>
                    </w:p>
                  </w:txbxContent>
                </v:textbox>
                <w10:wrap anchorx="page" anchory="page"/>
              </v:shape>
            </w:pict>
          </mc:Fallback>
        </mc:AlternateContent>
      </w:r>
    </w:p>
    <w:sectPr w:rsidR="00F46091" w:rsidSect="00BA26FC">
      <w:headerReference w:type="even" r:id="rId10"/>
      <w:headerReference w:type="default" r:id="rId11"/>
      <w:pgSz w:w="12240" w:h="15840" w:code="1"/>
      <w:pgMar w:top="108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F2" w:rsidRDefault="00B24EF2">
      <w:r>
        <w:separator/>
      </w:r>
    </w:p>
  </w:endnote>
  <w:endnote w:type="continuationSeparator" w:id="0">
    <w:p w:rsidR="00B24EF2" w:rsidRDefault="00B2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F2" w:rsidRDefault="00B24EF2">
      <w:r>
        <w:separator/>
      </w:r>
    </w:p>
  </w:footnote>
  <w:footnote w:type="continuationSeparator" w:id="0">
    <w:p w:rsidR="00B24EF2" w:rsidRDefault="00B2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61" w:rsidRDefault="00AD5BA4">
    <w:pPr>
      <w:pStyle w:val="Header"/>
    </w:pPr>
    <w:r>
      <w:rPr>
        <w:noProof/>
      </w:rPr>
      <mc:AlternateContent>
        <mc:Choice Requires="wps">
          <w:drawing>
            <wp:anchor distT="0" distB="0" distL="114300" distR="114300" simplePos="0" relativeHeight="251657216" behindDoc="0" locked="0" layoutInCell="1" allowOverlap="1">
              <wp:simplePos x="0" y="0"/>
              <wp:positionH relativeFrom="page">
                <wp:posOffset>3200400</wp:posOffset>
              </wp:positionH>
              <wp:positionV relativeFrom="page">
                <wp:posOffset>479425</wp:posOffset>
              </wp:positionV>
              <wp:extent cx="3899535" cy="254000"/>
              <wp:effectExtent l="0" t="0" r="571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957F09">
                          <w:pPr>
                            <w:pStyle w:val="HeaderRight"/>
                            <w:rPr>
                              <w:color w:val="auto"/>
                            </w:rPr>
                          </w:pPr>
                          <w:r>
                            <w:rPr>
                              <w:color w:val="auto"/>
                            </w:rPr>
                            <w:t xml:space="preserve"> </w:t>
                          </w:r>
                          <w:r w:rsidR="001B0343">
                            <w:rPr>
                              <w:color w:val="auto"/>
                            </w:rPr>
                            <w:t>World Geography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margin-left:252pt;margin-top:37.75pt;width:307.0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" filled="f" stroked="f">
              <v:textbox inset="0,0,0,0">
                <w:txbxContent>
                  <w:p w:rsidR="00F61E61" w:rsidRDefault="00957F09">
                    <w:pPr>
                      <w:pStyle w:val="HeaderRight"/>
                      <w:rPr>
                        <w:color w:val="auto"/>
                      </w:rPr>
                    </w:pPr>
                    <w:r>
                      <w:rPr>
                        <w:color w:val="auto"/>
                      </w:rPr>
                      <w:t xml:space="preserve"> </w:t>
                    </w:r>
                    <w:r w:rsidR="001B0343">
                      <w:rPr>
                        <w:color w:val="auto"/>
                      </w:rPr>
                      <w:t>World Geography</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724535</wp:posOffset>
              </wp:positionH>
              <wp:positionV relativeFrom="page">
                <wp:posOffset>500380</wp:posOffset>
              </wp:positionV>
              <wp:extent cx="1384300" cy="30480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HeaderLeft"/>
                            <w:rPr>
                              <w:color w:val="auto"/>
                            </w:rPr>
                          </w:pPr>
                          <w:r>
                            <w:rPr>
                              <w:color w:val="auto"/>
                            </w:rPr>
                            <w:t>Pa</w:t>
                          </w:r>
                          <w:r>
                            <w:rPr>
                              <w:rStyle w:val="CharChar"/>
                              <w:color w:val="auto"/>
                            </w:rPr>
                            <w:t>g</w:t>
                          </w:r>
                          <w:r>
                            <w:rPr>
                              <w:color w:val="auto"/>
                            </w:rPr>
                            <w:t xml:space="preserve">e </w:t>
                          </w:r>
                          <w:r w:rsidR="00CE30D1">
                            <w:rPr>
                              <w:color w:val="auto"/>
                            </w:rPr>
                            <w:fldChar w:fldCharType="begin"/>
                          </w:r>
                          <w:r>
                            <w:rPr>
                              <w:color w:val="auto"/>
                            </w:rPr>
                            <w:instrText xml:space="preserve"> PAGE </w:instrText>
                          </w:r>
                          <w:r w:rsidR="00CE30D1">
                            <w:rPr>
                              <w:color w:val="auto"/>
                            </w:rPr>
                            <w:fldChar w:fldCharType="separate"/>
                          </w:r>
                          <w:r w:rsidR="00C85C96">
                            <w:rPr>
                              <w:noProof/>
                              <w:color w:val="auto"/>
                            </w:rPr>
                            <w:t>4</w:t>
                          </w:r>
                          <w:r w:rsidR="00CE30D1">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9"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vD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A3dAvDrwIAALAFAAAOAAAA&#10;AAAAAAAAAAAAAC4CAABkcnMvZTJvRG9jLnhtbFBLAQItABQABgAIAAAAIQCLT4T93gAAAAoBAAAP&#10;AAAAAAAAAAAAAAAAAAkFAABkcnMvZG93bnJldi54bWxQSwUGAAAAAAQABADzAAAAFAYAAAAA&#10;" filled="f" stroked="f">
              <v:textbox inset="0,0,0,0">
                <w:txbxContent>
                  <w:p w:rsidR="00F61E61" w:rsidRDefault="00F61E61">
                    <w:pPr>
                      <w:pStyle w:val="HeaderLeft"/>
                      <w:rPr>
                        <w:color w:val="auto"/>
                      </w:rPr>
                    </w:pPr>
                    <w:r>
                      <w:rPr>
                        <w:color w:val="auto"/>
                      </w:rPr>
                      <w:t>Pa</w:t>
                    </w:r>
                    <w:r>
                      <w:rPr>
                        <w:rStyle w:val="CharChar"/>
                        <w:color w:val="auto"/>
                      </w:rPr>
                      <w:t>g</w:t>
                    </w:r>
                    <w:r>
                      <w:rPr>
                        <w:color w:val="auto"/>
                      </w:rPr>
                      <w:t xml:space="preserve">e </w:t>
                    </w:r>
                    <w:r w:rsidR="00CE30D1">
                      <w:rPr>
                        <w:color w:val="auto"/>
                      </w:rPr>
                      <w:fldChar w:fldCharType="begin"/>
                    </w:r>
                    <w:r>
                      <w:rPr>
                        <w:color w:val="auto"/>
                      </w:rPr>
                      <w:instrText xml:space="preserve"> PAGE </w:instrText>
                    </w:r>
                    <w:r w:rsidR="00CE30D1">
                      <w:rPr>
                        <w:color w:val="auto"/>
                      </w:rPr>
                      <w:fldChar w:fldCharType="separate"/>
                    </w:r>
                    <w:r w:rsidR="00C85C96">
                      <w:rPr>
                        <w:noProof/>
                        <w:color w:val="auto"/>
                      </w:rPr>
                      <w:t>4</w:t>
                    </w:r>
                    <w:r w:rsidR="00CE30D1">
                      <w:rPr>
                        <w:color w:val="au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0" r="381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C2C2AD"/>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58E76"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" fillcolor="#c2c2ad" stroked="f" strokecolor="#135da1">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61" w:rsidRDefault="00AD5BA4">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3200400</wp:posOffset>
              </wp:positionH>
              <wp:positionV relativeFrom="page">
                <wp:posOffset>457200</wp:posOffset>
              </wp:positionV>
              <wp:extent cx="3922395" cy="4572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957F09">
                          <w:pPr>
                            <w:pStyle w:val="HeaderLeft"/>
                            <w:jc w:val="right"/>
                            <w:rPr>
                              <w:color w:val="auto"/>
                            </w:rPr>
                          </w:pPr>
                          <w:r>
                            <w:rPr>
                              <w:color w:val="auto"/>
                            </w:rPr>
                            <w:t xml:space="preserve"> </w:t>
                          </w:r>
                          <w:r w:rsidR="00F61E61">
                            <w:rPr>
                              <w:color w:val="auto"/>
                            </w:rPr>
                            <w:t>World Geography</w:t>
                          </w:r>
                        </w:p>
                        <w:p w:rsidR="00F61E61" w:rsidRDefault="00F61E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0" type="#_x0000_t202" style="position:absolute;margin-left:252pt;margin-top:36pt;width:308.8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e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" filled="f" stroked="f">
              <v:textbox inset="0,0,0,0">
                <w:txbxContent>
                  <w:p w:rsidR="00F61E61" w:rsidRDefault="00957F09">
                    <w:pPr>
                      <w:pStyle w:val="HeaderLeft"/>
                      <w:jc w:val="right"/>
                      <w:rPr>
                        <w:color w:val="auto"/>
                      </w:rPr>
                    </w:pPr>
                    <w:r>
                      <w:rPr>
                        <w:color w:val="auto"/>
                      </w:rPr>
                      <w:t xml:space="preserve"> </w:t>
                    </w:r>
                    <w:r w:rsidR="00F61E61">
                      <w:rPr>
                        <w:color w:val="auto"/>
                      </w:rPr>
                      <w:t>World Geography</w:t>
                    </w:r>
                  </w:p>
                  <w:p w:rsidR="00F61E61" w:rsidRDefault="00F61E61"/>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457200</wp:posOffset>
              </wp:positionH>
              <wp:positionV relativeFrom="page">
                <wp:posOffset>457200</wp:posOffset>
              </wp:positionV>
              <wp:extent cx="26289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61" w:rsidRDefault="00F61E61">
                          <w:pPr>
                            <w:pStyle w:val="HeaderLeft"/>
                            <w:rPr>
                              <w:color w:val="auto"/>
                            </w:rPr>
                          </w:pPr>
                          <w:r>
                            <w:rPr>
                              <w:color w:val="auto"/>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1" type="#_x0000_t202" style="position:absolute;margin-left:36pt;margin-top:36pt;width:207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6K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" filled="f" stroked="f">
              <v:textbox inset="0,0,0,0">
                <w:txbxContent>
                  <w:p w:rsidR="00F61E61" w:rsidRDefault="00F61E61">
                    <w:pPr>
                      <w:pStyle w:val="HeaderLeft"/>
                      <w:rPr>
                        <w:color w:val="auto"/>
                      </w:rPr>
                    </w:pPr>
                    <w:r>
                      <w:rPr>
                        <w:color w:val="auto"/>
                      </w:rPr>
                      <w:t>Page 3</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2C2AD"/>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F2F8"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" fillcolor="#c2c2ad"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8A6750C"/>
    <w:multiLevelType w:val="hybridMultilevel"/>
    <w:tmpl w:val="2AA2103E"/>
    <w:lvl w:ilvl="0" w:tplc="BA3E63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76223"/>
    <w:multiLevelType w:val="hybridMultilevel"/>
    <w:tmpl w:val="4AF886B6"/>
    <w:lvl w:ilvl="0" w:tplc="0409000F">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2">
    <w:nsid w:val="21AC693B"/>
    <w:multiLevelType w:val="hybridMultilevel"/>
    <w:tmpl w:val="16ECE0E0"/>
    <w:lvl w:ilvl="0" w:tplc="04090001">
      <w:start w:val="1"/>
      <w:numFmt w:val="bullet"/>
      <w:lvlText w:val=""/>
      <w:lvlJc w:val="left"/>
      <w:pPr>
        <w:tabs>
          <w:tab w:val="num" w:pos="720"/>
        </w:tabs>
        <w:ind w:left="720" w:hanging="360"/>
      </w:pPr>
      <w:rPr>
        <w:rFonts w:ascii="Symbol" w:hAnsi="Symbol" w:hint="default"/>
      </w:rPr>
    </w:lvl>
    <w:lvl w:ilvl="1" w:tplc="8284A9CC">
      <w:start w:val="5"/>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034CF4"/>
    <w:multiLevelType w:val="hybridMultilevel"/>
    <w:tmpl w:val="D8EA3604"/>
    <w:lvl w:ilvl="0" w:tplc="04090001">
      <w:start w:val="1"/>
      <w:numFmt w:val="bullet"/>
      <w:lvlText w:val=""/>
      <w:lvlJc w:val="left"/>
      <w:pPr>
        <w:tabs>
          <w:tab w:val="num" w:pos="720"/>
        </w:tabs>
        <w:ind w:left="720" w:hanging="360"/>
      </w:pPr>
      <w:rPr>
        <w:rFonts w:ascii="Symbol" w:hAnsi="Symbol" w:hint="default"/>
        <w:sz w:val="20"/>
      </w:rPr>
    </w:lvl>
    <w:lvl w:ilvl="1" w:tplc="8C005280">
      <w:start w:val="1"/>
      <w:numFmt w:val="lowerLetter"/>
      <w:lvlText w:val="%2."/>
      <w:lvlJc w:val="left"/>
      <w:pPr>
        <w:tabs>
          <w:tab w:val="num" w:pos="720"/>
        </w:tabs>
        <w:ind w:left="72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732B47"/>
    <w:multiLevelType w:val="hybridMultilevel"/>
    <w:tmpl w:val="02D0262C"/>
    <w:lvl w:ilvl="0" w:tplc="8C0052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04768"/>
    <w:multiLevelType w:val="hybridMultilevel"/>
    <w:tmpl w:val="E45425C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3E7370"/>
    <w:multiLevelType w:val="multilevel"/>
    <w:tmpl w:val="1D0E262A"/>
    <w:lvl w:ilvl="0">
      <w:start w:val="1"/>
      <w:numFmt w:val="decimal"/>
      <w:lvlText w:val="%1."/>
      <w:lvlJc w:val="left"/>
      <w:pPr>
        <w:tabs>
          <w:tab w:val="num" w:pos="720"/>
        </w:tabs>
        <w:ind w:left="720" w:hanging="360"/>
      </w:pPr>
      <w:rPr>
        <w:rFonts w:ascii="TimesNewRoman" w:hAnsi="TimesNewRoman"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F12B00"/>
    <w:multiLevelType w:val="hybridMultilevel"/>
    <w:tmpl w:val="D7CEA00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9">
    <w:nsid w:val="44727B5F"/>
    <w:multiLevelType w:val="hybridMultilevel"/>
    <w:tmpl w:val="7DA22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0B0387"/>
    <w:multiLevelType w:val="hybridMultilevel"/>
    <w:tmpl w:val="EB56D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F9006B"/>
    <w:multiLevelType w:val="hybridMultilevel"/>
    <w:tmpl w:val="477CC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032CFC"/>
    <w:multiLevelType w:val="hybridMultilevel"/>
    <w:tmpl w:val="E7148E1E"/>
    <w:lvl w:ilvl="0" w:tplc="04090001">
      <w:start w:val="1"/>
      <w:numFmt w:val="bullet"/>
      <w:lvlText w:val=""/>
      <w:lvlJc w:val="left"/>
      <w:pPr>
        <w:tabs>
          <w:tab w:val="num" w:pos="778"/>
        </w:tabs>
        <w:ind w:left="778" w:hanging="360"/>
      </w:pPr>
      <w:rPr>
        <w:rFonts w:ascii="Symbol" w:hAnsi="Symbol" w:hint="default"/>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23">
    <w:nsid w:val="507D16A4"/>
    <w:multiLevelType w:val="hybridMultilevel"/>
    <w:tmpl w:val="B9E2BC12"/>
    <w:lvl w:ilvl="0" w:tplc="5344B28E">
      <w:start w:val="1"/>
      <w:numFmt w:val="decimal"/>
      <w:lvlText w:val="%1."/>
      <w:lvlJc w:val="left"/>
      <w:pPr>
        <w:tabs>
          <w:tab w:val="num" w:pos="720"/>
        </w:tabs>
        <w:ind w:left="720" w:hanging="360"/>
      </w:pPr>
      <w:rPr>
        <w:rFonts w:ascii="TimesNewRoman" w:hAnsi="TimesNewRoman" w:hint="default"/>
        <w:sz w:val="20"/>
      </w:rPr>
    </w:lvl>
    <w:lvl w:ilvl="1" w:tplc="8C005280">
      <w:start w:val="1"/>
      <w:numFmt w:val="lowerLetter"/>
      <w:lvlText w:val="%2."/>
      <w:lvlJc w:val="left"/>
      <w:pPr>
        <w:tabs>
          <w:tab w:val="num" w:pos="720"/>
        </w:tabs>
        <w:ind w:left="720" w:hanging="360"/>
      </w:pPr>
      <w:rPr>
        <w:rFonts w:hint="default"/>
        <w:sz w:val="20"/>
      </w:rPr>
    </w:lvl>
    <w:lvl w:ilvl="2" w:tplc="04090001">
      <w:start w:val="1"/>
      <w:numFmt w:val="bullet"/>
      <w:lvlText w:val=""/>
      <w:lvlJc w:val="left"/>
      <w:pPr>
        <w:tabs>
          <w:tab w:val="num" w:pos="2340"/>
        </w:tabs>
        <w:ind w:left="2340" w:hanging="360"/>
      </w:pPr>
      <w:rPr>
        <w:rFonts w:ascii="Symbol" w:hAnsi="Symbo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A86D63"/>
    <w:multiLevelType w:val="hybridMultilevel"/>
    <w:tmpl w:val="574EA83C"/>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5">
    <w:nsid w:val="5AD97276"/>
    <w:multiLevelType w:val="hybridMultilevel"/>
    <w:tmpl w:val="DCD8E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346DB8"/>
    <w:multiLevelType w:val="hybridMultilevel"/>
    <w:tmpl w:val="5824C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C26C9F"/>
    <w:multiLevelType w:val="hybridMultilevel"/>
    <w:tmpl w:val="955EAE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2DF63FD"/>
    <w:multiLevelType w:val="hybridMultilevel"/>
    <w:tmpl w:val="1AD02722"/>
    <w:lvl w:ilvl="0" w:tplc="4A202552">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48E68F8"/>
    <w:multiLevelType w:val="hybridMultilevel"/>
    <w:tmpl w:val="69A0ABCA"/>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0F0B64"/>
    <w:multiLevelType w:val="hybridMultilevel"/>
    <w:tmpl w:val="5F3E4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4C2CD1"/>
    <w:multiLevelType w:val="hybridMultilevel"/>
    <w:tmpl w:val="01FEE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AB51FC"/>
    <w:multiLevelType w:val="hybridMultilevel"/>
    <w:tmpl w:val="CC7E81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0455723"/>
    <w:multiLevelType w:val="hybridMultilevel"/>
    <w:tmpl w:val="64BE2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A056D1"/>
    <w:multiLevelType w:val="hybridMultilevel"/>
    <w:tmpl w:val="CE56632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0"/>
  </w:num>
  <w:num w:numId="13">
    <w:abstractNumId w:val="33"/>
  </w:num>
  <w:num w:numId="14">
    <w:abstractNumId w:val="25"/>
  </w:num>
  <w:num w:numId="15">
    <w:abstractNumId w:val="23"/>
  </w:num>
  <w:num w:numId="16">
    <w:abstractNumId w:val="17"/>
  </w:num>
  <w:num w:numId="17">
    <w:abstractNumId w:val="14"/>
  </w:num>
  <w:num w:numId="18">
    <w:abstractNumId w:val="27"/>
  </w:num>
  <w:num w:numId="19">
    <w:abstractNumId w:val="31"/>
  </w:num>
  <w:num w:numId="20">
    <w:abstractNumId w:val="26"/>
  </w:num>
  <w:num w:numId="21">
    <w:abstractNumId w:val="24"/>
  </w:num>
  <w:num w:numId="22">
    <w:abstractNumId w:val="20"/>
  </w:num>
  <w:num w:numId="23">
    <w:abstractNumId w:val="21"/>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1"/>
  </w:num>
  <w:num w:numId="28">
    <w:abstractNumId w:val="22"/>
  </w:num>
  <w:num w:numId="29">
    <w:abstractNumId w:val="12"/>
  </w:num>
  <w:num w:numId="30">
    <w:abstractNumId w:val="28"/>
  </w:num>
  <w:num w:numId="31">
    <w:abstractNumId w:val="29"/>
  </w:num>
  <w:num w:numId="32">
    <w:abstractNumId w:val="19"/>
  </w:num>
  <w:num w:numId="33">
    <w:abstractNumId w:val="34"/>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1B"/>
    <w:rsid w:val="00000413"/>
    <w:rsid w:val="00020307"/>
    <w:rsid w:val="000527D5"/>
    <w:rsid w:val="00055B4A"/>
    <w:rsid w:val="00056BED"/>
    <w:rsid w:val="00067272"/>
    <w:rsid w:val="000A12A8"/>
    <w:rsid w:val="000C5BF7"/>
    <w:rsid w:val="00117B75"/>
    <w:rsid w:val="00140F04"/>
    <w:rsid w:val="00144402"/>
    <w:rsid w:val="0015502C"/>
    <w:rsid w:val="001B0343"/>
    <w:rsid w:val="001C5954"/>
    <w:rsid w:val="001C64D1"/>
    <w:rsid w:val="00267B0F"/>
    <w:rsid w:val="00287EF4"/>
    <w:rsid w:val="0032494A"/>
    <w:rsid w:val="0035135C"/>
    <w:rsid w:val="00365053"/>
    <w:rsid w:val="003B5733"/>
    <w:rsid w:val="003E7FD4"/>
    <w:rsid w:val="0040247E"/>
    <w:rsid w:val="0041010C"/>
    <w:rsid w:val="00417348"/>
    <w:rsid w:val="004E0A28"/>
    <w:rsid w:val="004E1C03"/>
    <w:rsid w:val="0050670B"/>
    <w:rsid w:val="005179CD"/>
    <w:rsid w:val="00664E75"/>
    <w:rsid w:val="00667959"/>
    <w:rsid w:val="006A0D13"/>
    <w:rsid w:val="006C0D60"/>
    <w:rsid w:val="006E51CD"/>
    <w:rsid w:val="006F5356"/>
    <w:rsid w:val="007348D4"/>
    <w:rsid w:val="007708F2"/>
    <w:rsid w:val="007714AD"/>
    <w:rsid w:val="00777CBD"/>
    <w:rsid w:val="00785AB3"/>
    <w:rsid w:val="007B05E8"/>
    <w:rsid w:val="007D7CA0"/>
    <w:rsid w:val="007E4CED"/>
    <w:rsid w:val="007F07A8"/>
    <w:rsid w:val="00864508"/>
    <w:rsid w:val="008C44A0"/>
    <w:rsid w:val="008C4B1B"/>
    <w:rsid w:val="008C62FB"/>
    <w:rsid w:val="008D2D4D"/>
    <w:rsid w:val="008F6861"/>
    <w:rsid w:val="00910913"/>
    <w:rsid w:val="00957F09"/>
    <w:rsid w:val="00975B03"/>
    <w:rsid w:val="00976C6A"/>
    <w:rsid w:val="009B2203"/>
    <w:rsid w:val="009D2553"/>
    <w:rsid w:val="009E3D81"/>
    <w:rsid w:val="009E4938"/>
    <w:rsid w:val="009F039A"/>
    <w:rsid w:val="009F1404"/>
    <w:rsid w:val="009F7310"/>
    <w:rsid w:val="00A00AA7"/>
    <w:rsid w:val="00A033AE"/>
    <w:rsid w:val="00A10D7C"/>
    <w:rsid w:val="00A27CE3"/>
    <w:rsid w:val="00A62B4C"/>
    <w:rsid w:val="00A65493"/>
    <w:rsid w:val="00A72EFE"/>
    <w:rsid w:val="00A73B91"/>
    <w:rsid w:val="00A9641D"/>
    <w:rsid w:val="00AB5C30"/>
    <w:rsid w:val="00AC1608"/>
    <w:rsid w:val="00AD5BA4"/>
    <w:rsid w:val="00B15746"/>
    <w:rsid w:val="00B24EF2"/>
    <w:rsid w:val="00B361F1"/>
    <w:rsid w:val="00B4599D"/>
    <w:rsid w:val="00B46CD1"/>
    <w:rsid w:val="00B6008A"/>
    <w:rsid w:val="00B70B6B"/>
    <w:rsid w:val="00BA26FC"/>
    <w:rsid w:val="00BE1B7A"/>
    <w:rsid w:val="00BE318F"/>
    <w:rsid w:val="00C11DC4"/>
    <w:rsid w:val="00C67E56"/>
    <w:rsid w:val="00C85C96"/>
    <w:rsid w:val="00CB659F"/>
    <w:rsid w:val="00CE30D1"/>
    <w:rsid w:val="00CE645C"/>
    <w:rsid w:val="00D45252"/>
    <w:rsid w:val="00D87F0B"/>
    <w:rsid w:val="00DC745C"/>
    <w:rsid w:val="00ED5FDD"/>
    <w:rsid w:val="00F01976"/>
    <w:rsid w:val="00F3141F"/>
    <w:rsid w:val="00F46091"/>
    <w:rsid w:val="00F61E61"/>
    <w:rsid w:val="00F627D1"/>
    <w:rsid w:val="00FA2B62"/>
    <w:rsid w:val="00FB1F7C"/>
    <w:rsid w:val="00FE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15:docId w15:val="{6B114D16-F1DC-4D75-BB8E-8A1A36EB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FC"/>
    <w:rPr>
      <w:rFonts w:ascii="Trebuchet MS" w:eastAsia="Times New Roman" w:hAnsi="Trebuchet MS"/>
      <w:color w:val="000000"/>
      <w:sz w:val="24"/>
    </w:rPr>
  </w:style>
  <w:style w:type="paragraph" w:styleId="Heading1">
    <w:name w:val="heading 1"/>
    <w:basedOn w:val="Normal"/>
    <w:next w:val="Normal"/>
    <w:qFormat/>
    <w:rsid w:val="00BA26FC"/>
    <w:pPr>
      <w:keepNext/>
      <w:outlineLvl w:val="0"/>
    </w:pPr>
    <w:rPr>
      <w:rFonts w:ascii="Century Gothic" w:hAnsi="Century Gothic" w:cs="Arial"/>
      <w:b/>
      <w:color w:val="336699"/>
      <w:sz w:val="36"/>
      <w:szCs w:val="36"/>
    </w:rPr>
  </w:style>
  <w:style w:type="paragraph" w:styleId="Heading2">
    <w:name w:val="heading 2"/>
    <w:basedOn w:val="Normal"/>
    <w:next w:val="Normal"/>
    <w:qFormat/>
    <w:rsid w:val="00BA26FC"/>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BA26FC"/>
    <w:pPr>
      <w:keepNext/>
      <w:outlineLvl w:val="2"/>
    </w:pPr>
    <w:rPr>
      <w:rFonts w:ascii="Palatino" w:hAnsi="Palatino"/>
      <w:color w:val="auto"/>
      <w:sz w:val="28"/>
    </w:rPr>
  </w:style>
  <w:style w:type="paragraph" w:styleId="Heading4">
    <w:name w:val="heading 4"/>
    <w:basedOn w:val="Normal"/>
    <w:next w:val="Normal"/>
    <w:qFormat/>
    <w:rsid w:val="00BA26FC"/>
    <w:pPr>
      <w:keepNext/>
      <w:outlineLvl w:val="3"/>
    </w:pPr>
    <w:rPr>
      <w:rFonts w:ascii="Palatino" w:hAnsi="Palatino"/>
      <w:color w:val="auto"/>
    </w:rPr>
  </w:style>
  <w:style w:type="paragraph" w:styleId="Heading5">
    <w:name w:val="heading 5"/>
    <w:basedOn w:val="Normal"/>
    <w:next w:val="Normal"/>
    <w:qFormat/>
    <w:rsid w:val="00BA26FC"/>
    <w:pPr>
      <w:spacing w:before="240" w:after="60"/>
      <w:outlineLvl w:val="4"/>
    </w:pPr>
    <w:rPr>
      <w:rFonts w:ascii="Comic Sans MS" w:hAnsi="Comic Sans MS"/>
      <w:color w:val="003300"/>
      <w:sz w:val="26"/>
    </w:rPr>
  </w:style>
  <w:style w:type="paragraph" w:styleId="Heading6">
    <w:name w:val="heading 6"/>
    <w:basedOn w:val="Normal"/>
    <w:next w:val="Normal"/>
    <w:qFormat/>
    <w:rsid w:val="00BA26FC"/>
    <w:pPr>
      <w:spacing w:before="240" w:after="60"/>
      <w:outlineLvl w:val="5"/>
    </w:pPr>
    <w:rPr>
      <w:rFonts w:ascii="Times" w:hAnsi="Times"/>
      <w:b/>
      <w:color w:val="003300"/>
      <w:sz w:val="22"/>
    </w:rPr>
  </w:style>
  <w:style w:type="paragraph" w:styleId="Heading7">
    <w:name w:val="heading 7"/>
    <w:basedOn w:val="Normal"/>
    <w:next w:val="Normal"/>
    <w:qFormat/>
    <w:rsid w:val="00BA26FC"/>
    <w:pPr>
      <w:keepNext/>
      <w:autoSpaceDE w:val="0"/>
      <w:autoSpaceDN w:val="0"/>
      <w:adjustRightInd w:val="0"/>
      <w:jc w:val="center"/>
      <w:outlineLvl w:val="6"/>
    </w:pPr>
    <w:rPr>
      <w:rFonts w:ascii="Century Gothic" w:hAnsi="Century Gothic"/>
      <w:b/>
      <w:color w:val="00001F"/>
      <w:sz w:val="32"/>
      <w:szCs w:val="32"/>
    </w:rPr>
  </w:style>
  <w:style w:type="paragraph" w:styleId="Heading9">
    <w:name w:val="heading 9"/>
    <w:basedOn w:val="Normal"/>
    <w:next w:val="Normal"/>
    <w:qFormat/>
    <w:rsid w:val="00BA26FC"/>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BA26FC"/>
    <w:pPr>
      <w:spacing w:before="60" w:after="120"/>
    </w:pPr>
    <w:rPr>
      <w:rFonts w:ascii="Century Gothic" w:hAnsi="Century Gothic" w:cs="Arial"/>
      <w:b/>
      <w:smallCaps/>
      <w:color w:val="336699"/>
      <w:spacing w:val="40"/>
    </w:rPr>
  </w:style>
  <w:style w:type="paragraph" w:styleId="BodyText">
    <w:name w:val="Body Text"/>
    <w:rsid w:val="00BA26FC"/>
    <w:pPr>
      <w:spacing w:after="120" w:line="240" w:lineRule="atLeast"/>
    </w:pPr>
    <w:rPr>
      <w:rFonts w:ascii="Trebuchet MS" w:eastAsia="Times New Roman" w:hAnsi="Trebuchet MS" w:cs="Arial"/>
      <w:color w:val="000000"/>
      <w:sz w:val="22"/>
    </w:rPr>
  </w:style>
  <w:style w:type="character" w:customStyle="1" w:styleId="CharChar1">
    <w:name w:val="Char Char1"/>
    <w:basedOn w:val="DefaultParagraphFont"/>
    <w:rsid w:val="00BA26FC"/>
    <w:rPr>
      <w:rFonts w:ascii="Trebuchet MS" w:hAnsi="Trebuchet MS" w:cs="Arial"/>
      <w:color w:val="000000"/>
      <w:sz w:val="22"/>
      <w:lang w:val="en-US" w:eastAsia="en-US" w:bidi="ar-SA"/>
    </w:rPr>
  </w:style>
  <w:style w:type="paragraph" w:styleId="Footer">
    <w:name w:val="footer"/>
    <w:basedOn w:val="Normal"/>
    <w:rsid w:val="00BA26FC"/>
    <w:pPr>
      <w:tabs>
        <w:tab w:val="center" w:pos="4320"/>
        <w:tab w:val="right" w:pos="8640"/>
      </w:tabs>
    </w:pPr>
  </w:style>
  <w:style w:type="paragraph" w:customStyle="1" w:styleId="CaptionText">
    <w:name w:val="Caption Text"/>
    <w:basedOn w:val="Normal"/>
    <w:rsid w:val="00BA26FC"/>
    <w:pPr>
      <w:spacing w:line="240" w:lineRule="atLeast"/>
    </w:pPr>
    <w:rPr>
      <w:rFonts w:ascii="Arial" w:hAnsi="Arial" w:cs="Arial"/>
      <w:i/>
      <w:color w:val="336699"/>
      <w:sz w:val="16"/>
      <w:szCs w:val="16"/>
    </w:rPr>
  </w:style>
  <w:style w:type="paragraph" w:customStyle="1" w:styleId="ReturnAddress">
    <w:name w:val="Return Address"/>
    <w:basedOn w:val="Normal"/>
    <w:rsid w:val="00BA26FC"/>
    <w:pPr>
      <w:jc w:val="center"/>
    </w:pPr>
    <w:rPr>
      <w:color w:val="auto"/>
      <w:sz w:val="18"/>
    </w:rPr>
  </w:style>
  <w:style w:type="paragraph" w:customStyle="1" w:styleId="TOCNumber">
    <w:name w:val="TOC Number"/>
    <w:basedOn w:val="Normal"/>
    <w:rsid w:val="00BA26FC"/>
    <w:pPr>
      <w:spacing w:before="60"/>
    </w:pPr>
    <w:rPr>
      <w:rFonts w:ascii="Arial Black" w:hAnsi="Arial Black"/>
      <w:color w:val="336699"/>
      <w:szCs w:val="24"/>
    </w:rPr>
  </w:style>
  <w:style w:type="character" w:customStyle="1" w:styleId="TOCNumberChar">
    <w:name w:val="TOC Number Char"/>
    <w:basedOn w:val="DefaultParagraphFont"/>
    <w:rsid w:val="00BA26FC"/>
    <w:rPr>
      <w:rFonts w:ascii="Arial Black" w:hAnsi="Arial Black"/>
      <w:color w:val="336699"/>
      <w:sz w:val="24"/>
      <w:szCs w:val="24"/>
      <w:lang w:val="en-US" w:eastAsia="en-US" w:bidi="ar-SA"/>
    </w:rPr>
  </w:style>
  <w:style w:type="paragraph" w:customStyle="1" w:styleId="Masthead">
    <w:name w:val="Masthead"/>
    <w:basedOn w:val="Normal"/>
    <w:rsid w:val="00BA26FC"/>
    <w:rPr>
      <w:rFonts w:ascii="Century Gothic" w:hAnsi="Century Gothic"/>
      <w:color w:val="FFFFFF"/>
      <w:sz w:val="96"/>
      <w:szCs w:val="96"/>
    </w:rPr>
  </w:style>
  <w:style w:type="paragraph" w:customStyle="1" w:styleId="VolumeandIssue">
    <w:name w:val="Volume and Issue"/>
    <w:rsid w:val="00BA26FC"/>
    <w:pPr>
      <w:jc w:val="right"/>
    </w:pPr>
    <w:rPr>
      <w:rFonts w:ascii="Century Gothic" w:eastAsia="Times New Roman" w:hAnsi="Century Gothic" w:cs="Arial"/>
      <w:b/>
      <w:color w:val="FFFFFF"/>
      <w:spacing w:val="20"/>
      <w:sz w:val="24"/>
    </w:rPr>
  </w:style>
  <w:style w:type="paragraph" w:customStyle="1" w:styleId="TOCText">
    <w:name w:val="TOC Text"/>
    <w:rsid w:val="00BA26FC"/>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BA26FC"/>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CharChar">
    <w:name w:val="Char Char"/>
    <w:basedOn w:val="DefaultParagraphFont"/>
    <w:rsid w:val="00BA26FC"/>
    <w:rPr>
      <w:rFonts w:ascii="Lucida Sans Unicode" w:hAnsi="Lucida Sans Unicode" w:cs="Lucida Sans Unicode"/>
      <w:color w:val="FFFFFF"/>
      <w:sz w:val="28"/>
      <w:lang w:val="en-US" w:eastAsia="en-US" w:bidi="ar-SA"/>
    </w:rPr>
  </w:style>
  <w:style w:type="paragraph" w:styleId="Header">
    <w:name w:val="header"/>
    <w:basedOn w:val="Normal"/>
    <w:rsid w:val="00BA26FC"/>
    <w:rPr>
      <w:rFonts w:ascii="Lucida Sans Unicode" w:hAnsi="Lucida Sans Unicode" w:cs="Lucida Sans Unicode"/>
      <w:color w:val="FFFFFF"/>
      <w:sz w:val="28"/>
    </w:rPr>
  </w:style>
  <w:style w:type="paragraph" w:styleId="BalloonText">
    <w:name w:val="Balloon Text"/>
    <w:basedOn w:val="Normal"/>
    <w:semiHidden/>
    <w:rsid w:val="00BA26FC"/>
    <w:rPr>
      <w:rFonts w:ascii="Tahoma" w:hAnsi="Tahoma" w:cs="Tahoma"/>
      <w:sz w:val="16"/>
      <w:szCs w:val="16"/>
    </w:rPr>
  </w:style>
  <w:style w:type="character" w:styleId="Hyperlink">
    <w:name w:val="Hyperlink"/>
    <w:basedOn w:val="DefaultParagraphFont"/>
    <w:rsid w:val="00BA26FC"/>
    <w:rPr>
      <w:color w:val="0000FF"/>
      <w:u w:val="single"/>
    </w:rPr>
  </w:style>
  <w:style w:type="paragraph" w:customStyle="1" w:styleId="HeaderRight">
    <w:name w:val="Header Right"/>
    <w:basedOn w:val="Normal"/>
    <w:rsid w:val="00BA26FC"/>
    <w:pPr>
      <w:jc w:val="right"/>
    </w:pPr>
    <w:rPr>
      <w:rFonts w:ascii="Lucida Sans Unicode" w:hAnsi="Lucida Sans Unicode" w:cs="Lucida Sans Unicode"/>
      <w:color w:val="FFFFFF"/>
      <w:sz w:val="28"/>
    </w:rPr>
  </w:style>
  <w:style w:type="paragraph" w:customStyle="1" w:styleId="JumpFrom">
    <w:name w:val="Jump From"/>
    <w:basedOn w:val="BodyText"/>
    <w:rsid w:val="00BA26FC"/>
    <w:rPr>
      <w:rFonts w:ascii="Lucida Sans Unicode" w:hAnsi="Lucida Sans Unicode" w:cs="Lucida Sans Unicode"/>
      <w:color w:val="auto"/>
      <w:sz w:val="20"/>
    </w:rPr>
  </w:style>
  <w:style w:type="paragraph" w:customStyle="1" w:styleId="HeaderLeft">
    <w:name w:val="Header Left"/>
    <w:basedOn w:val="Header"/>
    <w:rsid w:val="00BA26FC"/>
  </w:style>
  <w:style w:type="paragraph" w:customStyle="1" w:styleId="Byline">
    <w:name w:val="Byline"/>
    <w:basedOn w:val="Normal"/>
    <w:rsid w:val="00BA26FC"/>
    <w:rPr>
      <w:i/>
    </w:rPr>
  </w:style>
  <w:style w:type="paragraph" w:customStyle="1" w:styleId="JumpTo">
    <w:name w:val="Jump To"/>
    <w:basedOn w:val="BodyText"/>
    <w:rsid w:val="00BA26FC"/>
    <w:pPr>
      <w:jc w:val="right"/>
    </w:pPr>
    <w:rPr>
      <w:rFonts w:ascii="Lucida Sans Unicode" w:hAnsi="Lucida Sans Unicode" w:cs="Lucida Sans Unicode"/>
      <w:color w:val="auto"/>
      <w:sz w:val="20"/>
    </w:rPr>
  </w:style>
  <w:style w:type="paragraph" w:customStyle="1" w:styleId="CompanyInfo">
    <w:name w:val="Company Info"/>
    <w:basedOn w:val="Normal"/>
    <w:rsid w:val="00BA26FC"/>
    <w:rPr>
      <w:rFonts w:cs="Arial"/>
      <w:color w:val="336699"/>
      <w:spacing w:val="20"/>
      <w:sz w:val="18"/>
      <w:szCs w:val="18"/>
    </w:rPr>
  </w:style>
  <w:style w:type="character" w:customStyle="1" w:styleId="grand">
    <w:name w:val="grand"/>
    <w:basedOn w:val="DefaultParagraphFont"/>
    <w:rsid w:val="001C64D1"/>
  </w:style>
  <w:style w:type="character" w:customStyle="1" w:styleId="huge">
    <w:name w:val="huge"/>
    <w:basedOn w:val="DefaultParagraphFont"/>
    <w:rsid w:val="001C64D1"/>
  </w:style>
  <w:style w:type="paragraph" w:styleId="ListParagraph">
    <w:name w:val="List Paragraph"/>
    <w:basedOn w:val="Normal"/>
    <w:uiPriority w:val="34"/>
    <w:qFormat/>
    <w:rsid w:val="00056BED"/>
    <w:pPr>
      <w:ind w:left="720"/>
      <w:contextualSpacing/>
    </w:pPr>
  </w:style>
  <w:style w:type="character" w:customStyle="1" w:styleId="st1">
    <w:name w:val="st1"/>
    <w:basedOn w:val="DefaultParagraphFont"/>
    <w:rsid w:val="0035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4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m/martin_luther_king_j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ainyquote.com/quotes/authors/m/martin_luther_king_j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AD\LOCALS~1\Temp\TCD24.tmp\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18</TotalTime>
  <Pages>4</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CharactersWithSpaces>
  <SharedDoc>false</SharedDoc>
  <HLinks>
    <vt:vector size="6" baseType="variant">
      <vt:variant>
        <vt:i4>917556</vt:i4>
      </vt:variant>
      <vt:variant>
        <vt:i4>0</vt:i4>
      </vt:variant>
      <vt:variant>
        <vt:i4>0</vt:i4>
      </vt:variant>
      <vt:variant>
        <vt:i4>5</vt:i4>
      </vt:variant>
      <vt:variant>
        <vt:lpwstr>mailto:tmorgan@austinisd.org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Maribel Velez Ramos</cp:lastModifiedBy>
  <cp:revision>3</cp:revision>
  <cp:lastPrinted>2013-08-22T19:14:00Z</cp:lastPrinted>
  <dcterms:created xsi:type="dcterms:W3CDTF">2016-08-17T18:19:00Z</dcterms:created>
  <dcterms:modified xsi:type="dcterms:W3CDTF">2016-08-17T18:36:00Z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